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033EE7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B17716" w:rsidRDefault="00C41DC3" w:rsidP="007C45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7D6F45C5" wp14:editId="30D4985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B17716" w:rsidRDefault="007E1663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17716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B17716" w:rsidRDefault="007E1663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B17716" w:rsidRDefault="007E1663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B17716" w:rsidRDefault="007E1663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47624" w:rsidRPr="00422390" w:rsidTr="00422390">
        <w:trPr>
          <w:trHeight w:val="191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47624" w:rsidRPr="00B17716" w:rsidRDefault="00547624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02B3C" w:rsidRPr="00422390" w:rsidRDefault="00A02B3C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t>37 Ave. Jose de Diego</w:t>
            </w:r>
          </w:p>
          <w:p w:rsidR="00A02B3C" w:rsidRPr="00422390" w:rsidRDefault="001C0510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t>Urb.</w:t>
            </w:r>
            <w:r w:rsidR="00A02B3C" w:rsidRPr="00422390">
              <w:rPr>
                <w:rFonts w:cs="Calibri"/>
                <w:color w:val="000000"/>
                <w:lang w:val="es-PR"/>
              </w:rPr>
              <w:t xml:space="preserve"> San Francisco</w:t>
            </w:r>
          </w:p>
          <w:p w:rsidR="00547624" w:rsidRPr="00422390" w:rsidRDefault="007977C1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fldChar w:fldCharType="begin"/>
            </w:r>
            <w:r w:rsidR="00547624" w:rsidRPr="00422390">
              <w:rPr>
                <w:rFonts w:cs="Calibri"/>
                <w:color w:val="000000"/>
                <w:lang w:val="es-PR"/>
              </w:rPr>
              <w:instrText xml:space="preserve"> MERGEFIELD "Phy_City" </w:instrText>
            </w:r>
            <w:r w:rsidRPr="00422390">
              <w:rPr>
                <w:rFonts w:cs="Calibri"/>
                <w:color w:val="000000"/>
                <w:lang w:val="es-PR"/>
              </w:rPr>
              <w:fldChar w:fldCharType="separate"/>
            </w:r>
            <w:r w:rsidR="00547624" w:rsidRPr="00422390">
              <w:rPr>
                <w:rFonts w:cs="Calibri"/>
                <w:noProof/>
                <w:color w:val="000000"/>
                <w:lang w:val="es-PR"/>
              </w:rPr>
              <w:t>Río Piedras</w:t>
            </w:r>
            <w:r w:rsidRPr="00422390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1C3A67" w:rsidRPr="00422390" w:rsidRDefault="001C3A6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t>San Juan, Puerto Rico</w:t>
            </w:r>
          </w:p>
        </w:tc>
        <w:tc>
          <w:tcPr>
            <w:tcW w:w="3285" w:type="dxa"/>
            <w:shd w:val="clear" w:color="auto" w:fill="auto"/>
          </w:tcPr>
          <w:p w:rsidR="002F6E36" w:rsidRPr="00422390" w:rsidRDefault="002F6E36" w:rsidP="00E9173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t>Box 195349</w:t>
            </w:r>
          </w:p>
          <w:p w:rsidR="002F6E36" w:rsidRPr="00422390" w:rsidRDefault="002F6E36" w:rsidP="00E9173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422390">
              <w:rPr>
                <w:rFonts w:cs="Calibri"/>
                <w:color w:val="000000"/>
                <w:lang w:val="es-PR"/>
              </w:rPr>
              <w:t>San Juan PR 00919-5349</w:t>
            </w:r>
          </w:p>
          <w:p w:rsidR="00547624" w:rsidRPr="00422390" w:rsidRDefault="00547624" w:rsidP="00E9173B">
            <w:pPr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547624" w:rsidRPr="00422390" w:rsidRDefault="001C3A6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>Tel</w:t>
            </w:r>
            <w:r w:rsidR="00CF6D56" w:rsidRPr="00422390">
              <w:rPr>
                <w:rFonts w:cs="Calibri"/>
                <w:lang w:val="es-ES"/>
              </w:rPr>
              <w:t>: (787) 294-0500</w:t>
            </w:r>
            <w:r w:rsidR="00547624" w:rsidRPr="00422390">
              <w:rPr>
                <w:rFonts w:cs="Calibri"/>
                <w:lang w:val="es-ES"/>
              </w:rPr>
              <w:t xml:space="preserve"> </w:t>
            </w:r>
          </w:p>
          <w:p w:rsidR="00547624" w:rsidRPr="00422390" w:rsidRDefault="00547624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>Tel Audio Impedido: N/A</w:t>
            </w:r>
            <w:r w:rsidR="007977C1" w:rsidRPr="00422390">
              <w:rPr>
                <w:rFonts w:cs="Calibri"/>
                <w:lang w:val="es-ES"/>
              </w:rPr>
              <w:fldChar w:fldCharType="begin"/>
            </w:r>
            <w:r w:rsidRPr="00422390">
              <w:rPr>
                <w:rFonts w:cs="Calibri"/>
                <w:lang w:val="es-ES"/>
              </w:rPr>
              <w:instrText xml:space="preserve"> MERGEFIELD "Audio_Impared_Tel" </w:instrText>
            </w:r>
            <w:r w:rsidR="007977C1" w:rsidRPr="00422390">
              <w:rPr>
                <w:rFonts w:cs="Calibri"/>
                <w:lang w:val="es-ES"/>
              </w:rPr>
              <w:fldChar w:fldCharType="end"/>
            </w:r>
          </w:p>
          <w:p w:rsidR="00547624" w:rsidRPr="00422390" w:rsidRDefault="00547624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>Fax:</w:t>
            </w:r>
            <w:r w:rsidR="007977C1" w:rsidRPr="00422390">
              <w:rPr>
                <w:rFonts w:cs="Calibri"/>
                <w:lang w:val="es-ES"/>
              </w:rPr>
              <w:fldChar w:fldCharType="begin"/>
            </w:r>
            <w:r w:rsidRPr="00422390">
              <w:rPr>
                <w:rFonts w:cs="Calibri"/>
                <w:lang w:val="es-ES"/>
              </w:rPr>
              <w:instrText xml:space="preserve"> MERGEFIELD "Fax" </w:instrText>
            </w:r>
            <w:r w:rsidR="007977C1" w:rsidRPr="00422390">
              <w:rPr>
                <w:rFonts w:cs="Calibri"/>
                <w:lang w:val="es-ES"/>
              </w:rPr>
              <w:fldChar w:fldCharType="separate"/>
            </w:r>
            <w:r w:rsidRPr="00422390">
              <w:rPr>
                <w:rFonts w:cs="Calibri"/>
                <w:lang w:val="es-ES"/>
              </w:rPr>
              <w:t>(787) 751-0527</w:t>
            </w:r>
            <w:r w:rsidR="007977C1" w:rsidRPr="00422390">
              <w:rPr>
                <w:rFonts w:cs="Calibri"/>
                <w:lang w:val="es-ES"/>
              </w:rPr>
              <w:fldChar w:fldCharType="end"/>
            </w:r>
            <w:r w:rsidR="007977C1" w:rsidRPr="00422390">
              <w:rPr>
                <w:rFonts w:cs="Calibri"/>
              </w:rPr>
              <w:fldChar w:fldCharType="begin"/>
            </w:r>
            <w:r w:rsidRPr="00422390">
              <w:rPr>
                <w:rFonts w:cs="Calibri"/>
                <w:lang w:val="es-ES_tradnl"/>
              </w:rPr>
              <w:instrText xml:space="preserve"> MERGEFIELD "Fax2" </w:instrText>
            </w:r>
            <w:r w:rsidR="007977C1" w:rsidRPr="00422390">
              <w:rPr>
                <w:rFonts w:cs="Calibri"/>
              </w:rPr>
              <w:fldChar w:fldCharType="end"/>
            </w:r>
            <w:r w:rsidR="007977C1" w:rsidRPr="00422390">
              <w:rPr>
                <w:rFonts w:cs="Calibri"/>
              </w:rPr>
              <w:fldChar w:fldCharType="begin"/>
            </w:r>
            <w:r w:rsidRPr="00422390">
              <w:rPr>
                <w:rFonts w:cs="Calibri"/>
                <w:lang w:val="es-ES_tradnl"/>
              </w:rPr>
              <w:instrText xml:space="preserve"> MERGEFIELD "Fax3" </w:instrText>
            </w:r>
            <w:r w:rsidR="007977C1" w:rsidRPr="00422390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1C3A67" w:rsidRPr="00422390" w:rsidRDefault="001C3A67" w:rsidP="007C45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color w:val="000000"/>
              </w:rPr>
            </w:pPr>
            <w:r w:rsidRPr="00422390">
              <w:rPr>
                <w:rFonts w:cs="Arial"/>
                <w:color w:val="000000"/>
              </w:rPr>
              <w:t>Lunes a Viernes:</w:t>
            </w:r>
          </w:p>
          <w:p w:rsidR="00B22D79" w:rsidRPr="00422390" w:rsidRDefault="001C3A67" w:rsidP="007C45A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color w:val="000000"/>
              </w:rPr>
            </w:pPr>
            <w:r w:rsidRPr="00422390">
              <w:rPr>
                <w:rFonts w:cs="Arial"/>
                <w:color w:val="000000"/>
              </w:rPr>
              <w:t>7:30am - 11:30am</w:t>
            </w:r>
          </w:p>
          <w:p w:rsidR="00A02B3C" w:rsidRPr="00422390" w:rsidRDefault="001C3A67" w:rsidP="001C3A67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Arial"/>
                <w:color w:val="000000"/>
              </w:rPr>
            </w:pPr>
            <w:r w:rsidRPr="00422390">
              <w:rPr>
                <w:rFonts w:cs="Arial"/>
                <w:color w:val="000000"/>
              </w:rPr>
              <w:t>12:30pm - 4:00pm</w:t>
            </w:r>
          </w:p>
        </w:tc>
      </w:tr>
      <w:tr w:rsidR="005E660D" w:rsidRPr="00422390" w:rsidTr="007C45A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E660D" w:rsidRPr="00422390" w:rsidRDefault="005E660D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5E660D" w:rsidRPr="00422390" w:rsidRDefault="001C3A6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422390">
              <w:rPr>
                <w:rFonts w:cs="Calibri"/>
                <w:b/>
                <w:color w:val="000000"/>
              </w:rPr>
              <w:t>Servicio de Autobuses</w:t>
            </w:r>
          </w:p>
        </w:tc>
        <w:tc>
          <w:tcPr>
            <w:tcW w:w="3285" w:type="dxa"/>
            <w:shd w:val="clear" w:color="auto" w:fill="auto"/>
          </w:tcPr>
          <w:p w:rsidR="005E660D" w:rsidRPr="00422390" w:rsidRDefault="005E660D" w:rsidP="00E9173B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E660D" w:rsidRPr="00422390" w:rsidRDefault="005E660D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3285" w:type="dxa"/>
            <w:shd w:val="clear" w:color="auto" w:fill="auto"/>
          </w:tcPr>
          <w:p w:rsidR="005E660D" w:rsidRPr="00422390" w:rsidRDefault="001C3A67" w:rsidP="007C45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>Lunes a V</w:t>
            </w:r>
            <w:r w:rsidR="005E660D" w:rsidRPr="00422390">
              <w:rPr>
                <w:rFonts w:cs="Arial"/>
                <w:color w:val="000000"/>
                <w:lang w:val="es-PR"/>
              </w:rPr>
              <w:t xml:space="preserve">iernes </w:t>
            </w:r>
            <w:r w:rsidRPr="00422390">
              <w:rPr>
                <w:rFonts w:cs="Arial"/>
                <w:color w:val="000000"/>
                <w:lang w:val="es-PR"/>
              </w:rPr>
              <w:t>:</w:t>
            </w:r>
          </w:p>
          <w:p w:rsidR="005E660D" w:rsidRPr="00422390" w:rsidRDefault="001C3A67" w:rsidP="007C45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>4:30am - 10:00pm</w:t>
            </w:r>
          </w:p>
          <w:p w:rsidR="001C3A67" w:rsidRPr="00422390" w:rsidRDefault="001C3A67" w:rsidP="007C45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>Sábados -D</w:t>
            </w:r>
            <w:r w:rsidR="005E660D" w:rsidRPr="00422390">
              <w:rPr>
                <w:rFonts w:cs="Arial"/>
                <w:color w:val="000000"/>
                <w:lang w:val="es-PR"/>
              </w:rPr>
              <w:t>omingos y días feriados</w:t>
            </w:r>
            <w:r w:rsidRPr="00422390">
              <w:rPr>
                <w:rFonts w:cs="Arial"/>
                <w:color w:val="000000"/>
                <w:lang w:val="es-PR"/>
              </w:rPr>
              <w:t>:</w:t>
            </w:r>
          </w:p>
          <w:p w:rsidR="005E660D" w:rsidRPr="00422390" w:rsidRDefault="001C3A67" w:rsidP="001C3A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ES_tradnl"/>
              </w:rPr>
            </w:pPr>
            <w:r w:rsidRPr="00422390">
              <w:rPr>
                <w:rFonts w:cs="Arial"/>
                <w:color w:val="000000"/>
                <w:lang w:val="es-PR"/>
              </w:rPr>
              <w:t>5:30am - 10:00pm</w:t>
            </w:r>
          </w:p>
        </w:tc>
      </w:tr>
      <w:tr w:rsidR="00B22D79" w:rsidRPr="00422390" w:rsidTr="00422390">
        <w:trPr>
          <w:trHeight w:val="19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C45A7" w:rsidRPr="00422390" w:rsidRDefault="007C45A7" w:rsidP="007C45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422390">
              <w:rPr>
                <w:rFonts w:cs="Calibri"/>
                <w:b/>
                <w:lang w:val="es-ES"/>
              </w:rPr>
              <w:t xml:space="preserve">Oficina de Ayuda al Ciudadano </w:t>
            </w:r>
          </w:p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E9173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422390" w:rsidRDefault="00A4714D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>Tel: (</w:t>
            </w:r>
            <w:r w:rsidR="00B22D79" w:rsidRPr="00422390">
              <w:rPr>
                <w:rFonts w:cs="Calibri"/>
                <w:lang w:val="es-ES"/>
              </w:rPr>
              <w:t>787</w:t>
            </w:r>
            <w:r w:rsidRPr="00422390">
              <w:rPr>
                <w:rFonts w:cs="Calibri"/>
                <w:lang w:val="es-ES"/>
              </w:rPr>
              <w:t xml:space="preserve">) </w:t>
            </w:r>
            <w:r w:rsidR="00B22D79" w:rsidRPr="00422390">
              <w:rPr>
                <w:rFonts w:cs="Calibri"/>
                <w:lang w:val="es-ES"/>
              </w:rPr>
              <w:t xml:space="preserve">766-6117 </w:t>
            </w:r>
            <w:r w:rsidRPr="00422390">
              <w:rPr>
                <w:rFonts w:cs="Calibri"/>
                <w:lang w:val="es-ES"/>
              </w:rPr>
              <w:t>Directo</w:t>
            </w:r>
          </w:p>
          <w:p w:rsidR="001C3A67" w:rsidRPr="00422390" w:rsidRDefault="00A4714D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>Tel: (</w:t>
            </w:r>
            <w:r w:rsidR="00B22D79" w:rsidRPr="00422390">
              <w:rPr>
                <w:rFonts w:cs="Calibri"/>
                <w:lang w:val="es-ES"/>
              </w:rPr>
              <w:t>787</w:t>
            </w:r>
            <w:r w:rsidRPr="00422390">
              <w:rPr>
                <w:rFonts w:cs="Calibri"/>
                <w:lang w:val="es-ES"/>
              </w:rPr>
              <w:t xml:space="preserve">) </w:t>
            </w:r>
            <w:r w:rsidR="00B22D79" w:rsidRPr="00422390">
              <w:rPr>
                <w:rFonts w:cs="Calibri"/>
                <w:lang w:val="es-ES"/>
              </w:rPr>
              <w:t xml:space="preserve">294-0500 </w:t>
            </w:r>
            <w:r w:rsidR="00A323A7" w:rsidRPr="00422390">
              <w:rPr>
                <w:rFonts w:cs="Calibri"/>
                <w:lang w:val="es-ES"/>
              </w:rPr>
              <w:t xml:space="preserve">Ext. </w:t>
            </w:r>
            <w:r w:rsidR="00B22D79" w:rsidRPr="00422390">
              <w:rPr>
                <w:rFonts w:cs="Calibri"/>
                <w:lang w:val="es-ES"/>
              </w:rPr>
              <w:t xml:space="preserve">365, 555, </w:t>
            </w:r>
          </w:p>
          <w:p w:rsidR="00B22D79" w:rsidRPr="00422390" w:rsidRDefault="001C3A6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Calibri"/>
                <w:lang w:val="es-ES"/>
              </w:rPr>
              <w:t xml:space="preserve">       </w:t>
            </w:r>
            <w:r w:rsidR="00B22D79" w:rsidRPr="00422390">
              <w:rPr>
                <w:rFonts w:cs="Calibri"/>
                <w:lang w:val="es-ES"/>
              </w:rPr>
              <w:t xml:space="preserve">368 </w:t>
            </w:r>
          </w:p>
          <w:p w:rsidR="00B22D79" w:rsidRPr="00422390" w:rsidRDefault="001C3A67" w:rsidP="002F6E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 xml:space="preserve">Fax: (787) </w:t>
            </w:r>
            <w:r w:rsidR="00B22D79" w:rsidRPr="00422390">
              <w:rPr>
                <w:rFonts w:cs="Arial"/>
                <w:color w:val="000000"/>
                <w:lang w:val="es-PR"/>
              </w:rPr>
              <w:t>751-0527</w:t>
            </w: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E9173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  <w:lang w:val="es-PR"/>
              </w:rPr>
            </w:pPr>
          </w:p>
        </w:tc>
      </w:tr>
      <w:tr w:rsidR="00B22D79" w:rsidRPr="00422390" w:rsidTr="00422390">
        <w:trPr>
          <w:trHeight w:val="129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422390">
              <w:rPr>
                <w:rFonts w:cs="Calibri"/>
                <w:b/>
                <w:lang w:val="es-PR"/>
              </w:rPr>
              <w:br/>
            </w:r>
          </w:p>
        </w:tc>
        <w:tc>
          <w:tcPr>
            <w:tcW w:w="3285" w:type="dxa"/>
            <w:shd w:val="clear" w:color="auto" w:fill="auto"/>
          </w:tcPr>
          <w:p w:rsidR="007C45A7" w:rsidRPr="00422390" w:rsidRDefault="001C3A67" w:rsidP="007C45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  <w:r w:rsidRPr="00422390">
              <w:rPr>
                <w:rFonts w:cs="Arial"/>
                <w:b/>
                <w:color w:val="000000"/>
                <w:lang w:val="es-PR"/>
              </w:rPr>
              <w:t>Programa Llame y Viaje</w:t>
            </w:r>
          </w:p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E9173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3A67" w:rsidRPr="00422390" w:rsidRDefault="00962134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Calibri"/>
                <w:lang w:val="es-ES"/>
              </w:rPr>
              <w:t xml:space="preserve">Tel: (787) </w:t>
            </w:r>
            <w:r w:rsidR="001C3A67" w:rsidRPr="00422390">
              <w:rPr>
                <w:rFonts w:cs="Calibri"/>
                <w:lang w:val="es-ES"/>
              </w:rPr>
              <w:t>294-0500</w:t>
            </w:r>
            <w:r w:rsidR="00B22D79" w:rsidRPr="00422390">
              <w:rPr>
                <w:rFonts w:cs="Arial"/>
                <w:color w:val="000000"/>
                <w:lang w:val="es-PR"/>
              </w:rPr>
              <w:t xml:space="preserve"> </w:t>
            </w:r>
            <w:r w:rsidR="001C3A67" w:rsidRPr="00422390">
              <w:rPr>
                <w:rFonts w:cs="Arial"/>
                <w:color w:val="000000"/>
                <w:lang w:val="es-PR"/>
              </w:rPr>
              <w:t>Ext. 542, 502,</w:t>
            </w:r>
          </w:p>
          <w:p w:rsidR="00B22D79" w:rsidRPr="00422390" w:rsidRDefault="001C3A6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22390">
              <w:rPr>
                <w:rFonts w:cs="Arial"/>
                <w:color w:val="000000"/>
                <w:lang w:val="es-PR"/>
              </w:rPr>
              <w:t xml:space="preserve">       </w:t>
            </w:r>
            <w:r w:rsidR="00B22D79" w:rsidRPr="00422390">
              <w:rPr>
                <w:rFonts w:cs="Arial"/>
                <w:color w:val="000000"/>
                <w:lang w:val="es-PR"/>
              </w:rPr>
              <w:t>539</w:t>
            </w: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E9173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  <w:lang w:val="es-PR"/>
              </w:rPr>
            </w:pPr>
          </w:p>
        </w:tc>
      </w:tr>
      <w:tr w:rsidR="00B22D79" w:rsidRPr="00422390" w:rsidTr="00422390">
        <w:trPr>
          <w:trHeight w:val="123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C45A7" w:rsidRPr="00422390" w:rsidRDefault="001C3A67" w:rsidP="007C45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  <w:r w:rsidRPr="00422390">
              <w:rPr>
                <w:rFonts w:cs="Arial"/>
                <w:b/>
                <w:color w:val="000000"/>
                <w:lang w:val="es-PR"/>
              </w:rPr>
              <w:t>Centro de Comunicaciones</w:t>
            </w:r>
          </w:p>
          <w:p w:rsidR="00B22D79" w:rsidRPr="00422390" w:rsidRDefault="00B22D79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E9173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B22D79" w:rsidRPr="00422390" w:rsidRDefault="001C3A67" w:rsidP="007C45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>Tel</w:t>
            </w:r>
            <w:r w:rsidR="007C45A7" w:rsidRPr="00422390">
              <w:rPr>
                <w:rFonts w:cs="Arial"/>
                <w:color w:val="000000"/>
                <w:lang w:val="es-PR"/>
              </w:rPr>
              <w:t>: (</w:t>
            </w:r>
            <w:r w:rsidR="00B22D79" w:rsidRPr="00422390">
              <w:rPr>
                <w:rFonts w:cs="Arial"/>
                <w:color w:val="000000"/>
                <w:lang w:val="es-PR"/>
              </w:rPr>
              <w:t>787</w:t>
            </w:r>
            <w:r w:rsidR="007C45A7" w:rsidRPr="00422390">
              <w:rPr>
                <w:rFonts w:cs="Arial"/>
                <w:color w:val="000000"/>
                <w:lang w:val="es-PR"/>
              </w:rPr>
              <w:t xml:space="preserve">) </w:t>
            </w:r>
            <w:r w:rsidR="00B22D79" w:rsidRPr="00422390">
              <w:rPr>
                <w:rFonts w:cs="Arial"/>
                <w:color w:val="000000"/>
                <w:lang w:val="es-PR"/>
              </w:rPr>
              <w:t>250-6064</w:t>
            </w:r>
          </w:p>
        </w:tc>
        <w:tc>
          <w:tcPr>
            <w:tcW w:w="3285" w:type="dxa"/>
            <w:shd w:val="clear" w:color="auto" w:fill="auto"/>
          </w:tcPr>
          <w:p w:rsidR="00B22D79" w:rsidRPr="00422390" w:rsidRDefault="00B22D79" w:rsidP="00210E9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  <w:lang w:val="es-PR"/>
              </w:rPr>
            </w:pPr>
            <w:r w:rsidRPr="00422390">
              <w:rPr>
                <w:rFonts w:cs="Arial"/>
                <w:color w:val="000000"/>
                <w:lang w:val="es-PR"/>
              </w:rPr>
              <w:t>4:00</w:t>
            </w:r>
            <w:r w:rsidR="00210E90" w:rsidRPr="00422390">
              <w:rPr>
                <w:rFonts w:cs="Arial"/>
                <w:color w:val="000000"/>
                <w:lang w:val="es-PR"/>
              </w:rPr>
              <w:t>am - 11:00pm</w:t>
            </w:r>
          </w:p>
        </w:tc>
      </w:tr>
    </w:tbl>
    <w:p w:rsidR="002D274D" w:rsidRPr="00422390" w:rsidRDefault="002D274D" w:rsidP="00E9173B">
      <w:pPr>
        <w:spacing w:before="120" w:after="12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260"/>
        <w:gridCol w:w="5310"/>
      </w:tblGrid>
      <w:tr w:rsidR="003C7A64" w:rsidRPr="00422390" w:rsidTr="00A318FC">
        <w:tc>
          <w:tcPr>
            <w:tcW w:w="1575" w:type="dxa"/>
            <w:shd w:val="clear" w:color="auto" w:fill="auto"/>
            <w:vAlign w:val="center"/>
          </w:tcPr>
          <w:p w:rsidR="003C7A64" w:rsidRPr="00422390" w:rsidRDefault="003C7A64" w:rsidP="00E9173B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422390">
              <w:rPr>
                <w:rFonts w:cs="Calibri"/>
                <w:b/>
                <w:lang w:val="es-PR"/>
              </w:rPr>
              <w:lastRenderedPageBreak/>
              <w:t>Ejecutivo: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422390" w:rsidRDefault="003F6A1E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22390">
              <w:rPr>
                <w:rFonts w:cs="Calibri"/>
                <w:lang w:val="es-PR"/>
              </w:rPr>
              <w:t>Lic. Héctor I. Santos Santos</w:t>
            </w:r>
            <w:r w:rsidR="001C3A67" w:rsidRPr="00422390">
              <w:rPr>
                <w:rFonts w:cs="Calibri"/>
                <w:lang w:val="es-PR"/>
              </w:rPr>
              <w:t>, Presidente y Gerente General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422390" w:rsidRDefault="003C7A64" w:rsidP="00E9173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422390" w:rsidRDefault="003C7A64" w:rsidP="002D14A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3C7A64" w:rsidRPr="00422390" w:rsidTr="00A318FC">
        <w:tc>
          <w:tcPr>
            <w:tcW w:w="1575" w:type="dxa"/>
            <w:shd w:val="clear" w:color="auto" w:fill="auto"/>
            <w:vAlign w:val="center"/>
          </w:tcPr>
          <w:p w:rsidR="003C7A64" w:rsidRPr="00422390" w:rsidRDefault="003C7A64" w:rsidP="00E9173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422390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422390" w:rsidRDefault="00033EE7" w:rsidP="00E9173B">
            <w:pPr>
              <w:pStyle w:val="Default"/>
              <w:spacing w:before="120" w:after="120"/>
              <w:rPr>
                <w:sz w:val="22"/>
                <w:szCs w:val="22"/>
                <w:lang w:val="es-PR"/>
              </w:rPr>
            </w:pPr>
            <w:r w:rsidRPr="00422390">
              <w:rPr>
                <w:sz w:val="22"/>
                <w:szCs w:val="22"/>
                <w:lang w:val="es-PR"/>
              </w:rPr>
              <w:t xml:space="preserve"> Al lado del San Francisco Shopping Center</w:t>
            </w:r>
            <w:r w:rsidR="007977C1" w:rsidRPr="00422390">
              <w:rPr>
                <w:sz w:val="22"/>
                <w:szCs w:val="22"/>
                <w:lang w:val="es-PR"/>
              </w:rPr>
              <w:fldChar w:fldCharType="begin"/>
            </w:r>
            <w:r w:rsidR="003C7A64" w:rsidRPr="00422390">
              <w:rPr>
                <w:sz w:val="22"/>
                <w:szCs w:val="22"/>
                <w:lang w:val="es-PR"/>
              </w:rPr>
              <w:instrText xml:space="preserve"> MERGEFIELD Reference_Point </w:instrText>
            </w:r>
            <w:r w:rsidR="007977C1" w:rsidRPr="00422390">
              <w:rPr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422390" w:rsidRDefault="003C7A64" w:rsidP="00E9173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2239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24619" w:rsidRPr="00A318FC" w:rsidRDefault="00B01B13" w:rsidP="001C3A67">
            <w:pPr>
              <w:spacing w:before="120" w:after="120" w:line="240" w:lineRule="auto"/>
              <w:rPr>
                <w:rFonts w:cs="Calibri"/>
                <w:lang w:val="es-PR"/>
              </w:rPr>
            </w:pPr>
            <w:hyperlink r:id="rId13" w:history="1">
              <w:r w:rsidR="001C3A67" w:rsidRPr="00422390">
                <w:rPr>
                  <w:rStyle w:val="Hyperlink"/>
                  <w:lang w:val="es-PR"/>
                </w:rPr>
                <w:t>www.dtop.gov.pr/transporte_urbano</w:t>
              </w:r>
            </w:hyperlink>
            <w:r w:rsidR="00A318FC">
              <w:rPr>
                <w:lang w:val="es-PR"/>
              </w:rPr>
              <w:t xml:space="preserve"> </w:t>
            </w:r>
          </w:p>
        </w:tc>
      </w:tr>
      <w:tr w:rsidR="003C7A64" w:rsidRPr="00033EE7" w:rsidTr="00A318FC">
        <w:tc>
          <w:tcPr>
            <w:tcW w:w="1575" w:type="dxa"/>
            <w:shd w:val="clear" w:color="auto" w:fill="auto"/>
            <w:vAlign w:val="center"/>
          </w:tcPr>
          <w:p w:rsidR="003C7A64" w:rsidRPr="00B17716" w:rsidRDefault="003C7A64" w:rsidP="00E9173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B17716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B17716" w:rsidRDefault="00F82D62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 Transportación y Obras Públicas</w:t>
            </w:r>
            <w:r w:rsidR="007977C1" w:rsidRPr="00B17716">
              <w:rPr>
                <w:rFonts w:cs="Calibri"/>
                <w:lang w:val="es-PR"/>
              </w:rPr>
              <w:fldChar w:fldCharType="begin"/>
            </w:r>
            <w:r w:rsidR="003C7A64" w:rsidRPr="00B17716">
              <w:rPr>
                <w:rFonts w:cs="Calibri"/>
                <w:lang w:val="es-PR"/>
              </w:rPr>
              <w:instrText xml:space="preserve"> MERGEFIELD SOMBRILLA </w:instrText>
            </w:r>
            <w:r w:rsidR="007977C1" w:rsidRPr="00B1771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B17716" w:rsidRDefault="003C7A64" w:rsidP="00E9173B">
            <w:pPr>
              <w:spacing w:before="120" w:after="120" w:line="240" w:lineRule="auto"/>
              <w:rPr>
                <w:rFonts w:cs="Calibri"/>
                <w:b/>
              </w:rPr>
            </w:pPr>
            <w:r w:rsidRPr="00B17716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B17716" w:rsidRDefault="003C7A64" w:rsidP="00E9173B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3C7A64" w:rsidRPr="00033EE7" w:rsidTr="00A318FC">
        <w:tc>
          <w:tcPr>
            <w:tcW w:w="1575" w:type="dxa"/>
            <w:shd w:val="clear" w:color="auto" w:fill="auto"/>
            <w:vAlign w:val="center"/>
          </w:tcPr>
          <w:p w:rsidR="003C7A64" w:rsidRPr="00B17716" w:rsidRDefault="003C7A64" w:rsidP="00E9173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B17716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C7A64" w:rsidRPr="00B17716" w:rsidRDefault="00771F17" w:rsidP="00E9173B">
            <w:pPr>
              <w:spacing w:before="120" w:after="120" w:line="240" w:lineRule="auto"/>
              <w:rPr>
                <w:rFonts w:cs="Calibri"/>
              </w:rPr>
            </w:pPr>
            <w:r w:rsidRPr="005D7B34">
              <w:rPr>
                <w:rFonts w:asciiTheme="minorHAnsi" w:hAnsiTheme="minorHAnsi" w:cs="Arial"/>
                <w:color w:val="000000"/>
                <w:lang w:val="es-PR"/>
              </w:rPr>
              <w:t>A5, C10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7A64" w:rsidRPr="00B17716" w:rsidRDefault="003C7A64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3C7A64" w:rsidRPr="00B17716" w:rsidRDefault="00771F17" w:rsidP="00E9173B">
            <w:pPr>
              <w:spacing w:before="120" w:after="120" w:line="240" w:lineRule="auto"/>
              <w:rPr>
                <w:rFonts w:cs="Calibri"/>
              </w:rPr>
            </w:pPr>
            <w:r w:rsidRPr="005D7B34">
              <w:rPr>
                <w:rFonts w:asciiTheme="minorHAnsi" w:hAnsiTheme="minorHAnsi" w:cs="Arial"/>
                <w:color w:val="000000"/>
                <w:lang w:val="es-PR"/>
              </w:rPr>
              <w:t>Estación San Francisco</w:t>
            </w:r>
          </w:p>
        </w:tc>
      </w:tr>
    </w:tbl>
    <w:p w:rsidR="001C6BA6" w:rsidRPr="00B17716" w:rsidRDefault="001C6BA6" w:rsidP="00E9173B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3240"/>
        <w:gridCol w:w="3330"/>
        <w:gridCol w:w="3240"/>
      </w:tblGrid>
      <w:tr w:rsidR="001C6BA6" w:rsidRPr="00422390" w:rsidTr="00B1771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17716" w:rsidRDefault="00C41DC3" w:rsidP="007C45A7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1969C1F4" wp14:editId="09427281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17716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033EE7" w:rsidTr="007C45A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330" w:type="dxa"/>
            <w:shd w:val="clear" w:color="auto" w:fill="B8CCE4"/>
          </w:tcPr>
          <w:p w:rsidR="001C6BA6" w:rsidRPr="00B17716" w:rsidRDefault="00690B32" w:rsidP="00E9173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17716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40" w:type="dxa"/>
            <w:shd w:val="clear" w:color="auto" w:fill="B8CCE4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330" w:type="dxa"/>
            <w:shd w:val="clear" w:color="auto" w:fill="B8CCE4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40" w:type="dxa"/>
            <w:shd w:val="clear" w:color="auto" w:fill="B8CCE4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</w:rPr>
            </w:pPr>
            <w:r w:rsidRPr="00B1771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033EE7" w:rsidTr="007C45A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17716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330" w:type="dxa"/>
            <w:shd w:val="clear" w:color="auto" w:fill="auto"/>
          </w:tcPr>
          <w:p w:rsidR="000A2421" w:rsidRPr="00B17716" w:rsidRDefault="00E75C0E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B17716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40" w:type="dxa"/>
            <w:shd w:val="clear" w:color="auto" w:fill="auto"/>
          </w:tcPr>
          <w:p w:rsidR="001C6BA6" w:rsidRPr="00B17716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330" w:type="dxa"/>
            <w:shd w:val="clear" w:color="auto" w:fill="auto"/>
          </w:tcPr>
          <w:p w:rsidR="001C6BA6" w:rsidRPr="00B17716" w:rsidRDefault="001C6BA6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40" w:type="dxa"/>
            <w:shd w:val="clear" w:color="auto" w:fill="auto"/>
          </w:tcPr>
          <w:p w:rsidR="001C6BA6" w:rsidRPr="00B17716" w:rsidRDefault="001C6BA6" w:rsidP="00E9173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B17716" w:rsidRDefault="00EB2341" w:rsidP="00E9173B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33EE7" w:rsidTr="003A724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EE7" w:rsidRPr="007E060C" w:rsidRDefault="00C41DC3" w:rsidP="007C45A7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844158A" wp14:editId="06FB20E2">
                  <wp:extent cx="260985" cy="260985"/>
                  <wp:effectExtent l="0" t="0" r="5715" b="5715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3EE7" w:rsidRPr="007E060C" w:rsidRDefault="00033EE7" w:rsidP="00E91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7E060C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33EE7" w:rsidRPr="001C3A67" w:rsidRDefault="00B01B13" w:rsidP="00E9173B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16" w:history="1">
        <w:r w:rsidR="00033EE7" w:rsidRPr="001C3A67">
          <w:rPr>
            <w:rStyle w:val="Hyperlink"/>
            <w:rFonts w:cs="Calibri"/>
            <w:lang w:val="es-ES"/>
          </w:rPr>
          <w:t>Directorio de Agencias de PR</w:t>
        </w:r>
      </w:hyperlink>
    </w:p>
    <w:p w:rsidR="00033EE7" w:rsidRPr="001C3A67" w:rsidRDefault="00B01B13" w:rsidP="00E9173B">
      <w:pPr>
        <w:spacing w:before="120" w:after="120" w:line="240" w:lineRule="auto"/>
        <w:rPr>
          <w:lang w:val="es-PR"/>
        </w:rPr>
      </w:pPr>
      <w:hyperlink r:id="rId17" w:history="1">
        <w:r w:rsidR="00033EE7" w:rsidRPr="001C3A67">
          <w:rPr>
            <w:rStyle w:val="Hyperlink"/>
            <w:rFonts w:cs="Calibri"/>
            <w:lang w:val="es-ES"/>
          </w:rPr>
          <w:t>Directorio de Municipios de PR</w:t>
        </w:r>
      </w:hyperlink>
    </w:p>
    <w:p w:rsidR="00033EE7" w:rsidRPr="001C3A67" w:rsidRDefault="00B01B13" w:rsidP="00E9173B">
      <w:pPr>
        <w:spacing w:before="120" w:after="120" w:line="240" w:lineRule="auto"/>
        <w:rPr>
          <w:color w:val="0000FF"/>
          <w:u w:val="single"/>
          <w:lang w:val="es-PR"/>
        </w:rPr>
      </w:pPr>
      <w:hyperlink r:id="rId18" w:history="1">
        <w:r w:rsidR="00033EE7" w:rsidRPr="001C3A67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033EE7" w:rsidRPr="001C3A67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2C" w:rsidRDefault="00145B2C" w:rsidP="002D274D">
      <w:pPr>
        <w:spacing w:after="0" w:line="240" w:lineRule="auto"/>
      </w:pPr>
      <w:r>
        <w:separator/>
      </w:r>
    </w:p>
  </w:endnote>
  <w:endnote w:type="continuationSeparator" w:id="0">
    <w:p w:rsidR="00145B2C" w:rsidRDefault="00145B2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1C3A67" w:rsidRPr="00232CA2" w:rsidTr="003E0BCB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1C3A67" w:rsidRPr="00723AEF" w:rsidRDefault="001C3A67" w:rsidP="003E0BCB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723AEF">
            <w:rPr>
              <w:rFonts w:cstheme="minorHAnsi"/>
              <w:noProof/>
              <w:highlight w:val="yellow"/>
              <w:lang w:val="en-US" w:eastAsia="en-US"/>
            </w:rPr>
            <w:drawing>
              <wp:inline distT="0" distB="0" distL="0" distR="0" wp14:anchorId="25A64D37" wp14:editId="77ECFAA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1C3A67" w:rsidRPr="00422390" w:rsidRDefault="001C3A67" w:rsidP="003E0BC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422390">
            <w:rPr>
              <w:rFonts w:asciiTheme="minorHAnsi" w:hAnsiTheme="minorHAnsi" w:cstheme="minorHAnsi"/>
              <w:sz w:val="22"/>
              <w:szCs w:val="22"/>
              <w:lang w:val="es-PR"/>
            </w:rPr>
            <w:t>Tu Línea de Servicios de Gobierno 3-1-1</w:t>
          </w:r>
        </w:p>
        <w:p w:rsidR="001C3A67" w:rsidRPr="00723AEF" w:rsidRDefault="001C3A67" w:rsidP="003E0BCB">
          <w:pPr>
            <w:jc w:val="center"/>
            <w:rPr>
              <w:highlight w:val="yellow"/>
              <w:lang w:val="es-PR"/>
            </w:rPr>
          </w:pPr>
          <w:r w:rsidRPr="00422390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1C3A67" w:rsidRPr="00232CA2" w:rsidRDefault="001C3A67" w:rsidP="003E0BCB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B01B13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B01B13">
            <w:rPr>
              <w:rFonts w:cstheme="minorHAnsi"/>
              <w:noProof/>
              <w:lang w:val="es-PR"/>
            </w:rPr>
            <w:t>2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2D7238" w:rsidRDefault="002D7238" w:rsidP="0009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2C" w:rsidRDefault="00145B2C" w:rsidP="002D274D">
      <w:pPr>
        <w:spacing w:after="0" w:line="240" w:lineRule="auto"/>
      </w:pPr>
      <w:r>
        <w:separator/>
      </w:r>
    </w:p>
  </w:footnote>
  <w:footnote w:type="continuationSeparator" w:id="0">
    <w:p w:rsidR="00145B2C" w:rsidRDefault="00145B2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B17716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B17716" w:rsidRDefault="00547624" w:rsidP="00B1771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B1771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Autoridad Metropolitana de Autobuses </w:t>
          </w:r>
          <w:r w:rsidR="00CF6D5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(AMA)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B17716" w:rsidRDefault="00547624" w:rsidP="008125F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B17716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AMA-174</w:t>
          </w:r>
        </w:p>
      </w:tc>
    </w:tr>
    <w:tr w:rsidR="002D274D" w:rsidRPr="002D274D" w:rsidTr="00B17716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B17716" w:rsidRDefault="002D274D" w:rsidP="00B1771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B1771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B17716" w:rsidRDefault="00E1617B" w:rsidP="0042239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422390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422390" w:rsidRPr="0042239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3</w:t>
          </w:r>
          <w:r w:rsidRPr="0042239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422390" w:rsidRPr="0042239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mar</w:t>
          </w:r>
          <w:r w:rsidRPr="0042239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-15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8"/>
    <w:rsid w:val="0000012A"/>
    <w:rsid w:val="00001255"/>
    <w:rsid w:val="000037C5"/>
    <w:rsid w:val="0001245A"/>
    <w:rsid w:val="00031386"/>
    <w:rsid w:val="00032201"/>
    <w:rsid w:val="00033251"/>
    <w:rsid w:val="00033EE7"/>
    <w:rsid w:val="00072166"/>
    <w:rsid w:val="00075D6D"/>
    <w:rsid w:val="00096AFF"/>
    <w:rsid w:val="00097A3A"/>
    <w:rsid w:val="000A2421"/>
    <w:rsid w:val="000A5AFF"/>
    <w:rsid w:val="000A615D"/>
    <w:rsid w:val="000B3B2D"/>
    <w:rsid w:val="000B5A8E"/>
    <w:rsid w:val="000C2368"/>
    <w:rsid w:val="000C6201"/>
    <w:rsid w:val="000D2044"/>
    <w:rsid w:val="000D2CE6"/>
    <w:rsid w:val="000D7B72"/>
    <w:rsid w:val="000E2158"/>
    <w:rsid w:val="00104D8D"/>
    <w:rsid w:val="00110B97"/>
    <w:rsid w:val="00127F6F"/>
    <w:rsid w:val="00145B2C"/>
    <w:rsid w:val="0016091F"/>
    <w:rsid w:val="00165DE7"/>
    <w:rsid w:val="00170A95"/>
    <w:rsid w:val="00175307"/>
    <w:rsid w:val="001958EC"/>
    <w:rsid w:val="001B2D18"/>
    <w:rsid w:val="001C0510"/>
    <w:rsid w:val="001C3A67"/>
    <w:rsid w:val="001C3C24"/>
    <w:rsid w:val="001C6BA6"/>
    <w:rsid w:val="001D7582"/>
    <w:rsid w:val="001F2AD9"/>
    <w:rsid w:val="00202306"/>
    <w:rsid w:val="00204C0D"/>
    <w:rsid w:val="00210E90"/>
    <w:rsid w:val="00220249"/>
    <w:rsid w:val="00221E13"/>
    <w:rsid w:val="00224619"/>
    <w:rsid w:val="0022739B"/>
    <w:rsid w:val="00252BF1"/>
    <w:rsid w:val="00255652"/>
    <w:rsid w:val="00256115"/>
    <w:rsid w:val="00260E3A"/>
    <w:rsid w:val="00272E50"/>
    <w:rsid w:val="00291446"/>
    <w:rsid w:val="00297A9B"/>
    <w:rsid w:val="002A2F58"/>
    <w:rsid w:val="002A3674"/>
    <w:rsid w:val="002A4336"/>
    <w:rsid w:val="002A519F"/>
    <w:rsid w:val="002B68BC"/>
    <w:rsid w:val="002C6C11"/>
    <w:rsid w:val="002D14A4"/>
    <w:rsid w:val="002D274D"/>
    <w:rsid w:val="002D7238"/>
    <w:rsid w:val="002E14AE"/>
    <w:rsid w:val="002E1931"/>
    <w:rsid w:val="002E7FC5"/>
    <w:rsid w:val="002F6E36"/>
    <w:rsid w:val="0030203B"/>
    <w:rsid w:val="00303478"/>
    <w:rsid w:val="00322B7E"/>
    <w:rsid w:val="00323B4F"/>
    <w:rsid w:val="00323BED"/>
    <w:rsid w:val="00325329"/>
    <w:rsid w:val="00327EFB"/>
    <w:rsid w:val="00333F46"/>
    <w:rsid w:val="00352D26"/>
    <w:rsid w:val="00356FC8"/>
    <w:rsid w:val="00371774"/>
    <w:rsid w:val="003879F4"/>
    <w:rsid w:val="003936A5"/>
    <w:rsid w:val="00395685"/>
    <w:rsid w:val="003A30D8"/>
    <w:rsid w:val="003A6F35"/>
    <w:rsid w:val="003A7245"/>
    <w:rsid w:val="003B1D37"/>
    <w:rsid w:val="003B1D6C"/>
    <w:rsid w:val="003B7AC4"/>
    <w:rsid w:val="003C7A64"/>
    <w:rsid w:val="003E08C0"/>
    <w:rsid w:val="003E4BB4"/>
    <w:rsid w:val="003F6A1E"/>
    <w:rsid w:val="00407C2D"/>
    <w:rsid w:val="00422390"/>
    <w:rsid w:val="00423192"/>
    <w:rsid w:val="00424C57"/>
    <w:rsid w:val="004263FA"/>
    <w:rsid w:val="00462EAD"/>
    <w:rsid w:val="00474375"/>
    <w:rsid w:val="00474C0C"/>
    <w:rsid w:val="00490CC3"/>
    <w:rsid w:val="00494B0F"/>
    <w:rsid w:val="0049592F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428A9"/>
    <w:rsid w:val="00547624"/>
    <w:rsid w:val="00550A43"/>
    <w:rsid w:val="00551C86"/>
    <w:rsid w:val="00553E9A"/>
    <w:rsid w:val="005565D6"/>
    <w:rsid w:val="00570496"/>
    <w:rsid w:val="005723A6"/>
    <w:rsid w:val="005865E5"/>
    <w:rsid w:val="00593C2B"/>
    <w:rsid w:val="005B73DD"/>
    <w:rsid w:val="005C2E7E"/>
    <w:rsid w:val="005C4C3A"/>
    <w:rsid w:val="005D1CD9"/>
    <w:rsid w:val="005D3E86"/>
    <w:rsid w:val="005D4454"/>
    <w:rsid w:val="005E660D"/>
    <w:rsid w:val="005F1755"/>
    <w:rsid w:val="005F3873"/>
    <w:rsid w:val="005F6D80"/>
    <w:rsid w:val="00601CD7"/>
    <w:rsid w:val="0060478F"/>
    <w:rsid w:val="006074B7"/>
    <w:rsid w:val="006151E5"/>
    <w:rsid w:val="00623325"/>
    <w:rsid w:val="006279AB"/>
    <w:rsid w:val="0063539D"/>
    <w:rsid w:val="0064770A"/>
    <w:rsid w:val="00681DEF"/>
    <w:rsid w:val="00687CE9"/>
    <w:rsid w:val="00690B32"/>
    <w:rsid w:val="00690F6A"/>
    <w:rsid w:val="00696B1C"/>
    <w:rsid w:val="006B0BD4"/>
    <w:rsid w:val="006B793A"/>
    <w:rsid w:val="006B7F88"/>
    <w:rsid w:val="006C2FA2"/>
    <w:rsid w:val="006C371E"/>
    <w:rsid w:val="006D791D"/>
    <w:rsid w:val="006F32D2"/>
    <w:rsid w:val="006F789A"/>
    <w:rsid w:val="00700081"/>
    <w:rsid w:val="00704399"/>
    <w:rsid w:val="00733C77"/>
    <w:rsid w:val="00764850"/>
    <w:rsid w:val="00771F17"/>
    <w:rsid w:val="007865BB"/>
    <w:rsid w:val="00791B11"/>
    <w:rsid w:val="00795416"/>
    <w:rsid w:val="00796586"/>
    <w:rsid w:val="007977C1"/>
    <w:rsid w:val="00797EAD"/>
    <w:rsid w:val="007A4340"/>
    <w:rsid w:val="007B37CD"/>
    <w:rsid w:val="007B54D6"/>
    <w:rsid w:val="007C45A7"/>
    <w:rsid w:val="007E1663"/>
    <w:rsid w:val="007E56E2"/>
    <w:rsid w:val="007F61D8"/>
    <w:rsid w:val="00805463"/>
    <w:rsid w:val="008125F2"/>
    <w:rsid w:val="00813CB3"/>
    <w:rsid w:val="008158E2"/>
    <w:rsid w:val="00816A28"/>
    <w:rsid w:val="008262EC"/>
    <w:rsid w:val="0083513A"/>
    <w:rsid w:val="00850A02"/>
    <w:rsid w:val="00855E0E"/>
    <w:rsid w:val="00860BC1"/>
    <w:rsid w:val="00864B3A"/>
    <w:rsid w:val="00872303"/>
    <w:rsid w:val="008807C5"/>
    <w:rsid w:val="0088221B"/>
    <w:rsid w:val="008D0DCC"/>
    <w:rsid w:val="008D31E6"/>
    <w:rsid w:val="008F408D"/>
    <w:rsid w:val="008F5114"/>
    <w:rsid w:val="00910CF8"/>
    <w:rsid w:val="00911BE9"/>
    <w:rsid w:val="00914D1E"/>
    <w:rsid w:val="0091748E"/>
    <w:rsid w:val="0092574F"/>
    <w:rsid w:val="00937A57"/>
    <w:rsid w:val="0095358D"/>
    <w:rsid w:val="00962134"/>
    <w:rsid w:val="00980FDF"/>
    <w:rsid w:val="009810B0"/>
    <w:rsid w:val="00981375"/>
    <w:rsid w:val="00982F00"/>
    <w:rsid w:val="00987831"/>
    <w:rsid w:val="0099694D"/>
    <w:rsid w:val="00997A8F"/>
    <w:rsid w:val="009A224B"/>
    <w:rsid w:val="009B3A90"/>
    <w:rsid w:val="009D200F"/>
    <w:rsid w:val="009D4F12"/>
    <w:rsid w:val="009D6D65"/>
    <w:rsid w:val="009E1AEA"/>
    <w:rsid w:val="009E7FF4"/>
    <w:rsid w:val="009F0EFC"/>
    <w:rsid w:val="00A02B3C"/>
    <w:rsid w:val="00A05272"/>
    <w:rsid w:val="00A06391"/>
    <w:rsid w:val="00A063C0"/>
    <w:rsid w:val="00A24CEB"/>
    <w:rsid w:val="00A318FC"/>
    <w:rsid w:val="00A323A7"/>
    <w:rsid w:val="00A3485E"/>
    <w:rsid w:val="00A34FB2"/>
    <w:rsid w:val="00A41D31"/>
    <w:rsid w:val="00A4714D"/>
    <w:rsid w:val="00A541EC"/>
    <w:rsid w:val="00A61046"/>
    <w:rsid w:val="00A62024"/>
    <w:rsid w:val="00A6492C"/>
    <w:rsid w:val="00A65ABD"/>
    <w:rsid w:val="00A820C5"/>
    <w:rsid w:val="00AA3A71"/>
    <w:rsid w:val="00AB48F2"/>
    <w:rsid w:val="00AB7577"/>
    <w:rsid w:val="00AD3C37"/>
    <w:rsid w:val="00AD3D07"/>
    <w:rsid w:val="00AE4D20"/>
    <w:rsid w:val="00AF17D6"/>
    <w:rsid w:val="00AF5BA7"/>
    <w:rsid w:val="00B01B13"/>
    <w:rsid w:val="00B13D08"/>
    <w:rsid w:val="00B16296"/>
    <w:rsid w:val="00B17716"/>
    <w:rsid w:val="00B22D79"/>
    <w:rsid w:val="00B2554A"/>
    <w:rsid w:val="00B27CD3"/>
    <w:rsid w:val="00B3647E"/>
    <w:rsid w:val="00B43405"/>
    <w:rsid w:val="00B5074E"/>
    <w:rsid w:val="00B57341"/>
    <w:rsid w:val="00B57AB6"/>
    <w:rsid w:val="00B63F7A"/>
    <w:rsid w:val="00B6473C"/>
    <w:rsid w:val="00B708FA"/>
    <w:rsid w:val="00B73223"/>
    <w:rsid w:val="00B8009F"/>
    <w:rsid w:val="00B80834"/>
    <w:rsid w:val="00B87675"/>
    <w:rsid w:val="00B97948"/>
    <w:rsid w:val="00BB0EE7"/>
    <w:rsid w:val="00BB22AD"/>
    <w:rsid w:val="00BD397D"/>
    <w:rsid w:val="00BE1281"/>
    <w:rsid w:val="00BE5A25"/>
    <w:rsid w:val="00BF55FF"/>
    <w:rsid w:val="00BF66D8"/>
    <w:rsid w:val="00C02E80"/>
    <w:rsid w:val="00C12274"/>
    <w:rsid w:val="00C32690"/>
    <w:rsid w:val="00C41DC3"/>
    <w:rsid w:val="00C47447"/>
    <w:rsid w:val="00C91F45"/>
    <w:rsid w:val="00C97B13"/>
    <w:rsid w:val="00CA2326"/>
    <w:rsid w:val="00CB1A1E"/>
    <w:rsid w:val="00CB5283"/>
    <w:rsid w:val="00CC2A55"/>
    <w:rsid w:val="00CD1606"/>
    <w:rsid w:val="00CD4677"/>
    <w:rsid w:val="00CF6BB0"/>
    <w:rsid w:val="00CF6D56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A6834"/>
    <w:rsid w:val="00DC6F37"/>
    <w:rsid w:val="00DE3E92"/>
    <w:rsid w:val="00DE5A4A"/>
    <w:rsid w:val="00DF006E"/>
    <w:rsid w:val="00DF0BF4"/>
    <w:rsid w:val="00DF21BA"/>
    <w:rsid w:val="00DF3EA8"/>
    <w:rsid w:val="00E021EB"/>
    <w:rsid w:val="00E1617B"/>
    <w:rsid w:val="00E21AF3"/>
    <w:rsid w:val="00E232A0"/>
    <w:rsid w:val="00E33766"/>
    <w:rsid w:val="00E5394A"/>
    <w:rsid w:val="00E648D9"/>
    <w:rsid w:val="00E66128"/>
    <w:rsid w:val="00E75C0E"/>
    <w:rsid w:val="00E76E2F"/>
    <w:rsid w:val="00E86DB5"/>
    <w:rsid w:val="00E9173B"/>
    <w:rsid w:val="00E9723C"/>
    <w:rsid w:val="00EA1BA2"/>
    <w:rsid w:val="00EA2082"/>
    <w:rsid w:val="00EA2D0D"/>
    <w:rsid w:val="00EA68A2"/>
    <w:rsid w:val="00EB05F2"/>
    <w:rsid w:val="00EB2341"/>
    <w:rsid w:val="00EB3C8C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25E13"/>
    <w:rsid w:val="00F30E8C"/>
    <w:rsid w:val="00F3710F"/>
    <w:rsid w:val="00F57EE4"/>
    <w:rsid w:val="00F63441"/>
    <w:rsid w:val="00F82D62"/>
    <w:rsid w:val="00F86541"/>
    <w:rsid w:val="00FA5337"/>
    <w:rsid w:val="00FB750D"/>
    <w:rsid w:val="00FC1CB9"/>
    <w:rsid w:val="00FC342C"/>
    <w:rsid w:val="00FC3C63"/>
    <w:rsid w:val="00FC416F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33E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33E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top.gov.pr/transporte_urbano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78C6-BCE1-472D-B375-AE141CC1084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F457E4EC-3A50-48AE-AD95-CFFA89C7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4EC24-CE0E-4885-A6BD-A3E40073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A7985-0028-47AD-A07E-C0B5F73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 (AMA)</vt:lpstr>
    </vt:vector>
  </TitlesOfParts>
  <Company>Hewlett-Packard</Company>
  <LinksUpToDate>false</LinksUpToDate>
  <CharactersWithSpaces>1974</CharactersWithSpaces>
  <SharedDoc>false</SharedDoc>
  <HLinks>
    <vt:vector size="24" baseType="variant">
      <vt:variant>
        <vt:i4>2883634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458849</vt:i4>
      </vt:variant>
      <vt:variant>
        <vt:i4>32</vt:i4>
      </vt:variant>
      <vt:variant>
        <vt:i4>0</vt:i4>
      </vt:variant>
      <vt:variant>
        <vt:i4>5</vt:i4>
      </vt:variant>
      <vt:variant>
        <vt:lpwstr>http://www.dtop.gov.pr/transporte_urbano/index.asp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(AMA)</dc:title>
  <dc:subject>Directorio</dc:subject>
  <dc:creator>3-1-1 Tu Línea de Servicios de Gobierno</dc:creator>
  <cp:keywords>AMA</cp:keywords>
  <cp:lastModifiedBy>respondadmin</cp:lastModifiedBy>
  <cp:revision>7</cp:revision>
  <cp:lastPrinted>2015-03-04T13:03:00Z</cp:lastPrinted>
  <dcterms:created xsi:type="dcterms:W3CDTF">2015-03-03T11:21:00Z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