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80"/>
        <w:gridCol w:w="3622"/>
        <w:gridCol w:w="2925"/>
        <w:gridCol w:w="2813"/>
      </w:tblGrid>
      <w:tr w:rsidR="00260405" w:rsidTr="0026040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lang w:val="en-US"/>
              </w:rPr>
              <w:drawing>
                <wp:inline distT="0" distB="0" distL="0" distR="0">
                  <wp:extent cx="255270" cy="276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Oficina Central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Default="00260405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Dirección Postal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Default="00260405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Teléfonos / Fax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Default="00260405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Horario de Servicio</w:t>
            </w:r>
          </w:p>
        </w:tc>
      </w:tr>
      <w:tr w:rsidR="00260405" w:rsidTr="0026040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Default="00260405">
            <w:pPr>
              <w:spacing w:before="12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Centro Gubernamental Piso 3</w:t>
            </w:r>
          </w:p>
          <w:p w:rsidR="00260405" w:rsidRDefault="002604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Calle Acosta Esquina Goyco</w:t>
            </w:r>
          </w:p>
          <w:p w:rsidR="00260405" w:rsidRDefault="00260405">
            <w:pPr>
              <w:spacing w:before="120" w:after="120" w:line="240" w:lineRule="auto"/>
              <w:contextualSpacing/>
            </w:pPr>
            <w:r>
              <w:t>Caguas, PR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Default="00260405">
            <w:pPr>
              <w:spacing w:before="120" w:after="12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Apartado 638</w:t>
            </w:r>
          </w:p>
          <w:p w:rsidR="00260405" w:rsidRDefault="00260405">
            <w:pPr>
              <w:spacing w:before="120" w:after="120" w:line="240" w:lineRule="auto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</w:rPr>
              <w:t>Caguas, PR 00726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Default="0026040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Tel: (787) 286-9385</w:t>
            </w:r>
          </w:p>
          <w:p w:rsidR="00260405" w:rsidRDefault="0026040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Tel: (787) 746-3335</w:t>
            </w:r>
          </w:p>
          <w:p w:rsidR="00260405" w:rsidRDefault="0026040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Tel: (787) 746-7655</w:t>
            </w:r>
          </w:p>
          <w:p w:rsidR="00260405" w:rsidRDefault="0026040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Fax: (787) 744-0033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Default="00260405">
            <w:pPr>
              <w:spacing w:before="120"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L-V</w:t>
            </w:r>
          </w:p>
          <w:p w:rsidR="00260405" w:rsidRDefault="00260405">
            <w:pPr>
              <w:pStyle w:val="NormalWeb"/>
              <w:spacing w:before="120" w:beforeAutospacing="0" w:after="120" w:afterAutospacing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8:00am-12:00pm</w:t>
            </w:r>
          </w:p>
          <w:p w:rsidR="00260405" w:rsidRDefault="00260405">
            <w:pPr>
              <w:pStyle w:val="NormalWeb"/>
              <w:spacing w:before="120" w:beforeAutospacing="0" w:after="120" w:afterAutospacing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1:00pm-4:30pm</w:t>
            </w:r>
          </w:p>
        </w:tc>
      </w:tr>
      <w:tr w:rsidR="00260405" w:rsidTr="0026040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60405" w:rsidRDefault="00260405">
            <w:pPr>
              <w:spacing w:before="120" w:after="120" w:line="240" w:lineRule="auto"/>
              <w:rPr>
                <w:rFonts w:cs="Calibri"/>
                <w:lang w:val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60405" w:rsidRDefault="00260405">
            <w:pPr>
              <w:spacing w:before="120" w:after="120" w:line="240" w:lineRule="auto"/>
              <w:contextualSpacing/>
              <w:rPr>
                <w:rFonts w:cs="Calibri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60405" w:rsidRDefault="00260405">
            <w:pPr>
              <w:spacing w:before="120" w:after="120" w:line="240" w:lineRule="auto"/>
              <w:rPr>
                <w:rFonts w:cs="Calibri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60405" w:rsidRDefault="00260405">
            <w:pPr>
              <w:spacing w:before="120" w:after="120" w:line="240" w:lineRule="auto"/>
              <w:rPr>
                <w:rFonts w:cs="Calibri"/>
                <w:lang w:val="en-US"/>
              </w:rPr>
            </w:pPr>
          </w:p>
        </w:tc>
      </w:tr>
      <w:tr w:rsidR="00260405" w:rsidRPr="00260405" w:rsidTr="0026040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260405">
              <w:rPr>
                <w:rFonts w:cs="Calibri"/>
                <w:b/>
                <w:color w:val="000000"/>
              </w:rPr>
              <w:t xml:space="preserve">Director Regional: </w:t>
            </w:r>
          </w:p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eastAsia="ja-JP"/>
              </w:rPr>
            </w:pPr>
            <w:r w:rsidRPr="00260405">
              <w:rPr>
                <w:rFonts w:asciiTheme="minorHAnsi" w:hAnsiTheme="minorHAnsi" w:cstheme="minorHAnsi"/>
              </w:rPr>
              <w:t>Sr. Rafael F. Acosta Sepúlveda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5" w:rsidRPr="00260405" w:rsidRDefault="00260405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5" w:rsidRPr="00260405" w:rsidRDefault="00260405">
            <w:pPr>
              <w:spacing w:before="120" w:after="0" w:line="240" w:lineRule="auto"/>
              <w:rPr>
                <w:rFonts w:cs="Calibri"/>
                <w:lang w:val="es-PR"/>
              </w:rPr>
            </w:pPr>
          </w:p>
        </w:tc>
      </w:tr>
      <w:tr w:rsidR="00260405" w:rsidRPr="00260405" w:rsidTr="0026040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spacing w:before="60" w:after="60" w:line="240" w:lineRule="auto"/>
              <w:rPr>
                <w:b/>
              </w:rPr>
            </w:pPr>
            <w:r w:rsidRPr="00260405">
              <w:rPr>
                <w:rFonts w:cs="Calibri"/>
                <w:b/>
                <w:color w:val="000000"/>
              </w:rPr>
              <w:t>Director</w:t>
            </w:r>
            <w:r w:rsidRPr="00260405">
              <w:t xml:space="preserve"> </w:t>
            </w:r>
            <w:r w:rsidRPr="00260405">
              <w:rPr>
                <w:b/>
              </w:rPr>
              <w:t>Asociado: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60405">
              <w:rPr>
                <w:lang w:val="es-PR"/>
              </w:rPr>
              <w:t>Sr. César Casul Rivera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5" w:rsidRPr="00260405" w:rsidRDefault="00260405">
            <w:pPr>
              <w:spacing w:before="120" w:after="120" w:line="240" w:lineRule="auto"/>
              <w:contextualSpacing/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05" w:rsidRPr="00260405" w:rsidRDefault="00260405">
            <w:pPr>
              <w:spacing w:before="120" w:after="0" w:line="240" w:lineRule="auto"/>
              <w:rPr>
                <w:rFonts w:cs="Calibri"/>
                <w:lang w:val="es-PR"/>
              </w:rPr>
            </w:pPr>
          </w:p>
        </w:tc>
      </w:tr>
    </w:tbl>
    <w:p w:rsidR="00260405" w:rsidRPr="00260405" w:rsidRDefault="00260405" w:rsidP="00260405">
      <w:pPr>
        <w:spacing w:before="120" w:after="120" w:line="240" w:lineRule="auto"/>
        <w:rPr>
          <w:rFonts w:cs="Calibri"/>
          <w:lang w:val="es-PR"/>
        </w:rPr>
      </w:pP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285"/>
        <w:gridCol w:w="2813"/>
      </w:tblGrid>
      <w:tr w:rsidR="00260405" w:rsidRPr="00260405" w:rsidTr="00260405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405" w:rsidRPr="00260405" w:rsidRDefault="00260405">
            <w:pPr>
              <w:spacing w:after="0" w:line="240" w:lineRule="auto"/>
              <w:ind w:left="-108"/>
              <w:rPr>
                <w:rFonts w:cs="Calibri"/>
                <w:b/>
              </w:rPr>
            </w:pPr>
            <w:r w:rsidRPr="00260405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07BBA804" wp14:editId="4529463E">
                  <wp:extent cx="255270" cy="276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>
            <w:pPr>
              <w:spacing w:before="120" w:after="120" w:line="240" w:lineRule="auto"/>
              <w:rPr>
                <w:rFonts w:cs="Calibri"/>
              </w:rPr>
            </w:pPr>
            <w:r w:rsidRPr="00260405">
              <w:rPr>
                <w:rFonts w:cs="Calibri"/>
                <w:b/>
              </w:rPr>
              <w:t>Oficinas de Servicio a través de Puerto Rico</w:t>
            </w:r>
          </w:p>
        </w:tc>
      </w:tr>
      <w:tr w:rsidR="00260405" w:rsidRPr="00260405" w:rsidTr="00260405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  <w:b/>
              </w:rPr>
              <w:t>Pueblo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  <w:b/>
              </w:rPr>
              <w:t>Dirección Postal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  <w:b/>
              </w:rPr>
              <w:t>Horario de Servicio</w:t>
            </w:r>
          </w:p>
        </w:tc>
      </w:tr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  <w:b/>
              </w:rPr>
            </w:pPr>
            <w:r w:rsidRPr="00260405">
              <w:rPr>
                <w:rFonts w:cs="Calibri"/>
                <w:b/>
              </w:rPr>
              <w:t>AGUAS BUENAS</w:t>
            </w:r>
          </w:p>
        </w:tc>
      </w:tr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Edificio Gubernamental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Calle Rafael Laza Final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260405">
              <w:rPr>
                <w:rFonts w:cs="Calibri"/>
              </w:rPr>
              <w:t>Aguas Buenas, PR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60405">
              <w:rPr>
                <w:rFonts w:asciiTheme="minorHAnsi" w:hAnsiTheme="minorHAnsi" w:cstheme="minorHAnsi"/>
                <w:b/>
              </w:rPr>
              <w:t>Director Local</w:t>
            </w:r>
            <w:r w:rsidRPr="00260405">
              <w:rPr>
                <w:rFonts w:asciiTheme="minorHAnsi" w:hAnsiTheme="minorHAnsi" w:cstheme="minorHAnsi"/>
              </w:rPr>
              <w:t>:</w:t>
            </w:r>
            <w:r w:rsidRPr="00260405">
              <w:rPr>
                <w:rFonts w:cs="Calibri"/>
              </w:rPr>
              <w:t xml:space="preserve"> Sra. Lydia E. Reyes Silva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Apartado 515</w:t>
            </w:r>
          </w:p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Aguas Buenas, PR 00703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732-0060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732-2651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732-6566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732-1730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732-3335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Fax: (787) 732-2480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260405">
              <w:rPr>
                <w:rFonts w:cs="Calibri"/>
                <w:lang w:val="es-ES"/>
              </w:rPr>
              <w:t>L-V</w:t>
            </w:r>
          </w:p>
          <w:p w:rsidR="00260405" w:rsidRPr="00260405" w:rsidRDefault="00260405">
            <w:pPr>
              <w:pStyle w:val="NormalWeb"/>
              <w:spacing w:before="60" w:beforeAutospacing="0" w:after="60" w:afterAutospacing="0"/>
              <w:rPr>
                <w:rFonts w:cs="Calibri"/>
                <w:lang w:val="es-ES"/>
              </w:rPr>
            </w:pPr>
            <w:r w:rsidRPr="00260405">
              <w:rPr>
                <w:rFonts w:ascii="Calibri" w:hAnsi="Calibri" w:cs="Calibri"/>
                <w:sz w:val="22"/>
                <w:szCs w:val="22"/>
                <w:lang w:val="es-ES"/>
              </w:rPr>
              <w:t>8:00am - 4:30pm</w:t>
            </w:r>
          </w:p>
        </w:tc>
      </w:tr>
    </w:tbl>
    <w:p w:rsidR="00260405" w:rsidRDefault="00260405">
      <w:r>
        <w:br w:type="page"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285"/>
        <w:gridCol w:w="2813"/>
      </w:tblGrid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  <w:b/>
              </w:rPr>
            </w:pPr>
            <w:r w:rsidRPr="00260405">
              <w:rPr>
                <w:rFonts w:cs="Calibri"/>
                <w:b/>
              </w:rPr>
              <w:t>BARRANQUITAS</w:t>
            </w:r>
          </w:p>
        </w:tc>
      </w:tr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Edif. Gubernamental Rosaida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Calle Padre Berrios Final</w:t>
            </w:r>
          </w:p>
          <w:p w:rsidR="00260405" w:rsidRPr="00260405" w:rsidRDefault="00260405">
            <w:pPr>
              <w:spacing w:before="60" w:after="60"/>
              <w:rPr>
                <w:rFonts w:asciiTheme="minorHAnsi" w:hAnsiTheme="minorHAnsi" w:cstheme="minorHAnsi"/>
              </w:rPr>
            </w:pPr>
            <w:r w:rsidRPr="00260405">
              <w:rPr>
                <w:rFonts w:asciiTheme="minorHAnsi" w:hAnsiTheme="minorHAnsi" w:cstheme="minorHAnsi"/>
              </w:rPr>
              <w:t>Barranquitas, PR</w:t>
            </w:r>
          </w:p>
          <w:p w:rsidR="00260405" w:rsidRPr="00260405" w:rsidRDefault="00260405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260405">
              <w:rPr>
                <w:rFonts w:asciiTheme="minorHAnsi" w:hAnsiTheme="minorHAnsi" w:cstheme="minorHAnsi"/>
                <w:b/>
              </w:rPr>
              <w:t>Director Local</w:t>
            </w:r>
            <w:r w:rsidRPr="00260405">
              <w:rPr>
                <w:rFonts w:asciiTheme="minorHAnsi" w:hAnsiTheme="minorHAnsi" w:cstheme="minorHAnsi"/>
              </w:rPr>
              <w:t xml:space="preserve">: </w:t>
            </w:r>
            <w:r w:rsidRPr="00260405">
              <w:rPr>
                <w:rFonts w:cs="Calibri"/>
              </w:rPr>
              <w:t>Sra. Ruth G. Pagán Alvarado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Apartado 39</w:t>
            </w:r>
          </w:p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Barranquitas, PR 00794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(787)857-4610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(787)857-4230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857-5786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857-3830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857-2150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Fax: (787) 857-4700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Fax: (787) 857-0005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260405">
              <w:rPr>
                <w:rFonts w:cs="Calibri"/>
                <w:lang w:val="es-PR"/>
              </w:rPr>
              <w:t>L-V</w:t>
            </w:r>
          </w:p>
          <w:p w:rsidR="00260405" w:rsidRPr="00260405" w:rsidRDefault="00260405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260405">
              <w:rPr>
                <w:rFonts w:cs="Calibri"/>
                <w:lang w:val="es-PR"/>
              </w:rPr>
              <w:t xml:space="preserve">8:00am </w:t>
            </w:r>
            <w:r w:rsidRPr="00260405">
              <w:rPr>
                <w:rFonts w:cs="Calibri"/>
                <w:lang w:val="en-US"/>
              </w:rPr>
              <w:t>- 4:30pm</w:t>
            </w:r>
          </w:p>
        </w:tc>
      </w:tr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>
            <w:pPr>
              <w:keepNext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>
            <w:pPr>
              <w:keepNext/>
              <w:spacing w:before="60" w:after="60" w:line="240" w:lineRule="auto"/>
              <w:rPr>
                <w:rFonts w:cs="Calibri"/>
                <w:b/>
              </w:rPr>
            </w:pPr>
            <w:r w:rsidRPr="00260405">
              <w:rPr>
                <w:rFonts w:cs="Calibri"/>
                <w:b/>
              </w:rPr>
              <w:t>CAGUAS - CENTRO DE SERVICIOS INTEGRADOS</w:t>
            </w:r>
          </w:p>
        </w:tc>
      </w:tr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keepNext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Edificio Angora</w:t>
            </w:r>
          </w:p>
          <w:p w:rsidR="00260405" w:rsidRPr="00260405" w:rsidRDefault="00260405">
            <w:pPr>
              <w:keepNext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162 Ave. Gautier Benítez Interior</w:t>
            </w:r>
          </w:p>
          <w:p w:rsidR="00260405" w:rsidRPr="00260405" w:rsidRDefault="00260405">
            <w:pPr>
              <w:keepNext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Caguas, PR</w:t>
            </w:r>
          </w:p>
          <w:p w:rsidR="00260405" w:rsidRPr="00260405" w:rsidRDefault="00260405">
            <w:pPr>
              <w:keepNext/>
              <w:spacing w:before="60" w:after="60"/>
              <w:rPr>
                <w:rFonts w:cs="Calibri"/>
              </w:rPr>
            </w:pPr>
            <w:r w:rsidRPr="00260405">
              <w:rPr>
                <w:rFonts w:asciiTheme="minorHAnsi" w:hAnsiTheme="minorHAnsi" w:cstheme="minorHAnsi"/>
                <w:b/>
              </w:rPr>
              <w:t>Director Local</w:t>
            </w:r>
            <w:r w:rsidRPr="00260405">
              <w:rPr>
                <w:rFonts w:asciiTheme="minorHAnsi" w:hAnsiTheme="minorHAnsi" w:cstheme="minorHAnsi"/>
              </w:rPr>
              <w:t xml:space="preserve">: </w:t>
            </w:r>
            <w:r w:rsidRPr="00260405">
              <w:rPr>
                <w:rFonts w:cs="Calibri"/>
              </w:rPr>
              <w:t>Sra. Leslie Meléndez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PO Box 7319</w:t>
            </w:r>
          </w:p>
          <w:p w:rsidR="00260405" w:rsidRPr="00260405" w:rsidRDefault="0026040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Caguas, PR 00726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 :(787) 743-5705</w:t>
            </w:r>
          </w:p>
          <w:p w:rsidR="00260405" w:rsidRPr="00260405" w:rsidRDefault="00260405">
            <w:pPr>
              <w:keepNext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743-2122</w:t>
            </w:r>
          </w:p>
          <w:p w:rsidR="00260405" w:rsidRPr="00260405" w:rsidRDefault="00260405">
            <w:pPr>
              <w:keepNext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743-4119</w:t>
            </w:r>
          </w:p>
          <w:p w:rsidR="00260405" w:rsidRPr="00260405" w:rsidRDefault="00260405">
            <w:pPr>
              <w:keepNext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743-5654</w:t>
            </w:r>
          </w:p>
          <w:p w:rsidR="00260405" w:rsidRPr="00260405" w:rsidRDefault="00260405">
            <w:pPr>
              <w:keepNext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743-6985</w:t>
            </w:r>
          </w:p>
          <w:p w:rsidR="00260405" w:rsidRPr="00260405" w:rsidRDefault="00260405">
            <w:pPr>
              <w:keepNext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Fax: (787) 743-2600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Fax: (787) 286-8360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keepNext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L-V</w:t>
            </w:r>
          </w:p>
          <w:p w:rsidR="00260405" w:rsidRPr="00260405" w:rsidRDefault="00260405">
            <w:pPr>
              <w:keepNext/>
              <w:spacing w:before="60" w:after="60" w:line="240" w:lineRule="auto"/>
              <w:contextualSpacing/>
              <w:rPr>
                <w:rFonts w:cs="Calibri"/>
              </w:rPr>
            </w:pPr>
            <w:r w:rsidRPr="00260405">
              <w:rPr>
                <w:rFonts w:cs="Calibri"/>
              </w:rPr>
              <w:t>8:00am - 4:30pm</w:t>
            </w:r>
          </w:p>
        </w:tc>
      </w:tr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  <w:b/>
              </w:rPr>
            </w:pPr>
            <w:r w:rsidRPr="00260405">
              <w:rPr>
                <w:rFonts w:cs="Calibri"/>
                <w:b/>
              </w:rPr>
              <w:t>CIDRA</w:t>
            </w:r>
          </w:p>
        </w:tc>
      </w:tr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1 Calle José de Diego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Cidra, PR 00739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asciiTheme="minorHAnsi" w:hAnsiTheme="minorHAnsi" w:cstheme="minorHAnsi"/>
                <w:b/>
              </w:rPr>
              <w:t>Director Local</w:t>
            </w:r>
            <w:r w:rsidRPr="00260405">
              <w:rPr>
                <w:rFonts w:asciiTheme="minorHAnsi" w:hAnsiTheme="minorHAnsi" w:cstheme="minorHAnsi"/>
              </w:rPr>
              <w:t xml:space="preserve">: </w:t>
            </w:r>
            <w:r w:rsidRPr="00260405">
              <w:rPr>
                <w:rFonts w:cs="Calibri"/>
              </w:rPr>
              <w:t>Francisco Pereira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Apartado 238</w:t>
            </w:r>
          </w:p>
          <w:p w:rsidR="00260405" w:rsidRP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Cidra, PR 00739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739-6951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739-2251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739-5430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739-9399</w:t>
            </w:r>
          </w:p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739-4754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L-V</w:t>
            </w:r>
          </w:p>
          <w:p w:rsidR="00260405" w:rsidRPr="00260405" w:rsidRDefault="00260405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260405">
              <w:rPr>
                <w:rFonts w:cs="Calibri"/>
              </w:rPr>
              <w:t>8:00am - 4:30pm</w:t>
            </w:r>
          </w:p>
        </w:tc>
      </w:tr>
    </w:tbl>
    <w:p w:rsidR="00260405" w:rsidRDefault="00260405">
      <w:r>
        <w:br w:type="page"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285"/>
        <w:gridCol w:w="2813"/>
      </w:tblGrid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>
            <w:pPr>
              <w:spacing w:before="60" w:after="60" w:line="240" w:lineRule="auto"/>
              <w:rPr>
                <w:rFonts w:cs="Calibri"/>
                <w:b/>
              </w:rPr>
            </w:pPr>
            <w:r w:rsidRPr="00260405">
              <w:rPr>
                <w:rFonts w:cs="Calibri"/>
                <w:b/>
              </w:rPr>
              <w:t>COMERIO</w:t>
            </w:r>
          </w:p>
        </w:tc>
      </w:tr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 w:rsidP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 xml:space="preserve">Centro de Gobierno Manuel A. Pérez  </w:t>
            </w:r>
          </w:p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Piso 2</w:t>
            </w:r>
          </w:p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 xml:space="preserve">Calle Georgetti, </w:t>
            </w:r>
          </w:p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Comerío, PR</w:t>
            </w:r>
          </w:p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asciiTheme="minorHAnsi" w:hAnsiTheme="minorHAnsi" w:cstheme="minorHAnsi"/>
                <w:b/>
              </w:rPr>
              <w:t>Director Local</w:t>
            </w:r>
            <w:r w:rsidRPr="00260405">
              <w:rPr>
                <w:rFonts w:asciiTheme="minorHAnsi" w:hAnsiTheme="minorHAnsi" w:cstheme="minorHAnsi"/>
              </w:rPr>
              <w:t xml:space="preserve">: </w:t>
            </w:r>
            <w:r w:rsidRPr="00260405">
              <w:rPr>
                <w:rFonts w:cs="Calibri"/>
              </w:rPr>
              <w:t xml:space="preserve">Sra. Zoraya L. Sánchez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PO Box 1125</w:t>
            </w:r>
          </w:p>
          <w:p w:rsidR="00260405" w:rsidRPr="00260405" w:rsidRDefault="00260405" w:rsidP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Comerío, PR 00782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spacing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875-4200</w:t>
            </w:r>
          </w:p>
          <w:p w:rsidR="00260405" w:rsidRPr="00260405" w:rsidRDefault="00260405" w:rsidP="00260405">
            <w:pPr>
              <w:spacing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875-2940</w:t>
            </w:r>
          </w:p>
          <w:p w:rsidR="00260405" w:rsidRPr="00260405" w:rsidRDefault="00260405" w:rsidP="00260405">
            <w:pPr>
              <w:spacing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875-2488</w:t>
            </w:r>
          </w:p>
          <w:p w:rsidR="00260405" w:rsidRPr="00260405" w:rsidRDefault="00260405" w:rsidP="00260405">
            <w:pPr>
              <w:spacing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875-2822</w:t>
            </w:r>
          </w:p>
          <w:p w:rsidR="00260405" w:rsidRPr="00260405" w:rsidRDefault="00260405" w:rsidP="00260405">
            <w:pPr>
              <w:spacing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875-4460</w:t>
            </w:r>
          </w:p>
          <w:p w:rsidR="00260405" w:rsidRPr="00260405" w:rsidRDefault="00260405" w:rsidP="00260405">
            <w:pPr>
              <w:spacing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875-6010</w:t>
            </w:r>
          </w:p>
          <w:p w:rsidR="00260405" w:rsidRPr="00260405" w:rsidRDefault="00260405" w:rsidP="00260405">
            <w:pPr>
              <w:spacing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Fax: (787) 875-2055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L-V</w:t>
            </w:r>
          </w:p>
          <w:p w:rsidR="00260405" w:rsidRPr="00260405" w:rsidRDefault="00260405" w:rsidP="00260405">
            <w:pPr>
              <w:spacing w:before="60" w:after="0" w:line="240" w:lineRule="auto"/>
              <w:contextualSpacing/>
              <w:rPr>
                <w:rFonts w:cs="Calibri"/>
              </w:rPr>
            </w:pPr>
            <w:r w:rsidRPr="00260405">
              <w:rPr>
                <w:rFonts w:cs="Calibri"/>
              </w:rPr>
              <w:t>8:00am - 4:30pm</w:t>
            </w:r>
          </w:p>
        </w:tc>
      </w:tr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 w:rsidP="00260405">
            <w:pPr>
              <w:keepNext/>
              <w:spacing w:before="60" w:after="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 w:rsidP="00260405">
            <w:pPr>
              <w:keepNext/>
              <w:spacing w:before="60" w:after="0" w:line="240" w:lineRule="auto"/>
              <w:rPr>
                <w:rFonts w:cs="Calibri"/>
                <w:b/>
              </w:rPr>
            </w:pPr>
            <w:r w:rsidRPr="00260405">
              <w:rPr>
                <w:rFonts w:cs="Calibri"/>
                <w:b/>
              </w:rPr>
              <w:t>GURABO</w:t>
            </w:r>
          </w:p>
        </w:tc>
      </w:tr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 w:rsidP="0026040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keepNext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11 Calle Zenón Vázquez</w:t>
            </w:r>
          </w:p>
          <w:p w:rsidR="00260405" w:rsidRPr="00260405" w:rsidRDefault="00260405" w:rsidP="00260405">
            <w:pPr>
              <w:keepNext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Edif. Mariefer</w:t>
            </w:r>
          </w:p>
          <w:p w:rsidR="00260405" w:rsidRPr="00260405" w:rsidRDefault="00260405" w:rsidP="00260405">
            <w:pPr>
              <w:keepNext/>
              <w:spacing w:before="60" w:after="0" w:line="240" w:lineRule="auto"/>
              <w:contextualSpacing/>
              <w:rPr>
                <w:rFonts w:cs="Calibri"/>
              </w:rPr>
            </w:pPr>
            <w:r w:rsidRPr="00260405">
              <w:rPr>
                <w:rFonts w:cs="Calibri"/>
              </w:rPr>
              <w:t>Gurabo, PR</w:t>
            </w:r>
          </w:p>
          <w:p w:rsidR="00260405" w:rsidRPr="00260405" w:rsidRDefault="00260405" w:rsidP="00260405">
            <w:pPr>
              <w:keepNext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asciiTheme="minorHAnsi" w:hAnsiTheme="minorHAnsi" w:cstheme="minorHAnsi"/>
                <w:b/>
              </w:rPr>
              <w:t>Director Local</w:t>
            </w:r>
            <w:r w:rsidRPr="00260405">
              <w:rPr>
                <w:rFonts w:asciiTheme="minorHAnsi" w:hAnsiTheme="minorHAnsi" w:cstheme="minorHAnsi"/>
              </w:rPr>
              <w:t xml:space="preserve">: </w:t>
            </w:r>
            <w:r w:rsidRPr="00260405">
              <w:rPr>
                <w:rFonts w:cs="Calibri"/>
              </w:rPr>
              <w:t>Sr. John Corales Cabrera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Apartado 1367</w:t>
            </w:r>
          </w:p>
          <w:p w:rsidR="00260405" w:rsidRPr="00260405" w:rsidRDefault="00260405" w:rsidP="0026040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Gurabo, PR 00778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keepNext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737-4545</w:t>
            </w:r>
          </w:p>
          <w:p w:rsidR="00260405" w:rsidRPr="00260405" w:rsidRDefault="00260405" w:rsidP="00260405">
            <w:pPr>
              <w:keepNext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737-6451</w:t>
            </w:r>
          </w:p>
          <w:p w:rsidR="00260405" w:rsidRPr="00260405" w:rsidRDefault="00260405" w:rsidP="00260405">
            <w:pPr>
              <w:keepNext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737-7076</w:t>
            </w:r>
          </w:p>
          <w:p w:rsidR="00260405" w:rsidRPr="00260405" w:rsidRDefault="00260405" w:rsidP="00260405">
            <w:pPr>
              <w:keepNext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Fax: (787) 721-5305</w:t>
            </w:r>
          </w:p>
          <w:p w:rsidR="00260405" w:rsidRPr="00260405" w:rsidRDefault="00260405" w:rsidP="00260405">
            <w:pPr>
              <w:keepNext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 xml:space="preserve">Fax: (787) 737-8690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keepNext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L-V</w:t>
            </w:r>
          </w:p>
          <w:p w:rsidR="00260405" w:rsidRPr="00260405" w:rsidRDefault="00260405" w:rsidP="00260405">
            <w:pPr>
              <w:keepNext/>
              <w:spacing w:before="60" w:after="0" w:line="240" w:lineRule="auto"/>
              <w:contextualSpacing/>
              <w:rPr>
                <w:rFonts w:cs="Calibri"/>
              </w:rPr>
            </w:pPr>
            <w:r w:rsidRPr="00260405">
              <w:rPr>
                <w:rFonts w:cs="Calibri"/>
              </w:rPr>
              <w:t>8:00am - 4:30pm</w:t>
            </w:r>
          </w:p>
        </w:tc>
      </w:tr>
      <w:tr w:rsidR="00260405" w:rsidRP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  <w:b/>
              </w:rPr>
            </w:pPr>
            <w:r w:rsidRPr="00260405">
              <w:rPr>
                <w:rFonts w:cs="Calibri"/>
                <w:b/>
              </w:rPr>
              <w:t>SAN LORENZO</w:t>
            </w:r>
          </w:p>
        </w:tc>
      </w:tr>
      <w:tr w:rsidR="00260405" w:rsidTr="00260405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0405" w:rsidRPr="00260405" w:rsidRDefault="00260405" w:rsidP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Edificio Gubernamental</w:t>
            </w:r>
          </w:p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Calle Luis Muñoz Rivera Final</w:t>
            </w:r>
          </w:p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San Lorenzo, PR</w:t>
            </w:r>
          </w:p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asciiTheme="minorHAnsi" w:hAnsiTheme="minorHAnsi" w:cstheme="minorHAnsi"/>
                <w:b/>
              </w:rPr>
              <w:t>Director Local:</w:t>
            </w:r>
            <w:r w:rsidRPr="00260405">
              <w:rPr>
                <w:rFonts w:asciiTheme="minorHAnsi" w:hAnsiTheme="minorHAnsi" w:cstheme="minorHAnsi"/>
              </w:rPr>
              <w:t xml:space="preserve"> </w:t>
            </w:r>
            <w:r w:rsidRPr="00260405">
              <w:rPr>
                <w:rFonts w:cs="Calibri"/>
              </w:rPr>
              <w:t>Sr. Luis Roldán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Apartado 903</w:t>
            </w:r>
          </w:p>
          <w:p w:rsidR="00260405" w:rsidRPr="00260405" w:rsidRDefault="00260405" w:rsidP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San Lorenzo, PR 00754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736-3206</w:t>
            </w:r>
          </w:p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736-8250</w:t>
            </w:r>
          </w:p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736-5424</w:t>
            </w:r>
          </w:p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736-8484</w:t>
            </w:r>
          </w:p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</w:rPr>
            </w:pPr>
            <w:r w:rsidRPr="00260405">
              <w:rPr>
                <w:rFonts w:cs="Calibri"/>
              </w:rPr>
              <w:t>Tel: (787) 736-5088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05" w:rsidRPr="00260405" w:rsidRDefault="00260405" w:rsidP="00260405">
            <w:pPr>
              <w:spacing w:before="60" w:after="0" w:line="240" w:lineRule="auto"/>
              <w:rPr>
                <w:rFonts w:cs="Calibri"/>
                <w:lang w:val="es-ES"/>
              </w:rPr>
            </w:pPr>
            <w:r w:rsidRPr="00260405">
              <w:rPr>
                <w:rFonts w:cs="Calibri"/>
                <w:lang w:val="es-ES"/>
              </w:rPr>
              <w:t>L-V</w:t>
            </w:r>
          </w:p>
          <w:p w:rsidR="00260405" w:rsidRDefault="00260405" w:rsidP="00260405">
            <w:pPr>
              <w:spacing w:before="60" w:after="0" w:line="240" w:lineRule="auto"/>
              <w:contextualSpacing/>
              <w:rPr>
                <w:rFonts w:cs="Calibri"/>
              </w:rPr>
            </w:pPr>
            <w:r w:rsidRPr="00260405">
              <w:rPr>
                <w:rFonts w:cs="Calibri"/>
                <w:lang w:val="es-ES"/>
              </w:rPr>
              <w:t>8:00am - 4:30pm</w:t>
            </w:r>
          </w:p>
        </w:tc>
      </w:tr>
    </w:tbl>
    <w:p w:rsidR="00260405" w:rsidRDefault="00260405" w:rsidP="00260405">
      <w:pPr>
        <w:spacing w:before="120" w:after="12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260405" w:rsidTr="00260405">
        <w:trPr>
          <w:cantSplit/>
          <w:trHeight w:val="7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405" w:rsidRDefault="0026040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>
                  <wp:extent cx="255270" cy="25527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0405" w:rsidRDefault="002604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Otros Enlaces</w:t>
            </w:r>
          </w:p>
        </w:tc>
      </w:tr>
    </w:tbl>
    <w:p w:rsidR="00260405" w:rsidRDefault="009766B8" w:rsidP="00260405">
      <w:pPr>
        <w:spacing w:before="120" w:after="120" w:line="240" w:lineRule="auto"/>
        <w:rPr>
          <w:rFonts w:cs="Calibri"/>
          <w:b/>
        </w:rPr>
      </w:pPr>
      <w:hyperlink r:id="rId15" w:history="1">
        <w:r w:rsidR="00260405">
          <w:rPr>
            <w:rStyle w:val="Hyperlink"/>
            <w:rFonts w:cs="Calibri"/>
          </w:rPr>
          <w:t>Directorio de Agencias de PR</w:t>
        </w:r>
      </w:hyperlink>
    </w:p>
    <w:p w:rsidR="00260405" w:rsidRDefault="009766B8" w:rsidP="00260405">
      <w:pPr>
        <w:spacing w:before="120" w:after="120" w:line="240" w:lineRule="auto"/>
        <w:rPr>
          <w:rStyle w:val="Hyperlink"/>
        </w:rPr>
      </w:pPr>
      <w:hyperlink r:id="rId16" w:history="1">
        <w:r w:rsidR="00260405">
          <w:rPr>
            <w:rStyle w:val="Hyperlink"/>
            <w:rFonts w:cs="Calibri"/>
          </w:rPr>
          <w:t>Directorio de Municipios de PR</w:t>
        </w:r>
      </w:hyperlink>
    </w:p>
    <w:p w:rsidR="00260405" w:rsidRDefault="009766B8" w:rsidP="00260405">
      <w:pPr>
        <w:spacing w:before="120" w:after="120" w:line="240" w:lineRule="auto"/>
        <w:rPr>
          <w:rStyle w:val="Hyperlink"/>
          <w:rFonts w:cs="Calibri"/>
        </w:rPr>
      </w:pPr>
      <w:hyperlink r:id="rId17" w:history="1">
        <w:r w:rsidR="00260405">
          <w:rPr>
            <w:rStyle w:val="Hyperlink"/>
            <w:rFonts w:cs="Calibri"/>
          </w:rPr>
          <w:t>Directorio de Agencias Federales</w:t>
        </w:r>
      </w:hyperlink>
    </w:p>
    <w:p w:rsidR="00260405" w:rsidRDefault="009766B8" w:rsidP="00260405">
      <w:pPr>
        <w:spacing w:before="120" w:after="120" w:line="240" w:lineRule="auto"/>
      </w:pPr>
      <w:hyperlink r:id="rId18" w:history="1">
        <w:r w:rsidR="00260405" w:rsidRPr="00260405">
          <w:rPr>
            <w:rStyle w:val="Hyperlink"/>
            <w:rFonts w:cs="Calibri"/>
          </w:rPr>
          <w:t>Página Web ADSEF</w:t>
        </w:r>
      </w:hyperlink>
      <w:r w:rsidR="00260405" w:rsidRPr="00260405">
        <w:rPr>
          <w:rStyle w:val="Hyperlink"/>
          <w:rFonts w:cs="Calibri"/>
        </w:rPr>
        <w:t xml:space="preserve"> </w:t>
      </w:r>
    </w:p>
    <w:p w:rsidR="006C47C3" w:rsidRPr="00260405" w:rsidRDefault="006C47C3" w:rsidP="00260405"/>
    <w:sectPr w:rsidR="006C47C3" w:rsidRPr="00260405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A8" w:rsidRDefault="00DC44A8" w:rsidP="002D274D">
      <w:pPr>
        <w:spacing w:after="0" w:line="240" w:lineRule="auto"/>
      </w:pPr>
      <w:r>
        <w:separator/>
      </w:r>
    </w:p>
  </w:endnote>
  <w:endnote w:type="continuationSeparator" w:id="0">
    <w:p w:rsidR="00DC44A8" w:rsidRDefault="00DC44A8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DC44A8" w:rsidRPr="00232CA2" w:rsidTr="00BC3D03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DC44A8" w:rsidRPr="0053179A" w:rsidRDefault="00DC44A8" w:rsidP="00C34F35">
          <w:pPr>
            <w:pStyle w:val="Footer"/>
            <w:spacing w:before="120" w:after="120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187FC0B9" wp14:editId="78114375">
                <wp:extent cx="464185" cy="362064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36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DC44A8" w:rsidRPr="0053179A" w:rsidRDefault="00DC44A8" w:rsidP="00BC3D03">
          <w:pPr>
            <w:pStyle w:val="Footer"/>
            <w:spacing w:before="120" w:after="120"/>
            <w:jc w:val="center"/>
            <w:rPr>
              <w:rFonts w:cs="Calibri"/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DC44A8" w:rsidRPr="0053179A" w:rsidRDefault="00DC44A8" w:rsidP="00BC3D03">
          <w:pPr>
            <w:spacing w:before="120" w:after="120" w:line="240" w:lineRule="auto"/>
            <w:jc w:val="right"/>
            <w:rPr>
              <w:rFonts w:cs="Calibri"/>
              <w:lang w:val="es-PR"/>
            </w:rPr>
          </w:pPr>
          <w:r w:rsidRPr="0053179A">
            <w:rPr>
              <w:rFonts w:cs="Calibri"/>
              <w:lang w:val="es-PR"/>
            </w:rPr>
            <w:t xml:space="preserve">Página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PAGE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9766B8">
            <w:rPr>
              <w:rFonts w:cs="Calibri"/>
              <w:noProof/>
              <w:lang w:val="es-PR"/>
            </w:rPr>
            <w:t>1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de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NUMPAGES 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9766B8">
            <w:rPr>
              <w:rFonts w:cs="Calibri"/>
              <w:noProof/>
              <w:lang w:val="es-PR"/>
            </w:rPr>
            <w:t>3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</w:t>
          </w:r>
        </w:p>
      </w:tc>
    </w:tr>
  </w:tbl>
  <w:p w:rsidR="00DC44A8" w:rsidRPr="0053179A" w:rsidRDefault="00DC44A8" w:rsidP="0053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A8" w:rsidRDefault="00DC44A8" w:rsidP="002D274D">
      <w:pPr>
        <w:spacing w:after="0" w:line="240" w:lineRule="auto"/>
      </w:pPr>
      <w:r>
        <w:separator/>
      </w:r>
    </w:p>
  </w:footnote>
  <w:footnote w:type="continuationSeparator" w:id="0">
    <w:p w:rsidR="00DC44A8" w:rsidRDefault="00DC44A8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DC44A8" w:rsidRPr="00100DB6" w:rsidTr="005802A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C44A8" w:rsidRPr="005802A0" w:rsidRDefault="00DC44A8" w:rsidP="005802A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b/>
              <w:smallCaps/>
              <w:sz w:val="28"/>
              <w:szCs w:val="28"/>
              <w:lang w:val="es-ES"/>
            </w:rPr>
            <w:t>Administración de Desarrollo Socioeconómico de la Familia</w:t>
          </w:r>
        </w:p>
      </w:tc>
      <w:tc>
        <w:tcPr>
          <w:tcW w:w="1890" w:type="dxa"/>
          <w:shd w:val="clear" w:color="auto" w:fill="auto"/>
          <w:vAlign w:val="center"/>
        </w:tcPr>
        <w:p w:rsidR="00DC44A8" w:rsidRPr="005802A0" w:rsidRDefault="00DC44A8" w:rsidP="007C72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ADSEF-127</w:t>
          </w:r>
        </w:p>
      </w:tc>
    </w:tr>
    <w:tr w:rsidR="00DC44A8" w:rsidRPr="002D274D" w:rsidTr="005802A0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C44A8" w:rsidRPr="005802A0" w:rsidRDefault="00DC44A8" w:rsidP="00DE635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 – Regional de Caguas</w:t>
          </w:r>
        </w:p>
      </w:tc>
      <w:tc>
        <w:tcPr>
          <w:tcW w:w="1890" w:type="dxa"/>
          <w:shd w:val="clear" w:color="auto" w:fill="auto"/>
          <w:vAlign w:val="center"/>
        </w:tcPr>
        <w:p w:rsidR="00DC44A8" w:rsidRPr="005802A0" w:rsidRDefault="00DC44A8" w:rsidP="007C72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Ene-2-2012</w:t>
          </w:r>
        </w:p>
      </w:tc>
    </w:tr>
  </w:tbl>
  <w:p w:rsidR="00DC44A8" w:rsidRPr="00097A3A" w:rsidRDefault="00DC44A8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7"/>
    <w:rsid w:val="0000012A"/>
    <w:rsid w:val="00001255"/>
    <w:rsid w:val="000023F0"/>
    <w:rsid w:val="00002827"/>
    <w:rsid w:val="000037C5"/>
    <w:rsid w:val="00006F3E"/>
    <w:rsid w:val="0001245A"/>
    <w:rsid w:val="00012E64"/>
    <w:rsid w:val="0002404B"/>
    <w:rsid w:val="00031386"/>
    <w:rsid w:val="00032201"/>
    <w:rsid w:val="00033251"/>
    <w:rsid w:val="00043256"/>
    <w:rsid w:val="0004470F"/>
    <w:rsid w:val="000567D4"/>
    <w:rsid w:val="000570E0"/>
    <w:rsid w:val="00057463"/>
    <w:rsid w:val="00065156"/>
    <w:rsid w:val="00072166"/>
    <w:rsid w:val="00072E6F"/>
    <w:rsid w:val="00091705"/>
    <w:rsid w:val="00095AD2"/>
    <w:rsid w:val="00096242"/>
    <w:rsid w:val="00096AFF"/>
    <w:rsid w:val="00097A3A"/>
    <w:rsid w:val="000A0D34"/>
    <w:rsid w:val="000A2421"/>
    <w:rsid w:val="000A5AFF"/>
    <w:rsid w:val="000B1315"/>
    <w:rsid w:val="000B2AE2"/>
    <w:rsid w:val="000B3B2D"/>
    <w:rsid w:val="000B5A8E"/>
    <w:rsid w:val="000C2368"/>
    <w:rsid w:val="000D2044"/>
    <w:rsid w:val="000D29F2"/>
    <w:rsid w:val="000D2CE6"/>
    <w:rsid w:val="000D3412"/>
    <w:rsid w:val="000D39DA"/>
    <w:rsid w:val="000D60A2"/>
    <w:rsid w:val="000D7B72"/>
    <w:rsid w:val="000E2158"/>
    <w:rsid w:val="000E4DFC"/>
    <w:rsid w:val="000E4FBA"/>
    <w:rsid w:val="000E5785"/>
    <w:rsid w:val="000E5A4D"/>
    <w:rsid w:val="000E7069"/>
    <w:rsid w:val="000F2210"/>
    <w:rsid w:val="00100DB6"/>
    <w:rsid w:val="00104D8D"/>
    <w:rsid w:val="00110A1C"/>
    <w:rsid w:val="00110B97"/>
    <w:rsid w:val="00111ADF"/>
    <w:rsid w:val="00127F6F"/>
    <w:rsid w:val="00141EC4"/>
    <w:rsid w:val="001506D7"/>
    <w:rsid w:val="0016091F"/>
    <w:rsid w:val="00162506"/>
    <w:rsid w:val="00165DE7"/>
    <w:rsid w:val="00166FF6"/>
    <w:rsid w:val="00170A95"/>
    <w:rsid w:val="0017272A"/>
    <w:rsid w:val="00175143"/>
    <w:rsid w:val="00175307"/>
    <w:rsid w:val="00177D74"/>
    <w:rsid w:val="00180BFD"/>
    <w:rsid w:val="00185390"/>
    <w:rsid w:val="001931F2"/>
    <w:rsid w:val="001963D4"/>
    <w:rsid w:val="001A279E"/>
    <w:rsid w:val="001B0260"/>
    <w:rsid w:val="001B1ABF"/>
    <w:rsid w:val="001B2D18"/>
    <w:rsid w:val="001B6314"/>
    <w:rsid w:val="001C172C"/>
    <w:rsid w:val="001C3C24"/>
    <w:rsid w:val="001C6BA6"/>
    <w:rsid w:val="001D203A"/>
    <w:rsid w:val="001D3A4A"/>
    <w:rsid w:val="001D7582"/>
    <w:rsid w:val="001E430D"/>
    <w:rsid w:val="001F00E8"/>
    <w:rsid w:val="001F0EB7"/>
    <w:rsid w:val="001F4D4B"/>
    <w:rsid w:val="001F751B"/>
    <w:rsid w:val="00202306"/>
    <w:rsid w:val="00203541"/>
    <w:rsid w:val="00204C0D"/>
    <w:rsid w:val="002119A9"/>
    <w:rsid w:val="00220249"/>
    <w:rsid w:val="00220C86"/>
    <w:rsid w:val="00221E13"/>
    <w:rsid w:val="00222995"/>
    <w:rsid w:val="0022739B"/>
    <w:rsid w:val="00230432"/>
    <w:rsid w:val="0024379C"/>
    <w:rsid w:val="0024402F"/>
    <w:rsid w:val="00244CE1"/>
    <w:rsid w:val="00246789"/>
    <w:rsid w:val="00252BF1"/>
    <w:rsid w:val="00255652"/>
    <w:rsid w:val="00256115"/>
    <w:rsid w:val="00260405"/>
    <w:rsid w:val="00260E3A"/>
    <w:rsid w:val="002619AB"/>
    <w:rsid w:val="00267355"/>
    <w:rsid w:val="00272E50"/>
    <w:rsid w:val="00283581"/>
    <w:rsid w:val="00283B3C"/>
    <w:rsid w:val="0029573C"/>
    <w:rsid w:val="00297A9B"/>
    <w:rsid w:val="002A131E"/>
    <w:rsid w:val="002A2F58"/>
    <w:rsid w:val="002A3097"/>
    <w:rsid w:val="002A3674"/>
    <w:rsid w:val="002A4336"/>
    <w:rsid w:val="002A519F"/>
    <w:rsid w:val="002B68BC"/>
    <w:rsid w:val="002D274D"/>
    <w:rsid w:val="002D7238"/>
    <w:rsid w:val="002E14AE"/>
    <w:rsid w:val="002E1931"/>
    <w:rsid w:val="002E6BED"/>
    <w:rsid w:val="0030203B"/>
    <w:rsid w:val="00303478"/>
    <w:rsid w:val="00310068"/>
    <w:rsid w:val="00323B4F"/>
    <w:rsid w:val="00323BED"/>
    <w:rsid w:val="00325283"/>
    <w:rsid w:val="00325329"/>
    <w:rsid w:val="00327EFB"/>
    <w:rsid w:val="0033170B"/>
    <w:rsid w:val="00333F46"/>
    <w:rsid w:val="00334C84"/>
    <w:rsid w:val="00341547"/>
    <w:rsid w:val="003435CA"/>
    <w:rsid w:val="003437E9"/>
    <w:rsid w:val="003515F3"/>
    <w:rsid w:val="00352D26"/>
    <w:rsid w:val="00365EE1"/>
    <w:rsid w:val="00370525"/>
    <w:rsid w:val="0037303B"/>
    <w:rsid w:val="003737BB"/>
    <w:rsid w:val="00383CD0"/>
    <w:rsid w:val="003872C4"/>
    <w:rsid w:val="003879F4"/>
    <w:rsid w:val="003936A5"/>
    <w:rsid w:val="00395685"/>
    <w:rsid w:val="003A30D8"/>
    <w:rsid w:val="003A6F35"/>
    <w:rsid w:val="003B1ADB"/>
    <w:rsid w:val="003B1D37"/>
    <w:rsid w:val="003B52F4"/>
    <w:rsid w:val="003B76FF"/>
    <w:rsid w:val="003B7AC4"/>
    <w:rsid w:val="003C066C"/>
    <w:rsid w:val="003C57FD"/>
    <w:rsid w:val="003C5EB5"/>
    <w:rsid w:val="003C5F67"/>
    <w:rsid w:val="003C685A"/>
    <w:rsid w:val="003C78A1"/>
    <w:rsid w:val="003D1DB1"/>
    <w:rsid w:val="003D58C4"/>
    <w:rsid w:val="003E08C0"/>
    <w:rsid w:val="003E4BB4"/>
    <w:rsid w:val="003F68A6"/>
    <w:rsid w:val="003F6B1A"/>
    <w:rsid w:val="00402AB8"/>
    <w:rsid w:val="00405C5D"/>
    <w:rsid w:val="00406277"/>
    <w:rsid w:val="00407C2D"/>
    <w:rsid w:val="00407EA4"/>
    <w:rsid w:val="00410AA4"/>
    <w:rsid w:val="00410B49"/>
    <w:rsid w:val="00415D22"/>
    <w:rsid w:val="00420E94"/>
    <w:rsid w:val="00421822"/>
    <w:rsid w:val="00424C57"/>
    <w:rsid w:val="004263FA"/>
    <w:rsid w:val="00441181"/>
    <w:rsid w:val="00442416"/>
    <w:rsid w:val="00446CA9"/>
    <w:rsid w:val="004551B3"/>
    <w:rsid w:val="00461131"/>
    <w:rsid w:val="00461DD8"/>
    <w:rsid w:val="004628FE"/>
    <w:rsid w:val="00462EAD"/>
    <w:rsid w:val="00474375"/>
    <w:rsid w:val="00477144"/>
    <w:rsid w:val="00481D6E"/>
    <w:rsid w:val="004844BD"/>
    <w:rsid w:val="00490CC3"/>
    <w:rsid w:val="004923AE"/>
    <w:rsid w:val="00494A63"/>
    <w:rsid w:val="00494B0F"/>
    <w:rsid w:val="0049592F"/>
    <w:rsid w:val="004A6213"/>
    <w:rsid w:val="004A670A"/>
    <w:rsid w:val="004B4C43"/>
    <w:rsid w:val="004C5563"/>
    <w:rsid w:val="004C5860"/>
    <w:rsid w:val="004D1620"/>
    <w:rsid w:val="004D4709"/>
    <w:rsid w:val="004E3445"/>
    <w:rsid w:val="004E49C6"/>
    <w:rsid w:val="004E4B1D"/>
    <w:rsid w:val="004E6940"/>
    <w:rsid w:val="004F3589"/>
    <w:rsid w:val="004F4E9F"/>
    <w:rsid w:val="004F6013"/>
    <w:rsid w:val="004F77A1"/>
    <w:rsid w:val="004F79D9"/>
    <w:rsid w:val="00500D1C"/>
    <w:rsid w:val="0050200A"/>
    <w:rsid w:val="0050435E"/>
    <w:rsid w:val="00517434"/>
    <w:rsid w:val="00526B0B"/>
    <w:rsid w:val="00527690"/>
    <w:rsid w:val="0053179A"/>
    <w:rsid w:val="0053179C"/>
    <w:rsid w:val="005326CA"/>
    <w:rsid w:val="00535CF2"/>
    <w:rsid w:val="005367EC"/>
    <w:rsid w:val="005370A9"/>
    <w:rsid w:val="005411B2"/>
    <w:rsid w:val="00543A81"/>
    <w:rsid w:val="00550A43"/>
    <w:rsid w:val="00553E9A"/>
    <w:rsid w:val="005565D6"/>
    <w:rsid w:val="00557241"/>
    <w:rsid w:val="00567F4F"/>
    <w:rsid w:val="00570496"/>
    <w:rsid w:val="005723A6"/>
    <w:rsid w:val="005746B6"/>
    <w:rsid w:val="00574744"/>
    <w:rsid w:val="005802A0"/>
    <w:rsid w:val="00585DAD"/>
    <w:rsid w:val="00586F01"/>
    <w:rsid w:val="005914B6"/>
    <w:rsid w:val="005934A8"/>
    <w:rsid w:val="00593C2B"/>
    <w:rsid w:val="005974DD"/>
    <w:rsid w:val="005B73DD"/>
    <w:rsid w:val="005C4A70"/>
    <w:rsid w:val="005C4C3A"/>
    <w:rsid w:val="005D3E86"/>
    <w:rsid w:val="005D4454"/>
    <w:rsid w:val="005F1755"/>
    <w:rsid w:val="005F327C"/>
    <w:rsid w:val="005F3873"/>
    <w:rsid w:val="005F6D80"/>
    <w:rsid w:val="00601CD7"/>
    <w:rsid w:val="006020AD"/>
    <w:rsid w:val="00603F32"/>
    <w:rsid w:val="0060478F"/>
    <w:rsid w:val="00606C73"/>
    <w:rsid w:val="006151E5"/>
    <w:rsid w:val="00620E13"/>
    <w:rsid w:val="00621692"/>
    <w:rsid w:val="006234E6"/>
    <w:rsid w:val="00623F24"/>
    <w:rsid w:val="006279AB"/>
    <w:rsid w:val="006311BC"/>
    <w:rsid w:val="00635C93"/>
    <w:rsid w:val="0064770A"/>
    <w:rsid w:val="00650CDD"/>
    <w:rsid w:val="006545B4"/>
    <w:rsid w:val="0065561D"/>
    <w:rsid w:val="0066466C"/>
    <w:rsid w:val="00664D20"/>
    <w:rsid w:val="00667977"/>
    <w:rsid w:val="00671157"/>
    <w:rsid w:val="00681DEF"/>
    <w:rsid w:val="00682A47"/>
    <w:rsid w:val="00687CE9"/>
    <w:rsid w:val="00690EF3"/>
    <w:rsid w:val="00690F6A"/>
    <w:rsid w:val="006B0BD4"/>
    <w:rsid w:val="006B793A"/>
    <w:rsid w:val="006B7F88"/>
    <w:rsid w:val="006C2FA2"/>
    <w:rsid w:val="006C371E"/>
    <w:rsid w:val="006C3867"/>
    <w:rsid w:val="006C47C3"/>
    <w:rsid w:val="006D0E3F"/>
    <w:rsid w:val="006D29BD"/>
    <w:rsid w:val="006D30EA"/>
    <w:rsid w:val="006D3B51"/>
    <w:rsid w:val="006D4B76"/>
    <w:rsid w:val="006D791D"/>
    <w:rsid w:val="006E7853"/>
    <w:rsid w:val="006F2B05"/>
    <w:rsid w:val="006F2DDA"/>
    <w:rsid w:val="006F32D2"/>
    <w:rsid w:val="00700081"/>
    <w:rsid w:val="007032BA"/>
    <w:rsid w:val="00704399"/>
    <w:rsid w:val="00722434"/>
    <w:rsid w:val="00724FC0"/>
    <w:rsid w:val="00732289"/>
    <w:rsid w:val="00733C77"/>
    <w:rsid w:val="0073401B"/>
    <w:rsid w:val="0074722A"/>
    <w:rsid w:val="0075462E"/>
    <w:rsid w:val="00764850"/>
    <w:rsid w:val="0077158A"/>
    <w:rsid w:val="00775432"/>
    <w:rsid w:val="00782BE0"/>
    <w:rsid w:val="007865BB"/>
    <w:rsid w:val="00786DE8"/>
    <w:rsid w:val="00791B11"/>
    <w:rsid w:val="00791CCC"/>
    <w:rsid w:val="00795416"/>
    <w:rsid w:val="00796586"/>
    <w:rsid w:val="00797EAD"/>
    <w:rsid w:val="007A4340"/>
    <w:rsid w:val="007A4C2C"/>
    <w:rsid w:val="007B37CD"/>
    <w:rsid w:val="007B54D6"/>
    <w:rsid w:val="007C46A3"/>
    <w:rsid w:val="007C7287"/>
    <w:rsid w:val="007C7303"/>
    <w:rsid w:val="007E1663"/>
    <w:rsid w:val="007E40FF"/>
    <w:rsid w:val="007E56E2"/>
    <w:rsid w:val="007E7F3A"/>
    <w:rsid w:val="007F5812"/>
    <w:rsid w:val="007F61D8"/>
    <w:rsid w:val="00805463"/>
    <w:rsid w:val="00811FA4"/>
    <w:rsid w:val="00813CB3"/>
    <w:rsid w:val="008158E2"/>
    <w:rsid w:val="00816A28"/>
    <w:rsid w:val="008201C1"/>
    <w:rsid w:val="00822564"/>
    <w:rsid w:val="008262EC"/>
    <w:rsid w:val="008306EF"/>
    <w:rsid w:val="00831A12"/>
    <w:rsid w:val="0083513A"/>
    <w:rsid w:val="00850A02"/>
    <w:rsid w:val="00851093"/>
    <w:rsid w:val="00855FDF"/>
    <w:rsid w:val="00860BC1"/>
    <w:rsid w:val="00860FD5"/>
    <w:rsid w:val="00864834"/>
    <w:rsid w:val="00864B3A"/>
    <w:rsid w:val="00872303"/>
    <w:rsid w:val="008763BB"/>
    <w:rsid w:val="00876A9D"/>
    <w:rsid w:val="008807C5"/>
    <w:rsid w:val="0088221B"/>
    <w:rsid w:val="00896DBB"/>
    <w:rsid w:val="008A18BC"/>
    <w:rsid w:val="008A495C"/>
    <w:rsid w:val="008A4C1E"/>
    <w:rsid w:val="008C2B67"/>
    <w:rsid w:val="008C6C11"/>
    <w:rsid w:val="008D0DCC"/>
    <w:rsid w:val="008D1E64"/>
    <w:rsid w:val="008D31E6"/>
    <w:rsid w:val="008E6D17"/>
    <w:rsid w:val="008F289F"/>
    <w:rsid w:val="008F3C12"/>
    <w:rsid w:val="008F408D"/>
    <w:rsid w:val="008F5114"/>
    <w:rsid w:val="008F5D3C"/>
    <w:rsid w:val="008F5D46"/>
    <w:rsid w:val="0090113C"/>
    <w:rsid w:val="0090248A"/>
    <w:rsid w:val="00910CF8"/>
    <w:rsid w:val="00911461"/>
    <w:rsid w:val="00911BE9"/>
    <w:rsid w:val="0091748E"/>
    <w:rsid w:val="00921FFB"/>
    <w:rsid w:val="0092574F"/>
    <w:rsid w:val="0093671F"/>
    <w:rsid w:val="00937A57"/>
    <w:rsid w:val="00947FD4"/>
    <w:rsid w:val="00950424"/>
    <w:rsid w:val="00951225"/>
    <w:rsid w:val="009522AB"/>
    <w:rsid w:val="0095358D"/>
    <w:rsid w:val="009766B8"/>
    <w:rsid w:val="00980FDF"/>
    <w:rsid w:val="009810B0"/>
    <w:rsid w:val="009847A6"/>
    <w:rsid w:val="00985B3F"/>
    <w:rsid w:val="00987831"/>
    <w:rsid w:val="0099694D"/>
    <w:rsid w:val="00996D61"/>
    <w:rsid w:val="0099719A"/>
    <w:rsid w:val="00997A8F"/>
    <w:rsid w:val="009A224B"/>
    <w:rsid w:val="009B3A0C"/>
    <w:rsid w:val="009B3A90"/>
    <w:rsid w:val="009C72B9"/>
    <w:rsid w:val="009D200F"/>
    <w:rsid w:val="009D4F12"/>
    <w:rsid w:val="009D6D65"/>
    <w:rsid w:val="009F0EFC"/>
    <w:rsid w:val="009F62CD"/>
    <w:rsid w:val="00A048B8"/>
    <w:rsid w:val="00A05272"/>
    <w:rsid w:val="00A06391"/>
    <w:rsid w:val="00A063C0"/>
    <w:rsid w:val="00A21BB5"/>
    <w:rsid w:val="00A24CEB"/>
    <w:rsid w:val="00A30F8B"/>
    <w:rsid w:val="00A3485E"/>
    <w:rsid w:val="00A34FB2"/>
    <w:rsid w:val="00A37BAE"/>
    <w:rsid w:val="00A41D31"/>
    <w:rsid w:val="00A45B5E"/>
    <w:rsid w:val="00A526D1"/>
    <w:rsid w:val="00A52837"/>
    <w:rsid w:val="00A53725"/>
    <w:rsid w:val="00A541EC"/>
    <w:rsid w:val="00A56C16"/>
    <w:rsid w:val="00A579F6"/>
    <w:rsid w:val="00A62024"/>
    <w:rsid w:val="00A6492C"/>
    <w:rsid w:val="00A65ABD"/>
    <w:rsid w:val="00A72594"/>
    <w:rsid w:val="00A72888"/>
    <w:rsid w:val="00A80301"/>
    <w:rsid w:val="00A820C5"/>
    <w:rsid w:val="00A91C89"/>
    <w:rsid w:val="00AA0807"/>
    <w:rsid w:val="00AA54C8"/>
    <w:rsid w:val="00AB06C7"/>
    <w:rsid w:val="00AB2FAA"/>
    <w:rsid w:val="00AB35D1"/>
    <w:rsid w:val="00AB3FF8"/>
    <w:rsid w:val="00AB4181"/>
    <w:rsid w:val="00AB48F2"/>
    <w:rsid w:val="00AB7577"/>
    <w:rsid w:val="00AD3C37"/>
    <w:rsid w:val="00AD3D07"/>
    <w:rsid w:val="00AD5D27"/>
    <w:rsid w:val="00AE27A1"/>
    <w:rsid w:val="00AE3D60"/>
    <w:rsid w:val="00AE49CD"/>
    <w:rsid w:val="00AE4D20"/>
    <w:rsid w:val="00AE7329"/>
    <w:rsid w:val="00AF17D6"/>
    <w:rsid w:val="00AF5BA7"/>
    <w:rsid w:val="00AF6819"/>
    <w:rsid w:val="00B13D08"/>
    <w:rsid w:val="00B16296"/>
    <w:rsid w:val="00B170AE"/>
    <w:rsid w:val="00B2015B"/>
    <w:rsid w:val="00B2554A"/>
    <w:rsid w:val="00B27CD3"/>
    <w:rsid w:val="00B3647E"/>
    <w:rsid w:val="00B4194A"/>
    <w:rsid w:val="00B43405"/>
    <w:rsid w:val="00B46D14"/>
    <w:rsid w:val="00B54353"/>
    <w:rsid w:val="00B56BA6"/>
    <w:rsid w:val="00B57341"/>
    <w:rsid w:val="00B57AB6"/>
    <w:rsid w:val="00B603F8"/>
    <w:rsid w:val="00B6473C"/>
    <w:rsid w:val="00B708FA"/>
    <w:rsid w:val="00B73223"/>
    <w:rsid w:val="00B75CFE"/>
    <w:rsid w:val="00B8009F"/>
    <w:rsid w:val="00B81BDA"/>
    <w:rsid w:val="00B84BA5"/>
    <w:rsid w:val="00B87675"/>
    <w:rsid w:val="00B92113"/>
    <w:rsid w:val="00B97179"/>
    <w:rsid w:val="00B97948"/>
    <w:rsid w:val="00BA2858"/>
    <w:rsid w:val="00BA5F8C"/>
    <w:rsid w:val="00BA6727"/>
    <w:rsid w:val="00BA739F"/>
    <w:rsid w:val="00BB0EE7"/>
    <w:rsid w:val="00BB22AD"/>
    <w:rsid w:val="00BB3B24"/>
    <w:rsid w:val="00BC3D03"/>
    <w:rsid w:val="00BC4E22"/>
    <w:rsid w:val="00BC6344"/>
    <w:rsid w:val="00BE0A80"/>
    <w:rsid w:val="00BE1281"/>
    <w:rsid w:val="00BE5A25"/>
    <w:rsid w:val="00BF55FF"/>
    <w:rsid w:val="00C02D50"/>
    <w:rsid w:val="00C02E80"/>
    <w:rsid w:val="00C0653D"/>
    <w:rsid w:val="00C074AA"/>
    <w:rsid w:val="00C12274"/>
    <w:rsid w:val="00C1666C"/>
    <w:rsid w:val="00C169AF"/>
    <w:rsid w:val="00C200AC"/>
    <w:rsid w:val="00C221F5"/>
    <w:rsid w:val="00C32690"/>
    <w:rsid w:val="00C32A14"/>
    <w:rsid w:val="00C33B03"/>
    <w:rsid w:val="00C33B7E"/>
    <w:rsid w:val="00C34F35"/>
    <w:rsid w:val="00C45816"/>
    <w:rsid w:val="00C50C22"/>
    <w:rsid w:val="00C53AD4"/>
    <w:rsid w:val="00C5453E"/>
    <w:rsid w:val="00C54695"/>
    <w:rsid w:val="00C6384F"/>
    <w:rsid w:val="00C6494D"/>
    <w:rsid w:val="00C67327"/>
    <w:rsid w:val="00C73C27"/>
    <w:rsid w:val="00C8054E"/>
    <w:rsid w:val="00C81247"/>
    <w:rsid w:val="00C81348"/>
    <w:rsid w:val="00C8401E"/>
    <w:rsid w:val="00C87E42"/>
    <w:rsid w:val="00C91F45"/>
    <w:rsid w:val="00C97B13"/>
    <w:rsid w:val="00CB1572"/>
    <w:rsid w:val="00CB1A1E"/>
    <w:rsid w:val="00CB44D5"/>
    <w:rsid w:val="00CB5283"/>
    <w:rsid w:val="00CC2117"/>
    <w:rsid w:val="00CC2A55"/>
    <w:rsid w:val="00CD1606"/>
    <w:rsid w:val="00CD4677"/>
    <w:rsid w:val="00CE2EBE"/>
    <w:rsid w:val="00CF68C0"/>
    <w:rsid w:val="00CF6BB0"/>
    <w:rsid w:val="00D010A5"/>
    <w:rsid w:val="00D02838"/>
    <w:rsid w:val="00D11C65"/>
    <w:rsid w:val="00D1312C"/>
    <w:rsid w:val="00D14F7A"/>
    <w:rsid w:val="00D242E0"/>
    <w:rsid w:val="00D26AB6"/>
    <w:rsid w:val="00D306E0"/>
    <w:rsid w:val="00D35064"/>
    <w:rsid w:val="00D40ACA"/>
    <w:rsid w:val="00D43820"/>
    <w:rsid w:val="00D439D2"/>
    <w:rsid w:val="00D479DC"/>
    <w:rsid w:val="00D501A7"/>
    <w:rsid w:val="00D5337C"/>
    <w:rsid w:val="00D535AA"/>
    <w:rsid w:val="00D572CB"/>
    <w:rsid w:val="00D605F9"/>
    <w:rsid w:val="00D60D4A"/>
    <w:rsid w:val="00D62E73"/>
    <w:rsid w:val="00D633E5"/>
    <w:rsid w:val="00D727BA"/>
    <w:rsid w:val="00D73658"/>
    <w:rsid w:val="00D80411"/>
    <w:rsid w:val="00D8268D"/>
    <w:rsid w:val="00D835BB"/>
    <w:rsid w:val="00D83D00"/>
    <w:rsid w:val="00D83F46"/>
    <w:rsid w:val="00D869D5"/>
    <w:rsid w:val="00D90199"/>
    <w:rsid w:val="00D92B85"/>
    <w:rsid w:val="00D92D37"/>
    <w:rsid w:val="00D93600"/>
    <w:rsid w:val="00D96C64"/>
    <w:rsid w:val="00DA07DF"/>
    <w:rsid w:val="00DA4135"/>
    <w:rsid w:val="00DA5A32"/>
    <w:rsid w:val="00DA783D"/>
    <w:rsid w:val="00DB4453"/>
    <w:rsid w:val="00DC44A8"/>
    <w:rsid w:val="00DC5A96"/>
    <w:rsid w:val="00DC60A5"/>
    <w:rsid w:val="00DC6F37"/>
    <w:rsid w:val="00DC71AB"/>
    <w:rsid w:val="00DD0559"/>
    <w:rsid w:val="00DD3D46"/>
    <w:rsid w:val="00DD4A73"/>
    <w:rsid w:val="00DD75C6"/>
    <w:rsid w:val="00DE3E92"/>
    <w:rsid w:val="00DE5A4A"/>
    <w:rsid w:val="00DE635E"/>
    <w:rsid w:val="00DF006E"/>
    <w:rsid w:val="00DF0BF4"/>
    <w:rsid w:val="00DF21BA"/>
    <w:rsid w:val="00DF3EA8"/>
    <w:rsid w:val="00E001DE"/>
    <w:rsid w:val="00E021EB"/>
    <w:rsid w:val="00E06415"/>
    <w:rsid w:val="00E159B7"/>
    <w:rsid w:val="00E203A3"/>
    <w:rsid w:val="00E204E6"/>
    <w:rsid w:val="00E21AF3"/>
    <w:rsid w:val="00E232A0"/>
    <w:rsid w:val="00E27954"/>
    <w:rsid w:val="00E304C0"/>
    <w:rsid w:val="00E33744"/>
    <w:rsid w:val="00E33766"/>
    <w:rsid w:val="00E35AB3"/>
    <w:rsid w:val="00E5394A"/>
    <w:rsid w:val="00E61D4E"/>
    <w:rsid w:val="00E648D9"/>
    <w:rsid w:val="00E66128"/>
    <w:rsid w:val="00E6613D"/>
    <w:rsid w:val="00E73A67"/>
    <w:rsid w:val="00E75C0E"/>
    <w:rsid w:val="00E81A15"/>
    <w:rsid w:val="00E84028"/>
    <w:rsid w:val="00E875E1"/>
    <w:rsid w:val="00E9382A"/>
    <w:rsid w:val="00E96527"/>
    <w:rsid w:val="00E9723C"/>
    <w:rsid w:val="00E972D8"/>
    <w:rsid w:val="00EA1BA2"/>
    <w:rsid w:val="00EA2082"/>
    <w:rsid w:val="00EA2D0D"/>
    <w:rsid w:val="00EA68A2"/>
    <w:rsid w:val="00EB05F2"/>
    <w:rsid w:val="00EB2341"/>
    <w:rsid w:val="00EB7A76"/>
    <w:rsid w:val="00EC5558"/>
    <w:rsid w:val="00EC588D"/>
    <w:rsid w:val="00EC7E0B"/>
    <w:rsid w:val="00ED7351"/>
    <w:rsid w:val="00EE3F85"/>
    <w:rsid w:val="00EE691F"/>
    <w:rsid w:val="00EF2C6C"/>
    <w:rsid w:val="00EF5D78"/>
    <w:rsid w:val="00EF6F6F"/>
    <w:rsid w:val="00F06B98"/>
    <w:rsid w:val="00F07DF3"/>
    <w:rsid w:val="00F1077E"/>
    <w:rsid w:val="00F14169"/>
    <w:rsid w:val="00F16490"/>
    <w:rsid w:val="00F2070F"/>
    <w:rsid w:val="00F224AF"/>
    <w:rsid w:val="00F22CCA"/>
    <w:rsid w:val="00F24F00"/>
    <w:rsid w:val="00F27FD9"/>
    <w:rsid w:val="00F30E8C"/>
    <w:rsid w:val="00F3710F"/>
    <w:rsid w:val="00F41F57"/>
    <w:rsid w:val="00F4205A"/>
    <w:rsid w:val="00F51DF8"/>
    <w:rsid w:val="00F53984"/>
    <w:rsid w:val="00F57EE4"/>
    <w:rsid w:val="00F6255C"/>
    <w:rsid w:val="00F63441"/>
    <w:rsid w:val="00F747BE"/>
    <w:rsid w:val="00F86541"/>
    <w:rsid w:val="00F876E1"/>
    <w:rsid w:val="00F91A86"/>
    <w:rsid w:val="00F92D8C"/>
    <w:rsid w:val="00F943EE"/>
    <w:rsid w:val="00F9608D"/>
    <w:rsid w:val="00FA5337"/>
    <w:rsid w:val="00FA7DEE"/>
    <w:rsid w:val="00FB2B61"/>
    <w:rsid w:val="00FB750D"/>
    <w:rsid w:val="00FC2986"/>
    <w:rsid w:val="00FC342C"/>
    <w:rsid w:val="00FC3C63"/>
    <w:rsid w:val="00FD1B03"/>
    <w:rsid w:val="00FE1FB5"/>
    <w:rsid w:val="00FE4AE0"/>
    <w:rsid w:val="00FF5F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adsef.pr.gov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3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5938-47C4-49AC-92D6-103AD0B5D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84238-C889-4185-BC3F-AA2492CEA00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7108C08-42AB-4FF7-9261-9BDEF462E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DF7AD-8FBC-43A0-90C2-A8E8EF85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200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Oficinas-Regional de Caguas</vt:lpstr>
    </vt:vector>
  </TitlesOfParts>
  <Company>Hewlett-Packard</Company>
  <LinksUpToDate>false</LinksUpToDate>
  <CharactersWithSpaces>3228</CharactersWithSpaces>
  <SharedDoc>false</SharedDoc>
  <HLinks>
    <vt:vector size="24" baseType="variant">
      <vt:variant>
        <vt:i4>2883634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4259868</vt:i4>
      </vt:variant>
      <vt:variant>
        <vt:i4>40</vt:i4>
      </vt:variant>
      <vt:variant>
        <vt:i4>0</vt:i4>
      </vt:variant>
      <vt:variant>
        <vt:i4>5</vt:i4>
      </vt:variant>
      <vt:variant>
        <vt:lpwstr>http://www.adsef.pr.gov/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Oficinas-Regional de Caguas</dc:title>
  <dc:subject>Directorio</dc:subject>
  <dc:creator>3-1-1 Tu Línea de Servicios de Gobierno</dc:creator>
  <cp:keywords>ADSEF</cp:keywords>
  <cp:lastModifiedBy>respondadmin</cp:lastModifiedBy>
  <cp:revision>9</cp:revision>
  <cp:lastPrinted>2012-11-15T14:26:00Z</cp:lastPrinted>
  <dcterms:created xsi:type="dcterms:W3CDTF">2012-11-15T14:31:00Z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