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630"/>
        <w:gridCol w:w="3780"/>
        <w:gridCol w:w="3622"/>
        <w:gridCol w:w="2925"/>
        <w:gridCol w:w="2813"/>
      </w:tblGrid>
      <w:tr w:rsidR="00E9751E" w:rsidTr="00E9751E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lang w:val="en-US"/>
              </w:rPr>
              <w:drawing>
                <wp:inline distT="0" distB="0" distL="0" distR="0">
                  <wp:extent cx="255270" cy="276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Oficina Central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Default="00E9751E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Dirección Postal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Default="00E9751E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Teléfonos / Fax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Default="00E9751E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Horario de Servicio</w:t>
            </w:r>
          </w:p>
        </w:tc>
      </w:tr>
      <w:tr w:rsidR="00E9751E" w:rsidRPr="00E9751E" w:rsidTr="00E9751E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Centro de Gobierno Piso 5</w:t>
            </w:r>
          </w:p>
          <w:p w:rsidR="00E9751E" w:rsidRPr="00E9751E" w:rsidRDefault="00E975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Ave. Fernández Juncos</w:t>
            </w:r>
          </w:p>
          <w:p w:rsidR="00E9751E" w:rsidRPr="00E9751E" w:rsidRDefault="00E975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Carolina, PR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PO Box 4707</w:t>
            </w:r>
          </w:p>
          <w:p w:rsidR="00E9751E" w:rsidRPr="00E9751E" w:rsidRDefault="00E975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Carolina, PR 00984</w:t>
            </w:r>
          </w:p>
          <w:p w:rsidR="00E9751E" w:rsidRPr="00E9751E" w:rsidRDefault="00E9751E">
            <w:pPr>
              <w:tabs>
                <w:tab w:val="left" w:pos="105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120" w:after="12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762-3070</w:t>
            </w:r>
          </w:p>
          <w:p w:rsidR="00E9751E" w:rsidRPr="00E9751E" w:rsidRDefault="00E9751E">
            <w:pPr>
              <w:spacing w:before="120" w:after="12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 xml:space="preserve">Fax: (787) </w:t>
            </w:r>
            <w:r w:rsidRPr="00E9751E">
              <w:rPr>
                <w:rFonts w:asciiTheme="minorHAnsi" w:hAnsiTheme="minorHAnsi" w:cstheme="minorHAnsi"/>
              </w:rPr>
              <w:t>750-3710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120" w:after="0" w:line="240" w:lineRule="auto"/>
              <w:rPr>
                <w:rFonts w:cs="Calibri"/>
                <w:lang w:val="en-US"/>
              </w:rPr>
            </w:pPr>
            <w:r w:rsidRPr="00E9751E">
              <w:rPr>
                <w:rFonts w:cs="Calibri"/>
                <w:lang w:val="en-US"/>
              </w:rPr>
              <w:t>L-V</w:t>
            </w:r>
          </w:p>
          <w:p w:rsidR="00E9751E" w:rsidRPr="00E9751E" w:rsidRDefault="00E9751E">
            <w:pPr>
              <w:pStyle w:val="NormalWeb"/>
              <w:spacing w:before="120" w:beforeAutospacing="0" w:after="120" w:afterAutospacing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751E">
              <w:rPr>
                <w:rFonts w:ascii="Calibri" w:hAnsi="Calibri" w:cs="Calibri"/>
                <w:sz w:val="22"/>
                <w:szCs w:val="22"/>
                <w:lang w:val="en-US"/>
              </w:rPr>
              <w:t>8:00am-12:00pm</w:t>
            </w:r>
          </w:p>
          <w:p w:rsidR="00E9751E" w:rsidRPr="00E9751E" w:rsidRDefault="00E9751E">
            <w:pPr>
              <w:pStyle w:val="NormalWeb"/>
              <w:spacing w:before="120" w:beforeAutospacing="0" w:after="120" w:afterAutospacing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751E">
              <w:rPr>
                <w:rFonts w:ascii="Calibri" w:hAnsi="Calibri" w:cs="Calibri"/>
                <w:sz w:val="22"/>
                <w:szCs w:val="22"/>
                <w:lang w:val="en-US"/>
              </w:rPr>
              <w:t>1:00pm-4:30pm</w:t>
            </w:r>
          </w:p>
        </w:tc>
      </w:tr>
      <w:tr w:rsidR="00E9751E" w:rsidRPr="00E9751E" w:rsidTr="00E9751E">
        <w:trPr>
          <w:gridBefore w:val="1"/>
          <w:wBefore w:w="180" w:type="dxa"/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751E" w:rsidRPr="00E9751E" w:rsidRDefault="00E9751E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</w:p>
        </w:tc>
      </w:tr>
      <w:tr w:rsidR="00E9751E" w:rsidRPr="00E9751E" w:rsidTr="00E9751E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cs="Calibri"/>
                <w:b/>
                <w:color w:val="000000"/>
              </w:rPr>
              <w:t>Directora Regional:</w:t>
            </w:r>
            <w:r w:rsidRPr="00E9751E">
              <w:rPr>
                <w:rFonts w:asciiTheme="minorHAnsi" w:hAnsiTheme="minorHAnsi" w:cstheme="minorHAnsi"/>
              </w:rPr>
              <w:t xml:space="preserve"> </w:t>
            </w:r>
          </w:p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Sra. Rosa Muñoz Marzán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 xml:space="preserve"> </w:t>
            </w:r>
            <w:r w:rsidRPr="00E9751E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9751E" w:rsidRPr="00E9751E" w:rsidTr="00E9751E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b/>
              </w:rPr>
            </w:pPr>
            <w:r w:rsidRPr="00E9751E">
              <w:rPr>
                <w:rFonts w:cs="Calibri"/>
                <w:b/>
                <w:color w:val="000000"/>
              </w:rPr>
              <w:t>Directora</w:t>
            </w:r>
            <w:r w:rsidRPr="00E9751E">
              <w:rPr>
                <w:b/>
              </w:rPr>
              <w:t xml:space="preserve"> Asociado ADSEF: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Sra. Zoraida Vizcarrondo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/>
            </w:pPr>
            <w:r w:rsidRPr="00E9751E">
              <w:t xml:space="preserve"> </w:t>
            </w:r>
            <w:r w:rsidRPr="00E9751E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E9751E" w:rsidRPr="00E9751E" w:rsidRDefault="00E9751E" w:rsidP="00E9751E">
      <w:pPr>
        <w:spacing w:before="120" w:after="120" w:line="240" w:lineRule="auto"/>
        <w:rPr>
          <w:rFonts w:cs="Calibri"/>
        </w:rPr>
      </w:pP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285"/>
        <w:gridCol w:w="2813"/>
      </w:tblGrid>
      <w:tr w:rsidR="00E9751E" w:rsidRPr="00E9751E" w:rsidTr="00E9751E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51E" w:rsidRPr="00E9751E" w:rsidRDefault="00E9751E">
            <w:pPr>
              <w:spacing w:after="0" w:line="240" w:lineRule="auto"/>
              <w:ind w:left="-108"/>
              <w:rPr>
                <w:rFonts w:cs="Calibri"/>
                <w:b/>
              </w:rPr>
            </w:pPr>
            <w:r w:rsidRPr="00E9751E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1598DD79" wp14:editId="2475154B">
                  <wp:extent cx="255270" cy="276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120" w:after="120" w:line="240" w:lineRule="auto"/>
              <w:rPr>
                <w:rFonts w:cs="Calibri"/>
              </w:rPr>
            </w:pPr>
            <w:r w:rsidRPr="00E9751E">
              <w:rPr>
                <w:rFonts w:cs="Calibri"/>
                <w:b/>
              </w:rPr>
              <w:t>Oficinas de Servicio a través de Puerto Rico</w:t>
            </w:r>
          </w:p>
        </w:tc>
      </w:tr>
      <w:tr w:rsidR="00E9751E" w:rsidRPr="00E9751E" w:rsidTr="00E9751E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  <w:b/>
              </w:rPr>
              <w:t>Pueblo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  <w:b/>
              </w:rPr>
              <w:t>Dirección Postal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  <w:b/>
              </w:rPr>
              <w:t>Horario de Servicio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  <w:r w:rsidRPr="00E9751E">
              <w:rPr>
                <w:rFonts w:cs="Calibri"/>
                <w:b/>
              </w:rPr>
              <w:t>CANOVANAS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Urb. Quintas de Canóvanas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Carretera # 185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Canóvanas, PR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(Dentro de Canóvanas Mall)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  <w:b/>
              </w:rPr>
              <w:t>Director Local</w:t>
            </w:r>
            <w:r w:rsidRPr="00E9751E">
              <w:rPr>
                <w:rFonts w:asciiTheme="minorHAnsi" w:hAnsiTheme="minorHAnsi" w:cstheme="minorHAnsi"/>
              </w:rPr>
              <w:t>:</w:t>
            </w:r>
            <w:r w:rsidRPr="00E9751E">
              <w:rPr>
                <w:rFonts w:cs="Calibri"/>
              </w:rPr>
              <w:t xml:space="preserve"> </w:t>
            </w:r>
            <w:r w:rsidRPr="00E9751E">
              <w:rPr>
                <w:rFonts w:asciiTheme="minorHAnsi" w:hAnsiTheme="minorHAnsi" w:cstheme="minorHAnsi"/>
              </w:rPr>
              <w:t xml:space="preserve">Sra. Ivelisse Rodríguez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PO Box 343</w:t>
            </w:r>
          </w:p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Canóvanas, PR 00729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cs="Calibri"/>
              </w:rPr>
              <w:t xml:space="preserve">Tel: (787) </w:t>
            </w:r>
            <w:r w:rsidRPr="00E9751E">
              <w:rPr>
                <w:rFonts w:asciiTheme="minorHAnsi" w:hAnsiTheme="minorHAnsi" w:cstheme="minorHAnsi"/>
              </w:rPr>
              <w:t>876-3444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cs="Calibri"/>
              </w:rPr>
              <w:t xml:space="preserve">Tel: (787) </w:t>
            </w:r>
            <w:r w:rsidRPr="00E9751E">
              <w:rPr>
                <w:rFonts w:asciiTheme="minorHAnsi" w:hAnsiTheme="minorHAnsi" w:cstheme="minorHAnsi"/>
              </w:rPr>
              <w:t>762-3070 Ext. 4235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 xml:space="preserve">Fax: </w:t>
            </w:r>
            <w:r w:rsidRPr="00E9751E">
              <w:rPr>
                <w:rFonts w:cs="Calibri"/>
              </w:rPr>
              <w:t xml:space="preserve">(787) </w:t>
            </w:r>
            <w:r w:rsidRPr="00E9751E">
              <w:rPr>
                <w:rFonts w:asciiTheme="minorHAnsi" w:hAnsiTheme="minorHAnsi" w:cstheme="minorHAnsi"/>
              </w:rPr>
              <w:t>256-0974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9751E">
              <w:rPr>
                <w:rFonts w:cs="Calibri"/>
                <w:lang w:val="es-ES"/>
              </w:rPr>
              <w:t>L-V</w:t>
            </w:r>
          </w:p>
          <w:p w:rsidR="00E9751E" w:rsidRPr="00E9751E" w:rsidRDefault="00E9751E">
            <w:pPr>
              <w:pStyle w:val="NormalWeb"/>
              <w:spacing w:before="60" w:beforeAutospacing="0" w:after="60" w:afterAutospacing="0"/>
              <w:rPr>
                <w:rFonts w:cs="Calibri"/>
                <w:lang w:val="es-ES"/>
              </w:rPr>
            </w:pPr>
            <w:r w:rsidRPr="00E9751E">
              <w:rPr>
                <w:rFonts w:ascii="Calibri" w:hAnsi="Calibri" w:cs="Calibri"/>
                <w:sz w:val="22"/>
                <w:szCs w:val="22"/>
                <w:lang w:val="es-ES"/>
              </w:rPr>
              <w:t>8:00am - 4:30pm</w:t>
            </w:r>
          </w:p>
        </w:tc>
      </w:tr>
    </w:tbl>
    <w:p w:rsidR="00E9751E" w:rsidRDefault="00E9751E">
      <w:r>
        <w:br w:type="page"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285"/>
        <w:gridCol w:w="2813"/>
      </w:tblGrid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  <w:r w:rsidRPr="00E9751E">
              <w:rPr>
                <w:rFonts w:cs="Calibri"/>
                <w:b/>
              </w:rPr>
              <w:t>CAROLINA I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Centro de Gobierno Piso 4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 xml:space="preserve">Ave. Fernández Juncos 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Carolina, PR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  <w:b/>
              </w:rPr>
              <w:t>Director Local</w:t>
            </w:r>
            <w:r w:rsidRPr="00E9751E">
              <w:rPr>
                <w:rFonts w:asciiTheme="minorHAnsi" w:hAnsiTheme="minorHAnsi" w:cstheme="minorHAnsi"/>
              </w:rPr>
              <w:t>: Sr. Ángel Alicea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PO Box 7919</w:t>
            </w:r>
          </w:p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Carolina, PR 00986-7919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762-3070 Ext. 4100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Fax: (787) 750-3070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9751E">
              <w:rPr>
                <w:rFonts w:cs="Calibri"/>
                <w:lang w:val="es-ES"/>
              </w:rPr>
              <w:t>L-V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E9751E">
              <w:rPr>
                <w:rFonts w:cs="Calibri"/>
                <w:lang w:val="es-ES"/>
              </w:rPr>
              <w:t>8:00am - 4:30pm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  <w:r w:rsidRPr="00E9751E">
              <w:rPr>
                <w:rFonts w:cs="Calibri"/>
                <w:b/>
              </w:rPr>
              <w:t>CAROLINA II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Industrial Ville Núm. 11835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Calle B Suite 3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Carolina, PR</w:t>
            </w:r>
          </w:p>
          <w:p w:rsidR="00E9751E" w:rsidRPr="00E9751E" w:rsidRDefault="00E9751E">
            <w:pPr>
              <w:tabs>
                <w:tab w:val="left" w:pos="2656"/>
              </w:tabs>
              <w:spacing w:before="60" w:after="6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  <w:b/>
              </w:rPr>
              <w:t xml:space="preserve">Director Local: </w:t>
            </w:r>
            <w:r w:rsidRPr="00E9751E">
              <w:rPr>
                <w:rFonts w:cs="Calibri"/>
              </w:rPr>
              <w:t>Sr. José M. Cruz Carlo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PO Box 3810</w:t>
            </w:r>
          </w:p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Carolina, PR 00984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768-9000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Fax: (787) 752-6335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L-V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E9751E">
              <w:rPr>
                <w:rFonts w:cs="Calibri"/>
              </w:rPr>
              <w:t>8:00am - 4:30pm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  <w:r w:rsidRPr="00E9751E">
              <w:rPr>
                <w:rFonts w:cs="Calibri"/>
                <w:b/>
              </w:rPr>
              <w:t>LOIZA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Centro Gubernamental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Calle García de  Noceda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asciiTheme="minorHAnsi" w:hAnsiTheme="minorHAnsi" w:cstheme="minorHAnsi"/>
              </w:rPr>
              <w:t>Loíza, PR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(Frente al Residencial San Patricio)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  <w:b/>
              </w:rPr>
              <w:t>Directora Local</w:t>
            </w:r>
            <w:r w:rsidRPr="00E9751E">
              <w:rPr>
                <w:rFonts w:asciiTheme="minorHAnsi" w:hAnsiTheme="minorHAnsi" w:cstheme="minorHAnsi"/>
              </w:rPr>
              <w:t>: Sra. Lidia Tapia Pizarro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HC 01 Box 510</w:t>
            </w:r>
          </w:p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Loíza, PR 00772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876-3059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876-0085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876-1528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876-2370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Fax: (787) 876-2908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L-V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E9751E">
              <w:rPr>
                <w:rFonts w:cs="Calibri"/>
              </w:rPr>
              <w:t>8:00am - 4:30pm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  <w:r w:rsidRPr="00E9751E">
              <w:rPr>
                <w:rFonts w:cs="Calibri"/>
                <w:b/>
              </w:rPr>
              <w:t>LUQUILLO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Centro Gubernamental Piso 1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Calle 14 de Julio final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Luquillo, PR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asciiTheme="minorHAnsi" w:hAnsiTheme="minorHAnsi" w:cstheme="minorHAnsi"/>
                <w:b/>
              </w:rPr>
              <w:t>Director Local</w:t>
            </w:r>
            <w:r w:rsidRPr="00E9751E">
              <w:rPr>
                <w:rFonts w:asciiTheme="minorHAnsi" w:hAnsiTheme="minorHAnsi" w:cstheme="minorHAnsi"/>
              </w:rPr>
              <w:t xml:space="preserve">: </w:t>
            </w:r>
            <w:r w:rsidRPr="00E9751E">
              <w:rPr>
                <w:rFonts w:cs="Calibri"/>
              </w:rPr>
              <w:t>Sra. Glenda Gerena Ríos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PO Box 1015</w:t>
            </w:r>
          </w:p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Luquillo, PR 00773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889-2230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889-1982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889-2040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Fax: (787) 889-2060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L-V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E9751E">
              <w:rPr>
                <w:rFonts w:cs="Calibri"/>
              </w:rPr>
              <w:t>8:00am - 4:30pm</w:t>
            </w:r>
          </w:p>
        </w:tc>
      </w:tr>
    </w:tbl>
    <w:p w:rsidR="00E9751E" w:rsidRDefault="00E9751E">
      <w:r>
        <w:br w:type="page"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285"/>
        <w:gridCol w:w="2813"/>
      </w:tblGrid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  <w:r w:rsidRPr="00E9751E">
              <w:rPr>
                <w:rFonts w:cs="Calibri"/>
                <w:b/>
              </w:rPr>
              <w:t xml:space="preserve">RIO GRANDE 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Las Flores Industrial Park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Carretera #3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Rio Grande, PR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9751E">
              <w:rPr>
                <w:rFonts w:asciiTheme="minorHAnsi" w:hAnsiTheme="minorHAnsi" w:cstheme="minorHAnsi"/>
              </w:rPr>
              <w:t>(Antigua Oficina de la Telefónica)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asciiTheme="minorHAnsi" w:hAnsiTheme="minorHAnsi" w:cstheme="minorHAnsi"/>
                <w:b/>
              </w:rPr>
              <w:t>Director Local</w:t>
            </w:r>
            <w:r w:rsidRPr="00E9751E">
              <w:rPr>
                <w:rFonts w:asciiTheme="minorHAnsi" w:hAnsiTheme="minorHAnsi" w:cstheme="minorHAnsi"/>
              </w:rPr>
              <w:t xml:space="preserve">: </w:t>
            </w:r>
            <w:r w:rsidRPr="00E9751E">
              <w:rPr>
                <w:rFonts w:cs="Calibri"/>
              </w:rPr>
              <w:t xml:space="preserve">Sra. </w:t>
            </w:r>
            <w:r w:rsidRPr="00E9751E">
              <w:rPr>
                <w:rFonts w:asciiTheme="minorHAnsi" w:hAnsiTheme="minorHAnsi" w:cstheme="minorHAnsi"/>
              </w:rPr>
              <w:t>Mayra Pérez Buleria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PO Box 876</w:t>
            </w:r>
          </w:p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Rio Grande, PR 00745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Tel: (787) 887-2129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Fax: (787)  887-1404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</w:rPr>
            </w:pPr>
            <w:r w:rsidRPr="00E9751E">
              <w:rPr>
                <w:rFonts w:cs="Calibri"/>
              </w:rPr>
              <w:t>L-V</w:t>
            </w:r>
          </w:p>
          <w:p w:rsidR="00E9751E" w:rsidRPr="00E9751E" w:rsidRDefault="00E9751E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E9751E">
              <w:rPr>
                <w:rFonts w:cs="Calibri"/>
              </w:rPr>
              <w:t>8:00am - 4:30pm</w:t>
            </w:r>
          </w:p>
        </w:tc>
      </w:tr>
      <w:tr w:rsidR="00E9751E" w:rsidRP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b/>
              </w:rPr>
            </w:pPr>
            <w:r w:rsidRPr="00E9751E">
              <w:rPr>
                <w:rFonts w:cs="Calibri"/>
                <w:b/>
              </w:rPr>
              <w:t>TRUJILLO ALTO</w:t>
            </w:r>
          </w:p>
        </w:tc>
      </w:tr>
      <w:tr w:rsidR="00E9751E" w:rsidTr="00E9751E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  <w:lang w:val="en-US"/>
              </w:rPr>
            </w:pPr>
            <w:r w:rsidRPr="00E9751E">
              <w:rPr>
                <w:rFonts w:asciiTheme="minorHAnsi" w:hAnsiTheme="minorHAnsi" w:cstheme="minorHAnsi"/>
                <w:lang w:val="en-US"/>
              </w:rPr>
              <w:t>Bo. Saint Just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  <w:lang w:val="en-US"/>
              </w:rPr>
            </w:pPr>
            <w:r w:rsidRPr="00E9751E">
              <w:rPr>
                <w:rFonts w:asciiTheme="minorHAnsi" w:hAnsiTheme="minorHAnsi" w:cstheme="minorHAnsi"/>
                <w:lang w:val="en-US"/>
              </w:rPr>
              <w:t>Carretera # 848 Km 0.6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E9751E">
              <w:rPr>
                <w:rFonts w:asciiTheme="minorHAnsi" w:hAnsiTheme="minorHAnsi" w:cstheme="minorHAnsi"/>
                <w:lang w:val="es-PR"/>
              </w:rPr>
              <w:t>Trujillo Alto, PR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E9751E">
              <w:rPr>
                <w:rFonts w:asciiTheme="minorHAnsi" w:hAnsiTheme="minorHAnsi" w:cstheme="minorHAnsi"/>
                <w:b/>
                <w:lang w:val="es-PR"/>
              </w:rPr>
              <w:t>Director Local:</w:t>
            </w:r>
            <w:r w:rsidRPr="00E9751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E9751E">
              <w:rPr>
                <w:rFonts w:cs="Calibri"/>
                <w:lang w:val="es-PR"/>
              </w:rPr>
              <w:t xml:space="preserve">Sra. </w:t>
            </w:r>
            <w:r w:rsidRPr="00E9751E">
              <w:rPr>
                <w:rFonts w:asciiTheme="minorHAnsi" w:hAnsiTheme="minorHAnsi" w:cstheme="minorHAnsi"/>
                <w:lang w:val="es-PR"/>
              </w:rPr>
              <w:t>Heidy Forty Carrasquillo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E9751E">
              <w:rPr>
                <w:rFonts w:cs="Calibri"/>
                <w:lang w:val="es-ES"/>
              </w:rPr>
              <w:t>PO Box 904</w:t>
            </w:r>
          </w:p>
          <w:p w:rsidR="00E9751E" w:rsidRP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E9751E">
              <w:rPr>
                <w:rFonts w:cs="Calibri"/>
                <w:lang w:val="es-ES"/>
              </w:rPr>
              <w:t>Trujillo Alto, PR 00978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E9751E">
              <w:rPr>
                <w:rFonts w:cs="Calibri"/>
                <w:lang w:val="en-US"/>
              </w:rPr>
              <w:t>Tel: (787) 760-5680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E9751E">
              <w:rPr>
                <w:rFonts w:cs="Calibri"/>
                <w:lang w:val="en-US"/>
              </w:rPr>
              <w:t>Tel: (787) 748-4125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E9751E">
              <w:rPr>
                <w:rFonts w:cs="Calibri"/>
                <w:lang w:val="en-US"/>
              </w:rPr>
              <w:t>Tel: (787) 761-3033</w:t>
            </w:r>
          </w:p>
          <w:p w:rsidR="00E9751E" w:rsidRPr="00E9751E" w:rsidRDefault="00E9751E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E9751E">
              <w:rPr>
                <w:rFonts w:cs="Calibri"/>
                <w:lang w:val="en-US"/>
              </w:rPr>
              <w:t>Fax:(787) 761-1800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E" w:rsidRPr="00E9751E" w:rsidRDefault="00E9751E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E9751E">
              <w:rPr>
                <w:rFonts w:cs="Calibri"/>
                <w:lang w:val="en-US"/>
              </w:rPr>
              <w:t>L-V</w:t>
            </w:r>
          </w:p>
          <w:p w:rsidR="00E9751E" w:rsidRDefault="00E9751E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E9751E">
              <w:rPr>
                <w:rFonts w:cs="Calibri"/>
                <w:lang w:val="en-US"/>
              </w:rPr>
              <w:t>8:00am - 4:30pm</w:t>
            </w:r>
          </w:p>
        </w:tc>
      </w:tr>
    </w:tbl>
    <w:p w:rsidR="00E9751E" w:rsidRDefault="00E9751E" w:rsidP="00E9751E">
      <w:pPr>
        <w:spacing w:before="120" w:after="12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E9751E" w:rsidTr="00E9751E">
        <w:trPr>
          <w:cantSplit/>
          <w:trHeight w:val="7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751E" w:rsidRDefault="00E975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>
                  <wp:extent cx="255270" cy="25527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9751E" w:rsidRDefault="00E975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Otros Enlaces</w:t>
            </w:r>
          </w:p>
        </w:tc>
      </w:tr>
    </w:tbl>
    <w:p w:rsidR="00E9751E" w:rsidRDefault="00C5186F" w:rsidP="00E9751E">
      <w:pPr>
        <w:spacing w:before="120" w:after="120" w:line="240" w:lineRule="auto"/>
        <w:rPr>
          <w:rStyle w:val="Hyperlink"/>
          <w:rFonts w:cs="Calibri"/>
          <w:b/>
        </w:rPr>
      </w:pPr>
      <w:hyperlink r:id="rId15" w:history="1">
        <w:r w:rsidR="00E9751E">
          <w:rPr>
            <w:rStyle w:val="Hyperlink"/>
            <w:rFonts w:cs="Calibri"/>
          </w:rPr>
          <w:t>Directorio de Agencias de PR</w:t>
        </w:r>
      </w:hyperlink>
    </w:p>
    <w:p w:rsidR="00E9751E" w:rsidRDefault="00C5186F" w:rsidP="00E9751E">
      <w:pPr>
        <w:spacing w:before="120" w:after="120" w:line="240" w:lineRule="auto"/>
        <w:rPr>
          <w:rStyle w:val="Hyperlink"/>
        </w:rPr>
      </w:pPr>
      <w:hyperlink r:id="rId16" w:history="1">
        <w:r w:rsidR="00E9751E">
          <w:rPr>
            <w:rStyle w:val="Hyperlink"/>
            <w:rFonts w:cs="Calibri"/>
          </w:rPr>
          <w:t>Directorio de Municipios de PR</w:t>
        </w:r>
      </w:hyperlink>
    </w:p>
    <w:p w:rsidR="00E9751E" w:rsidRDefault="00C5186F" w:rsidP="00E9751E">
      <w:pPr>
        <w:spacing w:before="120" w:after="120" w:line="240" w:lineRule="auto"/>
        <w:rPr>
          <w:rStyle w:val="Hyperlink"/>
          <w:rFonts w:cs="Calibri"/>
        </w:rPr>
      </w:pPr>
      <w:hyperlink r:id="rId17" w:history="1">
        <w:r w:rsidR="00E9751E">
          <w:rPr>
            <w:rStyle w:val="Hyperlink"/>
            <w:rFonts w:cs="Calibri"/>
          </w:rPr>
          <w:t>Directorio de Agencias Federales</w:t>
        </w:r>
      </w:hyperlink>
    </w:p>
    <w:p w:rsidR="00E9751E" w:rsidRDefault="00C5186F" w:rsidP="00E9751E">
      <w:pPr>
        <w:spacing w:before="120" w:after="120" w:line="240" w:lineRule="auto"/>
      </w:pPr>
      <w:hyperlink r:id="rId18" w:history="1">
        <w:r w:rsidR="00E9751E" w:rsidRPr="00E9751E">
          <w:rPr>
            <w:rStyle w:val="Hyperlink"/>
            <w:rFonts w:cs="Calibri"/>
          </w:rPr>
          <w:t>Página Web ADSEF</w:t>
        </w:r>
      </w:hyperlink>
      <w:r w:rsidR="00E9751E" w:rsidRPr="00E9751E">
        <w:rPr>
          <w:rStyle w:val="Hyperlink"/>
          <w:rFonts w:cs="Calibri"/>
        </w:rPr>
        <w:t xml:space="preserve"> </w:t>
      </w:r>
    </w:p>
    <w:p w:rsidR="00E9751E" w:rsidRDefault="00E9751E" w:rsidP="00E9751E">
      <w:pPr>
        <w:spacing w:before="120" w:after="120" w:line="240" w:lineRule="auto"/>
      </w:pPr>
    </w:p>
    <w:p w:rsidR="006C47C3" w:rsidRPr="00E9751E" w:rsidRDefault="006C47C3" w:rsidP="00E9751E"/>
    <w:sectPr w:rsidR="006C47C3" w:rsidRPr="00E9751E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D6" w:rsidRDefault="003510D6" w:rsidP="002D274D">
      <w:pPr>
        <w:spacing w:after="0" w:line="240" w:lineRule="auto"/>
      </w:pPr>
      <w:r>
        <w:separator/>
      </w:r>
    </w:p>
  </w:endnote>
  <w:endnote w:type="continuationSeparator" w:id="0">
    <w:p w:rsidR="003510D6" w:rsidRDefault="003510D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3510D6" w:rsidRPr="00232CA2" w:rsidTr="00567DE1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3510D6" w:rsidRPr="0053179A" w:rsidRDefault="003510D6" w:rsidP="00C34F35">
          <w:pPr>
            <w:pStyle w:val="Footer"/>
            <w:spacing w:before="120" w:after="120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14C33EFE" wp14:editId="215464CD">
                <wp:extent cx="464185" cy="362064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36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3510D6" w:rsidRPr="0053179A" w:rsidRDefault="003510D6" w:rsidP="00567DE1">
          <w:pPr>
            <w:pStyle w:val="Footer"/>
            <w:spacing w:before="120" w:after="120"/>
            <w:jc w:val="center"/>
            <w:rPr>
              <w:rFonts w:cs="Calibri"/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3510D6" w:rsidRPr="0053179A" w:rsidRDefault="003510D6" w:rsidP="00567DE1">
          <w:pPr>
            <w:spacing w:before="120" w:after="120" w:line="240" w:lineRule="auto"/>
            <w:jc w:val="right"/>
            <w:rPr>
              <w:rFonts w:cs="Calibri"/>
              <w:lang w:val="es-PR"/>
            </w:rPr>
          </w:pPr>
          <w:r w:rsidRPr="0053179A">
            <w:rPr>
              <w:rFonts w:cs="Calibri"/>
              <w:lang w:val="es-PR"/>
            </w:rPr>
            <w:t xml:space="preserve">Página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PAGE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C5186F">
            <w:rPr>
              <w:rFonts w:cs="Calibri"/>
              <w:noProof/>
              <w:lang w:val="es-PR"/>
            </w:rPr>
            <w:t>1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de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NUMPAGES 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C5186F">
            <w:rPr>
              <w:rFonts w:cs="Calibri"/>
              <w:noProof/>
              <w:lang w:val="es-PR"/>
            </w:rPr>
            <w:t>3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</w:t>
          </w:r>
        </w:p>
      </w:tc>
    </w:tr>
  </w:tbl>
  <w:p w:rsidR="003510D6" w:rsidRPr="0053179A" w:rsidRDefault="003510D6" w:rsidP="0053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D6" w:rsidRDefault="003510D6" w:rsidP="002D274D">
      <w:pPr>
        <w:spacing w:after="0" w:line="240" w:lineRule="auto"/>
      </w:pPr>
      <w:r>
        <w:separator/>
      </w:r>
    </w:p>
  </w:footnote>
  <w:footnote w:type="continuationSeparator" w:id="0">
    <w:p w:rsidR="003510D6" w:rsidRDefault="003510D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3510D6" w:rsidRPr="00100DB6" w:rsidTr="005802A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510D6" w:rsidRPr="005802A0" w:rsidRDefault="003510D6" w:rsidP="005802A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b/>
              <w:smallCaps/>
              <w:sz w:val="28"/>
              <w:szCs w:val="28"/>
              <w:lang w:val="es-ES"/>
            </w:rPr>
            <w:t>Administración de Desarrollo Socioeconómico de la Familia</w:t>
          </w:r>
        </w:p>
      </w:tc>
      <w:tc>
        <w:tcPr>
          <w:tcW w:w="1890" w:type="dxa"/>
          <w:shd w:val="clear" w:color="auto" w:fill="auto"/>
          <w:vAlign w:val="center"/>
        </w:tcPr>
        <w:p w:rsidR="003510D6" w:rsidRPr="005802A0" w:rsidRDefault="003510D6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ADSEF-127</w:t>
          </w:r>
        </w:p>
      </w:tc>
    </w:tr>
    <w:tr w:rsidR="003510D6" w:rsidRPr="002D274D" w:rsidTr="005802A0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510D6" w:rsidRPr="005802A0" w:rsidRDefault="003510D6" w:rsidP="00DE635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 – Regional de Carolina</w:t>
          </w:r>
        </w:p>
      </w:tc>
      <w:tc>
        <w:tcPr>
          <w:tcW w:w="1890" w:type="dxa"/>
          <w:shd w:val="clear" w:color="auto" w:fill="auto"/>
          <w:vAlign w:val="center"/>
        </w:tcPr>
        <w:p w:rsidR="003510D6" w:rsidRPr="005802A0" w:rsidRDefault="003510D6" w:rsidP="00902C2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4-ene-13</w:t>
          </w:r>
        </w:p>
      </w:tc>
    </w:tr>
  </w:tbl>
  <w:p w:rsidR="003510D6" w:rsidRPr="00097A3A" w:rsidRDefault="003510D6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7"/>
    <w:rsid w:val="0000012A"/>
    <w:rsid w:val="00001255"/>
    <w:rsid w:val="000023F0"/>
    <w:rsid w:val="00002827"/>
    <w:rsid w:val="000037C5"/>
    <w:rsid w:val="00006F3E"/>
    <w:rsid w:val="0001245A"/>
    <w:rsid w:val="00012E64"/>
    <w:rsid w:val="000232EA"/>
    <w:rsid w:val="0002404B"/>
    <w:rsid w:val="00025FFB"/>
    <w:rsid w:val="00031386"/>
    <w:rsid w:val="00032201"/>
    <w:rsid w:val="00033251"/>
    <w:rsid w:val="00043256"/>
    <w:rsid w:val="0004470F"/>
    <w:rsid w:val="000567D4"/>
    <w:rsid w:val="00057463"/>
    <w:rsid w:val="00065156"/>
    <w:rsid w:val="00072166"/>
    <w:rsid w:val="00072E6F"/>
    <w:rsid w:val="0008632C"/>
    <w:rsid w:val="00091705"/>
    <w:rsid w:val="00095AD2"/>
    <w:rsid w:val="00096242"/>
    <w:rsid w:val="00096AFF"/>
    <w:rsid w:val="00097A3A"/>
    <w:rsid w:val="000A0D34"/>
    <w:rsid w:val="000A2421"/>
    <w:rsid w:val="000A5AFF"/>
    <w:rsid w:val="000B1315"/>
    <w:rsid w:val="000B2AE2"/>
    <w:rsid w:val="000B3B2D"/>
    <w:rsid w:val="000B5A8E"/>
    <w:rsid w:val="000C2368"/>
    <w:rsid w:val="000D2044"/>
    <w:rsid w:val="000D29F2"/>
    <w:rsid w:val="000D2CE6"/>
    <w:rsid w:val="000D3162"/>
    <w:rsid w:val="000D3412"/>
    <w:rsid w:val="000D39DA"/>
    <w:rsid w:val="000D7B72"/>
    <w:rsid w:val="000E008F"/>
    <w:rsid w:val="000E2158"/>
    <w:rsid w:val="000E4DFC"/>
    <w:rsid w:val="000E4FBA"/>
    <w:rsid w:val="000E5785"/>
    <w:rsid w:val="000E5A4D"/>
    <w:rsid w:val="000E7069"/>
    <w:rsid w:val="000F2210"/>
    <w:rsid w:val="00100DB6"/>
    <w:rsid w:val="00104D8D"/>
    <w:rsid w:val="00110A1C"/>
    <w:rsid w:val="00110B97"/>
    <w:rsid w:val="00111ADF"/>
    <w:rsid w:val="00127F6F"/>
    <w:rsid w:val="00133833"/>
    <w:rsid w:val="00141EC4"/>
    <w:rsid w:val="00143FE4"/>
    <w:rsid w:val="001506D7"/>
    <w:rsid w:val="0016091F"/>
    <w:rsid w:val="00162506"/>
    <w:rsid w:val="00165DE7"/>
    <w:rsid w:val="00166FF6"/>
    <w:rsid w:val="00170A95"/>
    <w:rsid w:val="0017272A"/>
    <w:rsid w:val="00175143"/>
    <w:rsid w:val="00175307"/>
    <w:rsid w:val="00177D74"/>
    <w:rsid w:val="00180BFD"/>
    <w:rsid w:val="00185390"/>
    <w:rsid w:val="001931F2"/>
    <w:rsid w:val="001963D4"/>
    <w:rsid w:val="001A279E"/>
    <w:rsid w:val="001B0260"/>
    <w:rsid w:val="001B1ABF"/>
    <w:rsid w:val="001B2D18"/>
    <w:rsid w:val="001C172C"/>
    <w:rsid w:val="001C3C24"/>
    <w:rsid w:val="001C6BA6"/>
    <w:rsid w:val="001D203A"/>
    <w:rsid w:val="001D3A4A"/>
    <w:rsid w:val="001D7582"/>
    <w:rsid w:val="001E430D"/>
    <w:rsid w:val="001F00E8"/>
    <w:rsid w:val="001F0EB7"/>
    <w:rsid w:val="001F149D"/>
    <w:rsid w:val="001F28D9"/>
    <w:rsid w:val="001F4D4B"/>
    <w:rsid w:val="001F751B"/>
    <w:rsid w:val="00202306"/>
    <w:rsid w:val="00203541"/>
    <w:rsid w:val="00204C0D"/>
    <w:rsid w:val="002101C4"/>
    <w:rsid w:val="002119A9"/>
    <w:rsid w:val="00220249"/>
    <w:rsid w:val="00220C86"/>
    <w:rsid w:val="00221E13"/>
    <w:rsid w:val="00222995"/>
    <w:rsid w:val="0022739B"/>
    <w:rsid w:val="002326AC"/>
    <w:rsid w:val="0024379C"/>
    <w:rsid w:val="0024402F"/>
    <w:rsid w:val="00244CE1"/>
    <w:rsid w:val="00246789"/>
    <w:rsid w:val="00252BF1"/>
    <w:rsid w:val="00255652"/>
    <w:rsid w:val="00256115"/>
    <w:rsid w:val="00260E3A"/>
    <w:rsid w:val="002619AB"/>
    <w:rsid w:val="00267355"/>
    <w:rsid w:val="00270D44"/>
    <w:rsid w:val="00272E50"/>
    <w:rsid w:val="00272E60"/>
    <w:rsid w:val="00283581"/>
    <w:rsid w:val="00283B3C"/>
    <w:rsid w:val="0029573C"/>
    <w:rsid w:val="00297A9B"/>
    <w:rsid w:val="002A131E"/>
    <w:rsid w:val="002A2F58"/>
    <w:rsid w:val="002A3097"/>
    <w:rsid w:val="002A3674"/>
    <w:rsid w:val="002A4336"/>
    <w:rsid w:val="002A519F"/>
    <w:rsid w:val="002B68BC"/>
    <w:rsid w:val="002D274D"/>
    <w:rsid w:val="002D7238"/>
    <w:rsid w:val="002E14AE"/>
    <w:rsid w:val="002E1931"/>
    <w:rsid w:val="002E6BED"/>
    <w:rsid w:val="002F5C79"/>
    <w:rsid w:val="0030203B"/>
    <w:rsid w:val="00303478"/>
    <w:rsid w:val="00310068"/>
    <w:rsid w:val="00321E30"/>
    <w:rsid w:val="00323B4F"/>
    <w:rsid w:val="00323BED"/>
    <w:rsid w:val="00324952"/>
    <w:rsid w:val="00325283"/>
    <w:rsid w:val="00325329"/>
    <w:rsid w:val="00327EFB"/>
    <w:rsid w:val="0033170B"/>
    <w:rsid w:val="00333F46"/>
    <w:rsid w:val="00341547"/>
    <w:rsid w:val="003435CA"/>
    <w:rsid w:val="003437E9"/>
    <w:rsid w:val="003510D6"/>
    <w:rsid w:val="003515F3"/>
    <w:rsid w:val="00352D26"/>
    <w:rsid w:val="00365EE1"/>
    <w:rsid w:val="00370525"/>
    <w:rsid w:val="0037303B"/>
    <w:rsid w:val="003737BB"/>
    <w:rsid w:val="0038055A"/>
    <w:rsid w:val="00381997"/>
    <w:rsid w:val="003829D1"/>
    <w:rsid w:val="00383CD0"/>
    <w:rsid w:val="003872C4"/>
    <w:rsid w:val="003879F4"/>
    <w:rsid w:val="003936A5"/>
    <w:rsid w:val="00395685"/>
    <w:rsid w:val="003A30D8"/>
    <w:rsid w:val="003A6F35"/>
    <w:rsid w:val="003B1ADB"/>
    <w:rsid w:val="003B1D37"/>
    <w:rsid w:val="003B52F4"/>
    <w:rsid w:val="003B76FF"/>
    <w:rsid w:val="003B7AC4"/>
    <w:rsid w:val="003C57FD"/>
    <w:rsid w:val="003C5EB5"/>
    <w:rsid w:val="003C5F67"/>
    <w:rsid w:val="003C685A"/>
    <w:rsid w:val="003C6F8F"/>
    <w:rsid w:val="003C78A1"/>
    <w:rsid w:val="003D1DB1"/>
    <w:rsid w:val="003D4076"/>
    <w:rsid w:val="003D58C4"/>
    <w:rsid w:val="003E08C0"/>
    <w:rsid w:val="003E4BB4"/>
    <w:rsid w:val="003F1E83"/>
    <w:rsid w:val="003F68A6"/>
    <w:rsid w:val="003F6B1A"/>
    <w:rsid w:val="00402AB8"/>
    <w:rsid w:val="0040340C"/>
    <w:rsid w:val="00405C5D"/>
    <w:rsid w:val="00406277"/>
    <w:rsid w:val="00407C2D"/>
    <w:rsid w:val="00407EA4"/>
    <w:rsid w:val="00410AA4"/>
    <w:rsid w:val="00410B49"/>
    <w:rsid w:val="00415D22"/>
    <w:rsid w:val="00420E94"/>
    <w:rsid w:val="00421822"/>
    <w:rsid w:val="00424C57"/>
    <w:rsid w:val="004263FA"/>
    <w:rsid w:val="0043221C"/>
    <w:rsid w:val="00436BFE"/>
    <w:rsid w:val="00441181"/>
    <w:rsid w:val="00442416"/>
    <w:rsid w:val="00446CA9"/>
    <w:rsid w:val="004551B3"/>
    <w:rsid w:val="00461131"/>
    <w:rsid w:val="00461DD8"/>
    <w:rsid w:val="004628FE"/>
    <w:rsid w:val="00462EAD"/>
    <w:rsid w:val="00474375"/>
    <w:rsid w:val="00475DEE"/>
    <w:rsid w:val="00477144"/>
    <w:rsid w:val="00477F1B"/>
    <w:rsid w:val="00481D6E"/>
    <w:rsid w:val="004844BD"/>
    <w:rsid w:val="00490CC3"/>
    <w:rsid w:val="004923AE"/>
    <w:rsid w:val="00494A63"/>
    <w:rsid w:val="00494B0F"/>
    <w:rsid w:val="0049592F"/>
    <w:rsid w:val="004A240B"/>
    <w:rsid w:val="004A57B7"/>
    <w:rsid w:val="004A6213"/>
    <w:rsid w:val="004A670A"/>
    <w:rsid w:val="004B0F7B"/>
    <w:rsid w:val="004B4C43"/>
    <w:rsid w:val="004C5563"/>
    <w:rsid w:val="004C5860"/>
    <w:rsid w:val="004D1620"/>
    <w:rsid w:val="004D4709"/>
    <w:rsid w:val="004E3445"/>
    <w:rsid w:val="004E49C6"/>
    <w:rsid w:val="004E4B1D"/>
    <w:rsid w:val="004E6940"/>
    <w:rsid w:val="004F3589"/>
    <w:rsid w:val="004F4E9F"/>
    <w:rsid w:val="004F6013"/>
    <w:rsid w:val="004F77A1"/>
    <w:rsid w:val="004F79D9"/>
    <w:rsid w:val="005009A6"/>
    <w:rsid w:val="00500D1C"/>
    <w:rsid w:val="0050200A"/>
    <w:rsid w:val="00503BA9"/>
    <w:rsid w:val="0050435E"/>
    <w:rsid w:val="005048C2"/>
    <w:rsid w:val="00517434"/>
    <w:rsid w:val="00526B0B"/>
    <w:rsid w:val="00527690"/>
    <w:rsid w:val="0053179A"/>
    <w:rsid w:val="0053179C"/>
    <w:rsid w:val="005326CA"/>
    <w:rsid w:val="00533ACA"/>
    <w:rsid w:val="00535CF2"/>
    <w:rsid w:val="005367EC"/>
    <w:rsid w:val="005370A9"/>
    <w:rsid w:val="005411B2"/>
    <w:rsid w:val="00543A81"/>
    <w:rsid w:val="00550A43"/>
    <w:rsid w:val="00553E9A"/>
    <w:rsid w:val="005565D6"/>
    <w:rsid w:val="00567DE1"/>
    <w:rsid w:val="00567F4F"/>
    <w:rsid w:val="00570496"/>
    <w:rsid w:val="005723A6"/>
    <w:rsid w:val="005746B6"/>
    <w:rsid w:val="00574744"/>
    <w:rsid w:val="005802A0"/>
    <w:rsid w:val="00585DAD"/>
    <w:rsid w:val="00586F01"/>
    <w:rsid w:val="005914B6"/>
    <w:rsid w:val="005934A8"/>
    <w:rsid w:val="00593C2B"/>
    <w:rsid w:val="005974DD"/>
    <w:rsid w:val="005B73DD"/>
    <w:rsid w:val="005C496A"/>
    <w:rsid w:val="005C4A70"/>
    <w:rsid w:val="005C4C3A"/>
    <w:rsid w:val="005D3E86"/>
    <w:rsid w:val="005D4454"/>
    <w:rsid w:val="005F1755"/>
    <w:rsid w:val="005F327C"/>
    <w:rsid w:val="005F3873"/>
    <w:rsid w:val="005F6D80"/>
    <w:rsid w:val="00601CD7"/>
    <w:rsid w:val="006020AD"/>
    <w:rsid w:val="00603F32"/>
    <w:rsid w:val="0060478F"/>
    <w:rsid w:val="00606C73"/>
    <w:rsid w:val="006151E5"/>
    <w:rsid w:val="00620E13"/>
    <w:rsid w:val="00621692"/>
    <w:rsid w:val="006234E6"/>
    <w:rsid w:val="00623F24"/>
    <w:rsid w:val="006279AB"/>
    <w:rsid w:val="0063405D"/>
    <w:rsid w:val="00634455"/>
    <w:rsid w:val="00635C93"/>
    <w:rsid w:val="0064770A"/>
    <w:rsid w:val="00650CDD"/>
    <w:rsid w:val="00651F96"/>
    <w:rsid w:val="006545B4"/>
    <w:rsid w:val="0065561D"/>
    <w:rsid w:val="0065733C"/>
    <w:rsid w:val="0066466C"/>
    <w:rsid w:val="00664D20"/>
    <w:rsid w:val="00667977"/>
    <w:rsid w:val="00671157"/>
    <w:rsid w:val="006759B8"/>
    <w:rsid w:val="00681DEF"/>
    <w:rsid w:val="00682A47"/>
    <w:rsid w:val="00687CE9"/>
    <w:rsid w:val="00690EF3"/>
    <w:rsid w:val="00690F6A"/>
    <w:rsid w:val="006B0BD4"/>
    <w:rsid w:val="006B793A"/>
    <w:rsid w:val="006B7F88"/>
    <w:rsid w:val="006C2FA2"/>
    <w:rsid w:val="006C371E"/>
    <w:rsid w:val="006C3867"/>
    <w:rsid w:val="006C47C3"/>
    <w:rsid w:val="006D0E3F"/>
    <w:rsid w:val="006D29BD"/>
    <w:rsid w:val="006D30EA"/>
    <w:rsid w:val="006D4B76"/>
    <w:rsid w:val="006D791D"/>
    <w:rsid w:val="006E7853"/>
    <w:rsid w:val="006F2B05"/>
    <w:rsid w:val="006F2DDA"/>
    <w:rsid w:val="006F32D2"/>
    <w:rsid w:val="00700081"/>
    <w:rsid w:val="007032BA"/>
    <w:rsid w:val="00704399"/>
    <w:rsid w:val="007168EE"/>
    <w:rsid w:val="00722434"/>
    <w:rsid w:val="00724FC0"/>
    <w:rsid w:val="00732289"/>
    <w:rsid w:val="00733C77"/>
    <w:rsid w:val="0073401B"/>
    <w:rsid w:val="00742ECC"/>
    <w:rsid w:val="0074722A"/>
    <w:rsid w:val="00747E2C"/>
    <w:rsid w:val="0075462E"/>
    <w:rsid w:val="00763836"/>
    <w:rsid w:val="00764850"/>
    <w:rsid w:val="0077158A"/>
    <w:rsid w:val="00775432"/>
    <w:rsid w:val="00782BE0"/>
    <w:rsid w:val="007865BB"/>
    <w:rsid w:val="00786DE8"/>
    <w:rsid w:val="00790DCA"/>
    <w:rsid w:val="00791B11"/>
    <w:rsid w:val="00791CCC"/>
    <w:rsid w:val="00795416"/>
    <w:rsid w:val="007960F8"/>
    <w:rsid w:val="00796586"/>
    <w:rsid w:val="00797EAD"/>
    <w:rsid w:val="007A4340"/>
    <w:rsid w:val="007A4C2C"/>
    <w:rsid w:val="007B37CD"/>
    <w:rsid w:val="007B54D6"/>
    <w:rsid w:val="007C46A3"/>
    <w:rsid w:val="007C7287"/>
    <w:rsid w:val="007C7303"/>
    <w:rsid w:val="007E1663"/>
    <w:rsid w:val="007E40FF"/>
    <w:rsid w:val="007E56E2"/>
    <w:rsid w:val="007E7F3A"/>
    <w:rsid w:val="007F5812"/>
    <w:rsid w:val="007F61D8"/>
    <w:rsid w:val="007F7724"/>
    <w:rsid w:val="00805463"/>
    <w:rsid w:val="00811FA4"/>
    <w:rsid w:val="00813CB3"/>
    <w:rsid w:val="008158E2"/>
    <w:rsid w:val="00816A28"/>
    <w:rsid w:val="008201C1"/>
    <w:rsid w:val="00822564"/>
    <w:rsid w:val="008234A3"/>
    <w:rsid w:val="008262EC"/>
    <w:rsid w:val="00827C58"/>
    <w:rsid w:val="008306EF"/>
    <w:rsid w:val="00831A12"/>
    <w:rsid w:val="0083513A"/>
    <w:rsid w:val="00850A02"/>
    <w:rsid w:val="00851093"/>
    <w:rsid w:val="00855FDF"/>
    <w:rsid w:val="00860976"/>
    <w:rsid w:val="00860BC1"/>
    <w:rsid w:val="00860FD5"/>
    <w:rsid w:val="00864834"/>
    <w:rsid w:val="00864B3A"/>
    <w:rsid w:val="00867D99"/>
    <w:rsid w:val="00872303"/>
    <w:rsid w:val="008763BB"/>
    <w:rsid w:val="00876A9D"/>
    <w:rsid w:val="008807C5"/>
    <w:rsid w:val="0088221B"/>
    <w:rsid w:val="00896DBB"/>
    <w:rsid w:val="008A18BC"/>
    <w:rsid w:val="008A2167"/>
    <w:rsid w:val="008A495C"/>
    <w:rsid w:val="008A4C1E"/>
    <w:rsid w:val="008C2B67"/>
    <w:rsid w:val="008C6C11"/>
    <w:rsid w:val="008D0DCC"/>
    <w:rsid w:val="008D31E6"/>
    <w:rsid w:val="008D65F9"/>
    <w:rsid w:val="008E511E"/>
    <w:rsid w:val="008E6D17"/>
    <w:rsid w:val="008F289F"/>
    <w:rsid w:val="008F3C12"/>
    <w:rsid w:val="008F408D"/>
    <w:rsid w:val="008F5114"/>
    <w:rsid w:val="008F574F"/>
    <w:rsid w:val="008F5D3C"/>
    <w:rsid w:val="008F5D46"/>
    <w:rsid w:val="0090113C"/>
    <w:rsid w:val="0090248A"/>
    <w:rsid w:val="00902C21"/>
    <w:rsid w:val="00910CF8"/>
    <w:rsid w:val="00911461"/>
    <w:rsid w:val="00911BE9"/>
    <w:rsid w:val="00913034"/>
    <w:rsid w:val="0091748E"/>
    <w:rsid w:val="00921FFB"/>
    <w:rsid w:val="0092574F"/>
    <w:rsid w:val="00926790"/>
    <w:rsid w:val="0093671F"/>
    <w:rsid w:val="00937A57"/>
    <w:rsid w:val="00947FD4"/>
    <w:rsid w:val="00951225"/>
    <w:rsid w:val="009522AB"/>
    <w:rsid w:val="0095358D"/>
    <w:rsid w:val="00980FDF"/>
    <w:rsid w:val="009810B0"/>
    <w:rsid w:val="009847A6"/>
    <w:rsid w:val="00985B3F"/>
    <w:rsid w:val="00987831"/>
    <w:rsid w:val="0099694D"/>
    <w:rsid w:val="00996D61"/>
    <w:rsid w:val="0099719A"/>
    <w:rsid w:val="00997A8F"/>
    <w:rsid w:val="009A075D"/>
    <w:rsid w:val="009A224B"/>
    <w:rsid w:val="009B3A0C"/>
    <w:rsid w:val="009B3A90"/>
    <w:rsid w:val="009B73B0"/>
    <w:rsid w:val="009C72B9"/>
    <w:rsid w:val="009C7D9A"/>
    <w:rsid w:val="009D200F"/>
    <w:rsid w:val="009D4F12"/>
    <w:rsid w:val="009D6D65"/>
    <w:rsid w:val="009E7C82"/>
    <w:rsid w:val="009F0EFC"/>
    <w:rsid w:val="009F75BF"/>
    <w:rsid w:val="00A048B8"/>
    <w:rsid w:val="00A05272"/>
    <w:rsid w:val="00A06391"/>
    <w:rsid w:val="00A063C0"/>
    <w:rsid w:val="00A21BB5"/>
    <w:rsid w:val="00A2244A"/>
    <w:rsid w:val="00A24CEB"/>
    <w:rsid w:val="00A30F8B"/>
    <w:rsid w:val="00A3485E"/>
    <w:rsid w:val="00A34FB2"/>
    <w:rsid w:val="00A37BAE"/>
    <w:rsid w:val="00A41D31"/>
    <w:rsid w:val="00A45B5E"/>
    <w:rsid w:val="00A526D1"/>
    <w:rsid w:val="00A52837"/>
    <w:rsid w:val="00A53725"/>
    <w:rsid w:val="00A541EC"/>
    <w:rsid w:val="00A5643B"/>
    <w:rsid w:val="00A56C16"/>
    <w:rsid w:val="00A579F6"/>
    <w:rsid w:val="00A62024"/>
    <w:rsid w:val="00A6492C"/>
    <w:rsid w:val="00A65ABD"/>
    <w:rsid w:val="00A72594"/>
    <w:rsid w:val="00A72888"/>
    <w:rsid w:val="00A73E70"/>
    <w:rsid w:val="00A80301"/>
    <w:rsid w:val="00A820C5"/>
    <w:rsid w:val="00A91C89"/>
    <w:rsid w:val="00AA0807"/>
    <w:rsid w:val="00AA54C8"/>
    <w:rsid w:val="00AA6A46"/>
    <w:rsid w:val="00AB06C7"/>
    <w:rsid w:val="00AB2FAA"/>
    <w:rsid w:val="00AB35D1"/>
    <w:rsid w:val="00AB3FF8"/>
    <w:rsid w:val="00AB4181"/>
    <w:rsid w:val="00AB48F2"/>
    <w:rsid w:val="00AB52AD"/>
    <w:rsid w:val="00AB7577"/>
    <w:rsid w:val="00AB7D45"/>
    <w:rsid w:val="00AC364B"/>
    <w:rsid w:val="00AD3C37"/>
    <w:rsid w:val="00AD3D07"/>
    <w:rsid w:val="00AD5D27"/>
    <w:rsid w:val="00AE0406"/>
    <w:rsid w:val="00AE0D59"/>
    <w:rsid w:val="00AE27A1"/>
    <w:rsid w:val="00AE3D60"/>
    <w:rsid w:val="00AE49CD"/>
    <w:rsid w:val="00AE4D20"/>
    <w:rsid w:val="00AE7329"/>
    <w:rsid w:val="00AF17D6"/>
    <w:rsid w:val="00AF5BA7"/>
    <w:rsid w:val="00AF6819"/>
    <w:rsid w:val="00B13D08"/>
    <w:rsid w:val="00B15CC2"/>
    <w:rsid w:val="00B16296"/>
    <w:rsid w:val="00B170AE"/>
    <w:rsid w:val="00B2015B"/>
    <w:rsid w:val="00B2494F"/>
    <w:rsid w:val="00B2554A"/>
    <w:rsid w:val="00B2717A"/>
    <w:rsid w:val="00B27CD3"/>
    <w:rsid w:val="00B30A7D"/>
    <w:rsid w:val="00B3647E"/>
    <w:rsid w:val="00B4194A"/>
    <w:rsid w:val="00B43405"/>
    <w:rsid w:val="00B46D14"/>
    <w:rsid w:val="00B54353"/>
    <w:rsid w:val="00B56BA6"/>
    <w:rsid w:val="00B57341"/>
    <w:rsid w:val="00B57AB6"/>
    <w:rsid w:val="00B603F8"/>
    <w:rsid w:val="00B6473C"/>
    <w:rsid w:val="00B661F8"/>
    <w:rsid w:val="00B708FA"/>
    <w:rsid w:val="00B73223"/>
    <w:rsid w:val="00B75CFE"/>
    <w:rsid w:val="00B8009F"/>
    <w:rsid w:val="00B81BDA"/>
    <w:rsid w:val="00B84BA5"/>
    <w:rsid w:val="00B87675"/>
    <w:rsid w:val="00B92113"/>
    <w:rsid w:val="00B97179"/>
    <w:rsid w:val="00B97948"/>
    <w:rsid w:val="00BA2858"/>
    <w:rsid w:val="00BA6727"/>
    <w:rsid w:val="00BA739F"/>
    <w:rsid w:val="00BB0EE7"/>
    <w:rsid w:val="00BB22AD"/>
    <w:rsid w:val="00BB3B24"/>
    <w:rsid w:val="00BC4E22"/>
    <w:rsid w:val="00BC6344"/>
    <w:rsid w:val="00BE0A80"/>
    <w:rsid w:val="00BE1281"/>
    <w:rsid w:val="00BE5A25"/>
    <w:rsid w:val="00BF55FF"/>
    <w:rsid w:val="00BF5F2E"/>
    <w:rsid w:val="00C02D50"/>
    <w:rsid w:val="00C02E80"/>
    <w:rsid w:val="00C0653D"/>
    <w:rsid w:val="00C074AA"/>
    <w:rsid w:val="00C12274"/>
    <w:rsid w:val="00C1666C"/>
    <w:rsid w:val="00C169AF"/>
    <w:rsid w:val="00C200AC"/>
    <w:rsid w:val="00C221F5"/>
    <w:rsid w:val="00C32690"/>
    <w:rsid w:val="00C32A14"/>
    <w:rsid w:val="00C33B03"/>
    <w:rsid w:val="00C33B7E"/>
    <w:rsid w:val="00C34F35"/>
    <w:rsid w:val="00C45816"/>
    <w:rsid w:val="00C50C22"/>
    <w:rsid w:val="00C5186F"/>
    <w:rsid w:val="00C53AD4"/>
    <w:rsid w:val="00C5453E"/>
    <w:rsid w:val="00C54695"/>
    <w:rsid w:val="00C6384F"/>
    <w:rsid w:val="00C67327"/>
    <w:rsid w:val="00C73C27"/>
    <w:rsid w:val="00C81247"/>
    <w:rsid w:val="00C81348"/>
    <w:rsid w:val="00C8401E"/>
    <w:rsid w:val="00C87E42"/>
    <w:rsid w:val="00C91F45"/>
    <w:rsid w:val="00C97B13"/>
    <w:rsid w:val="00CB1572"/>
    <w:rsid w:val="00CB1A1E"/>
    <w:rsid w:val="00CB44D5"/>
    <w:rsid w:val="00CB5283"/>
    <w:rsid w:val="00CC2117"/>
    <w:rsid w:val="00CC2A55"/>
    <w:rsid w:val="00CD1606"/>
    <w:rsid w:val="00CD3C85"/>
    <w:rsid w:val="00CD4677"/>
    <w:rsid w:val="00CE2EBE"/>
    <w:rsid w:val="00CF05EE"/>
    <w:rsid w:val="00CF68C0"/>
    <w:rsid w:val="00CF6BB0"/>
    <w:rsid w:val="00CF7E83"/>
    <w:rsid w:val="00D010A5"/>
    <w:rsid w:val="00D02293"/>
    <w:rsid w:val="00D02838"/>
    <w:rsid w:val="00D039BB"/>
    <w:rsid w:val="00D11C65"/>
    <w:rsid w:val="00D1312C"/>
    <w:rsid w:val="00D14F7A"/>
    <w:rsid w:val="00D242E0"/>
    <w:rsid w:val="00D26AB6"/>
    <w:rsid w:val="00D35064"/>
    <w:rsid w:val="00D40ACA"/>
    <w:rsid w:val="00D43820"/>
    <w:rsid w:val="00D439D2"/>
    <w:rsid w:val="00D479DC"/>
    <w:rsid w:val="00D501A7"/>
    <w:rsid w:val="00D52964"/>
    <w:rsid w:val="00D5337C"/>
    <w:rsid w:val="00D535AA"/>
    <w:rsid w:val="00D572CB"/>
    <w:rsid w:val="00D605F9"/>
    <w:rsid w:val="00D60D4A"/>
    <w:rsid w:val="00D61114"/>
    <w:rsid w:val="00D62E73"/>
    <w:rsid w:val="00D633E5"/>
    <w:rsid w:val="00D727BA"/>
    <w:rsid w:val="00D73658"/>
    <w:rsid w:val="00D80411"/>
    <w:rsid w:val="00D8268D"/>
    <w:rsid w:val="00D835BB"/>
    <w:rsid w:val="00D83D00"/>
    <w:rsid w:val="00D83F46"/>
    <w:rsid w:val="00D869D5"/>
    <w:rsid w:val="00D90199"/>
    <w:rsid w:val="00D92B85"/>
    <w:rsid w:val="00D92D37"/>
    <w:rsid w:val="00D93600"/>
    <w:rsid w:val="00D96C64"/>
    <w:rsid w:val="00DA07DF"/>
    <w:rsid w:val="00DA4135"/>
    <w:rsid w:val="00DA5A32"/>
    <w:rsid w:val="00DA783D"/>
    <w:rsid w:val="00DB4453"/>
    <w:rsid w:val="00DC31B9"/>
    <w:rsid w:val="00DC5A96"/>
    <w:rsid w:val="00DC60A5"/>
    <w:rsid w:val="00DC6F37"/>
    <w:rsid w:val="00DC71AB"/>
    <w:rsid w:val="00DD0559"/>
    <w:rsid w:val="00DD4A73"/>
    <w:rsid w:val="00DD75C6"/>
    <w:rsid w:val="00DE3E92"/>
    <w:rsid w:val="00DE5A4A"/>
    <w:rsid w:val="00DE635E"/>
    <w:rsid w:val="00DF006E"/>
    <w:rsid w:val="00DF0BF4"/>
    <w:rsid w:val="00DF21BA"/>
    <w:rsid w:val="00DF3EA8"/>
    <w:rsid w:val="00E001DE"/>
    <w:rsid w:val="00E021EB"/>
    <w:rsid w:val="00E06415"/>
    <w:rsid w:val="00E159B7"/>
    <w:rsid w:val="00E203A3"/>
    <w:rsid w:val="00E204E6"/>
    <w:rsid w:val="00E21AF3"/>
    <w:rsid w:val="00E232A0"/>
    <w:rsid w:val="00E27954"/>
    <w:rsid w:val="00E304C0"/>
    <w:rsid w:val="00E33744"/>
    <w:rsid w:val="00E33766"/>
    <w:rsid w:val="00E35AB3"/>
    <w:rsid w:val="00E3700F"/>
    <w:rsid w:val="00E5394A"/>
    <w:rsid w:val="00E6039F"/>
    <w:rsid w:val="00E61D4E"/>
    <w:rsid w:val="00E648D9"/>
    <w:rsid w:val="00E66128"/>
    <w:rsid w:val="00E6613D"/>
    <w:rsid w:val="00E73A67"/>
    <w:rsid w:val="00E75C0E"/>
    <w:rsid w:val="00E77B42"/>
    <w:rsid w:val="00E81A15"/>
    <w:rsid w:val="00E84028"/>
    <w:rsid w:val="00E86FDF"/>
    <w:rsid w:val="00E875E1"/>
    <w:rsid w:val="00E9382A"/>
    <w:rsid w:val="00E96527"/>
    <w:rsid w:val="00E9723C"/>
    <w:rsid w:val="00E972D8"/>
    <w:rsid w:val="00E9751E"/>
    <w:rsid w:val="00EA1BA2"/>
    <w:rsid w:val="00EA2082"/>
    <w:rsid w:val="00EA2D0D"/>
    <w:rsid w:val="00EA68A2"/>
    <w:rsid w:val="00EB05F2"/>
    <w:rsid w:val="00EB2341"/>
    <w:rsid w:val="00EB7A76"/>
    <w:rsid w:val="00EC5558"/>
    <w:rsid w:val="00EC588D"/>
    <w:rsid w:val="00EC7E0B"/>
    <w:rsid w:val="00ED39C1"/>
    <w:rsid w:val="00ED7351"/>
    <w:rsid w:val="00EE191E"/>
    <w:rsid w:val="00EE3F85"/>
    <w:rsid w:val="00EE691F"/>
    <w:rsid w:val="00EF2C6C"/>
    <w:rsid w:val="00EF5D78"/>
    <w:rsid w:val="00EF6F6F"/>
    <w:rsid w:val="00F06B98"/>
    <w:rsid w:val="00F07D95"/>
    <w:rsid w:val="00F07DF3"/>
    <w:rsid w:val="00F1077E"/>
    <w:rsid w:val="00F14169"/>
    <w:rsid w:val="00F16490"/>
    <w:rsid w:val="00F2070F"/>
    <w:rsid w:val="00F224AF"/>
    <w:rsid w:val="00F22CCA"/>
    <w:rsid w:val="00F2362E"/>
    <w:rsid w:val="00F24F00"/>
    <w:rsid w:val="00F27FD9"/>
    <w:rsid w:val="00F30E8C"/>
    <w:rsid w:val="00F357E8"/>
    <w:rsid w:val="00F3710F"/>
    <w:rsid w:val="00F41F57"/>
    <w:rsid w:val="00F4205A"/>
    <w:rsid w:val="00F500D2"/>
    <w:rsid w:val="00F51DF8"/>
    <w:rsid w:val="00F53984"/>
    <w:rsid w:val="00F54321"/>
    <w:rsid w:val="00F57EE4"/>
    <w:rsid w:val="00F6255C"/>
    <w:rsid w:val="00F63441"/>
    <w:rsid w:val="00F747BE"/>
    <w:rsid w:val="00F86541"/>
    <w:rsid w:val="00F876E1"/>
    <w:rsid w:val="00F91A86"/>
    <w:rsid w:val="00F92D8C"/>
    <w:rsid w:val="00F943EE"/>
    <w:rsid w:val="00F9608D"/>
    <w:rsid w:val="00F96757"/>
    <w:rsid w:val="00FA5337"/>
    <w:rsid w:val="00FB2B61"/>
    <w:rsid w:val="00FB750D"/>
    <w:rsid w:val="00FC2986"/>
    <w:rsid w:val="00FC342C"/>
    <w:rsid w:val="00FC3C63"/>
    <w:rsid w:val="00FD1B03"/>
    <w:rsid w:val="00FE1FB5"/>
    <w:rsid w:val="00FE4AE0"/>
    <w:rsid w:val="00FE4D6A"/>
    <w:rsid w:val="00FF42B2"/>
    <w:rsid w:val="00FF5F4A"/>
    <w:rsid w:val="00FF6F7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51E"/>
    <w:rPr>
      <w:rFonts w:ascii="Calibri" w:eastAsia="Times New Roman" w:hAnsi="Calibri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E975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51E"/>
    <w:rPr>
      <w:rFonts w:ascii="Calibri" w:eastAsia="Times New Roman" w:hAnsi="Calibri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E975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adsef.pr.gov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3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2A4A-B5DB-46D1-AB72-EDA7F565B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D29DB-2561-4E24-9674-BED2C1E49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64B3D-B05D-480E-9A11-9C0F011F48A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91887B1-934E-47DD-B70A-F10C41F9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125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Oficinas-Regional de Carolina</vt:lpstr>
    </vt:vector>
  </TitlesOfParts>
  <Company>Hewlett-Packard</Company>
  <LinksUpToDate>false</LinksUpToDate>
  <CharactersWithSpaces>2909</CharactersWithSpaces>
  <SharedDoc>false</SharedDoc>
  <HLinks>
    <vt:vector size="24" baseType="variant">
      <vt:variant>
        <vt:i4>2883634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4259868</vt:i4>
      </vt:variant>
      <vt:variant>
        <vt:i4>40</vt:i4>
      </vt:variant>
      <vt:variant>
        <vt:i4>0</vt:i4>
      </vt:variant>
      <vt:variant>
        <vt:i4>5</vt:i4>
      </vt:variant>
      <vt:variant>
        <vt:lpwstr>http://www.adsef.pr.gov/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Oficinas-Regional de Carolina</dc:title>
  <dc:subject>Directorio</dc:subject>
  <dc:creator>3-1-1 Tu Línea de Servicios de Gobierno</dc:creator>
  <cp:keywords>ADSEF</cp:keywords>
  <cp:lastModifiedBy>respondadmin</cp:lastModifiedBy>
  <cp:revision>19</cp:revision>
  <cp:lastPrinted>2013-01-16T12:30:00Z</cp:lastPrinted>
  <dcterms:created xsi:type="dcterms:W3CDTF">2012-12-26T18:43:00Z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