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630"/>
        <w:gridCol w:w="3780"/>
        <w:gridCol w:w="3622"/>
        <w:gridCol w:w="2925"/>
        <w:gridCol w:w="2813"/>
      </w:tblGrid>
      <w:tr w:rsidR="00653EC6" w:rsidTr="00653EC6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527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Default="00653EC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Default="00653EC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Default="00653EC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653EC6" w:rsidRPr="00653EC6" w:rsidTr="00653EC6">
        <w:trPr>
          <w:trHeight w:val="74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Edificio Fisa Piso 3</w:t>
            </w:r>
          </w:p>
          <w:p w:rsidR="00653EC6" w:rsidRPr="00653EC6" w:rsidRDefault="00653EC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 xml:space="preserve">6 Paseo del Pueblo </w:t>
            </w:r>
          </w:p>
          <w:p w:rsidR="00653EC6" w:rsidRPr="00653EC6" w:rsidRDefault="00653EC6">
            <w:pPr>
              <w:tabs>
                <w:tab w:val="left" w:pos="1362"/>
              </w:tabs>
              <w:spacing w:after="120"/>
              <w:rPr>
                <w:rFonts w:cs="Calibri"/>
              </w:rPr>
            </w:pPr>
            <w:r w:rsidRPr="00653EC6">
              <w:rPr>
                <w:rFonts w:cs="Calibri"/>
              </w:rPr>
              <w:t>Guayama, PR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Apartado 210</w:t>
            </w:r>
          </w:p>
          <w:p w:rsidR="00653EC6" w:rsidRPr="00653EC6" w:rsidRDefault="00653EC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Guayama, P.R. 00785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Tel: (787) 864-4373</w:t>
            </w:r>
          </w:p>
          <w:p w:rsidR="00653EC6" w:rsidRPr="00653EC6" w:rsidRDefault="00653EC6">
            <w:pPr>
              <w:spacing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Tel: (787) 864-2055</w:t>
            </w:r>
          </w:p>
          <w:p w:rsidR="00653EC6" w:rsidRPr="00653EC6" w:rsidRDefault="00653EC6">
            <w:pPr>
              <w:spacing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Tel: (787) 866-4760</w:t>
            </w:r>
          </w:p>
          <w:p w:rsidR="00653EC6" w:rsidRPr="00653EC6" w:rsidRDefault="00653EC6">
            <w:pPr>
              <w:spacing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Fax:(787) 866-0424</w:t>
            </w:r>
          </w:p>
          <w:p w:rsidR="00653EC6" w:rsidRPr="00653EC6" w:rsidRDefault="00653EC6">
            <w:pPr>
              <w:spacing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Fax:(787) 864-6556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after="0" w:line="240" w:lineRule="auto"/>
              <w:rPr>
                <w:rFonts w:cs="Calibri"/>
                <w:lang w:val="en-US"/>
              </w:rPr>
            </w:pPr>
            <w:r w:rsidRPr="00653EC6">
              <w:rPr>
                <w:rFonts w:cs="Calibri"/>
                <w:lang w:val="en-US"/>
              </w:rPr>
              <w:t>L-V</w:t>
            </w:r>
          </w:p>
          <w:p w:rsidR="00653EC6" w:rsidRPr="00653EC6" w:rsidRDefault="00653EC6">
            <w:pPr>
              <w:pStyle w:val="NormalWeb"/>
              <w:spacing w:before="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3EC6">
              <w:rPr>
                <w:rFonts w:ascii="Calibri" w:hAnsi="Calibri" w:cs="Calibri"/>
                <w:sz w:val="22"/>
                <w:szCs w:val="22"/>
                <w:lang w:val="en-US"/>
              </w:rPr>
              <w:t>8:00am-12:00pm</w:t>
            </w:r>
          </w:p>
          <w:p w:rsidR="00653EC6" w:rsidRPr="00653EC6" w:rsidRDefault="00653EC6">
            <w:pPr>
              <w:pStyle w:val="NormalWeb"/>
              <w:spacing w:before="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3EC6">
              <w:rPr>
                <w:rFonts w:ascii="Calibri" w:hAnsi="Calibri" w:cs="Calibri"/>
                <w:sz w:val="22"/>
                <w:szCs w:val="22"/>
                <w:lang w:val="en-US"/>
              </w:rPr>
              <w:t>1:00pm-4:30pm</w:t>
            </w:r>
          </w:p>
        </w:tc>
      </w:tr>
      <w:tr w:rsidR="00653EC6" w:rsidRPr="00653EC6" w:rsidTr="00653EC6">
        <w:trPr>
          <w:gridBefore w:val="1"/>
          <w:wBefore w:w="180" w:type="dxa"/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53EC6" w:rsidRPr="00653EC6" w:rsidRDefault="00653EC6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</w:tr>
      <w:tr w:rsidR="00653EC6" w:rsidRPr="00653EC6" w:rsidTr="00653EC6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cs="Calibri"/>
                <w:b/>
                <w:color w:val="000000"/>
              </w:rPr>
              <w:t>Director Regional:</w:t>
            </w:r>
            <w:r w:rsidRPr="00653EC6">
              <w:rPr>
                <w:rFonts w:asciiTheme="minorHAnsi" w:hAnsiTheme="minorHAnsi" w:cstheme="minorHAnsi"/>
              </w:rPr>
              <w:t xml:space="preserve"> </w:t>
            </w:r>
          </w:p>
          <w:p w:rsidR="00653EC6" w:rsidRPr="00653EC6" w:rsidRDefault="00653EC6">
            <w:pPr>
              <w:spacing w:before="60" w:after="60"/>
              <w:rPr>
                <w:rFonts w:cs="Calibri"/>
              </w:rPr>
            </w:pPr>
            <w:r w:rsidRPr="00653EC6">
              <w:rPr>
                <w:rFonts w:cs="Calibri"/>
              </w:rPr>
              <w:t>Sr. Miguel A. Rivera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 xml:space="preserve"> </w:t>
            </w:r>
            <w:r w:rsidRPr="00653EC6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  <w:tr w:rsidR="00653EC6" w:rsidRPr="00653EC6" w:rsidTr="00653EC6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b/>
              </w:rPr>
            </w:pPr>
            <w:r w:rsidRPr="00653EC6">
              <w:rPr>
                <w:rFonts w:cs="Calibri"/>
                <w:b/>
                <w:color w:val="000000"/>
              </w:rPr>
              <w:t>Director</w:t>
            </w:r>
            <w:r w:rsidRPr="00653EC6">
              <w:rPr>
                <w:b/>
              </w:rPr>
              <w:t xml:space="preserve"> en Servicio ADSEF:</w:t>
            </w:r>
          </w:p>
          <w:p w:rsidR="00653EC6" w:rsidRPr="00653EC6" w:rsidRDefault="00653EC6">
            <w:pPr>
              <w:spacing w:before="60" w:after="60"/>
              <w:rPr>
                <w:rFonts w:cs="Calibri"/>
              </w:rPr>
            </w:pPr>
            <w:r w:rsidRPr="00653EC6">
              <w:rPr>
                <w:rFonts w:cs="Calibri"/>
              </w:rPr>
              <w:t>Sr. William Collazo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/>
            </w:pPr>
            <w:r w:rsidRPr="00653EC6">
              <w:t xml:space="preserve"> </w:t>
            </w:r>
            <w:r w:rsidRPr="00653EC6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</w:tbl>
    <w:p w:rsidR="00653EC6" w:rsidRPr="00653EC6" w:rsidRDefault="00653EC6" w:rsidP="00653EC6">
      <w:pPr>
        <w:spacing w:before="120" w:after="120" w:line="240" w:lineRule="auto"/>
        <w:rPr>
          <w:rFonts w:cs="Calibri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653EC6" w:rsidRPr="00653EC6" w:rsidTr="00653EC6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EC6" w:rsidRPr="00653EC6" w:rsidRDefault="00653EC6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653EC6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4F81E88E" wp14:editId="45C3696D">
                  <wp:extent cx="25527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120" w:after="120" w:line="240" w:lineRule="auto"/>
              <w:rPr>
                <w:rFonts w:cs="Calibri"/>
              </w:rPr>
            </w:pPr>
            <w:r w:rsidRPr="00653EC6">
              <w:rPr>
                <w:rFonts w:cs="Calibri"/>
                <w:b/>
              </w:rPr>
              <w:t>Oficinas de Servicio a través de Puerto Rico</w:t>
            </w:r>
          </w:p>
        </w:tc>
      </w:tr>
      <w:tr w:rsidR="00653EC6" w:rsidRPr="00653EC6" w:rsidTr="00653EC6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b/>
              </w:rPr>
              <w:t>Horario de Servicio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ARROYO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Centro Gubernamental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 xml:space="preserve">Carretera # 3 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Arroyo, PR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(Al lado del Cuartel de la Policía)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  <w:b/>
              </w:rPr>
              <w:t>Director Local</w:t>
            </w:r>
            <w:r w:rsidRPr="00653EC6">
              <w:rPr>
                <w:rFonts w:asciiTheme="minorHAnsi" w:hAnsiTheme="minorHAnsi" w:cstheme="minorHAnsi"/>
              </w:rPr>
              <w:t>: Srta. Evelyn Ortiz Peña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387</w:t>
            </w:r>
          </w:p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Arroyo, PR 00714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839-2800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839-3580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839-2830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839-2250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Fax. (787) 839-2920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L-V</w:t>
            </w:r>
          </w:p>
          <w:p w:rsidR="00653EC6" w:rsidRPr="00653EC6" w:rsidRDefault="00653EC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653EC6">
              <w:rPr>
                <w:rFonts w:cs="Calibri"/>
              </w:rPr>
              <w:t>8:00am - 4:30pm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CAYEY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1816 Ave. Antonio R. Barceló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Cayey, PR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  <w:b/>
              </w:rPr>
              <w:t>Director Local</w:t>
            </w:r>
            <w:r w:rsidRPr="00653EC6">
              <w:rPr>
                <w:rFonts w:asciiTheme="minorHAnsi" w:hAnsiTheme="minorHAnsi" w:cstheme="minorHAnsi"/>
              </w:rPr>
              <w:t xml:space="preserve">: </w:t>
            </w:r>
            <w:r w:rsidRPr="00653EC6">
              <w:rPr>
                <w:rFonts w:cs="Calibri"/>
              </w:rPr>
              <w:t>Sra. Elizabeth Gutiérrez Roig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371297</w:t>
            </w:r>
          </w:p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Cayey, PR 00736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738-6112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738-6101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738-3505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738-2547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Fax: (787) 738-3799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L-V</w:t>
            </w:r>
          </w:p>
          <w:p w:rsidR="00653EC6" w:rsidRPr="00653EC6" w:rsidRDefault="00653EC6">
            <w:pPr>
              <w:keepNext/>
              <w:spacing w:before="60" w:after="60" w:line="240" w:lineRule="auto"/>
              <w:contextualSpacing/>
              <w:rPr>
                <w:rFonts w:cs="Calibri"/>
              </w:rPr>
            </w:pPr>
            <w:r w:rsidRPr="00653EC6">
              <w:rPr>
                <w:rFonts w:cs="Calibri"/>
              </w:rPr>
              <w:t>8:00am - 4:30pm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GUAYAMA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 xml:space="preserve">Calle Ashford 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Piso 2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Guayama, PR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(Detrás del Banco Santander)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  <w:b/>
              </w:rPr>
              <w:t>Director Local:</w:t>
            </w:r>
            <w:r w:rsidRPr="00653EC6">
              <w:rPr>
                <w:rFonts w:asciiTheme="minorHAnsi" w:hAnsiTheme="minorHAnsi" w:cstheme="minorHAnsi"/>
              </w:rPr>
              <w:t xml:space="preserve"> </w:t>
            </w:r>
            <w:r w:rsidRPr="00653EC6">
              <w:rPr>
                <w:rFonts w:cs="Calibri"/>
              </w:rPr>
              <w:t xml:space="preserve">Sra. </w:t>
            </w:r>
            <w:r w:rsidRPr="00653EC6">
              <w:rPr>
                <w:rFonts w:asciiTheme="minorHAnsi" w:hAnsiTheme="minorHAnsi" w:cstheme="minorHAnsi"/>
              </w:rPr>
              <w:t>Jacqueline Colón Hernández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210</w:t>
            </w:r>
          </w:p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Guayama, PR 00785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864-3808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864-3888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864-3487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864-3202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864-2500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864-3056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864-0755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Fax: (787) 864-4385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L-V</w:t>
            </w:r>
          </w:p>
          <w:p w:rsidR="00653EC6" w:rsidRPr="00653EC6" w:rsidRDefault="00653EC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653EC6">
              <w:rPr>
                <w:rFonts w:cs="Calibri"/>
              </w:rPr>
              <w:t>8:00am - 4:30pm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PATILLAS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Edificio Departamento de la Familia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 xml:space="preserve">Carretera 181 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Patillas, PR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(Salida Hacia San Lorenzo)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653EC6">
              <w:rPr>
                <w:rFonts w:asciiTheme="minorHAnsi" w:hAnsiTheme="minorHAnsi" w:cstheme="minorHAnsi"/>
              </w:rPr>
              <w:t>Sra. Rosa Figueroa Vega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403</w:t>
            </w:r>
          </w:p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Patillas, PR 00723-0403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839-3990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839-5000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839- 2010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839- 3318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Fax. (787) 271-1688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53EC6">
              <w:rPr>
                <w:rFonts w:cs="Calibri"/>
                <w:lang w:val="es-ES"/>
              </w:rPr>
              <w:t>L-V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lang w:val="es-ES"/>
              </w:rPr>
              <w:t>8:00am - 4:30pm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SALINAS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Centro Gubernamental Piso 2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 xml:space="preserve">Calle Carrión Maduro Final 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Salinas, PR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EC6">
              <w:rPr>
                <w:rFonts w:asciiTheme="minorHAnsi" w:hAnsiTheme="minorHAnsi" w:cstheme="minorHAnsi"/>
              </w:rPr>
              <w:t>(Al lado del Tribunal de Distrito)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b/>
              </w:rPr>
              <w:t>Director Local:</w:t>
            </w:r>
            <w:r w:rsidRPr="00653EC6">
              <w:rPr>
                <w:rFonts w:asciiTheme="minorHAnsi" w:hAnsiTheme="minorHAnsi" w:cstheme="minorHAnsi"/>
              </w:rPr>
              <w:t xml:space="preserve"> </w:t>
            </w:r>
            <w:r w:rsidRPr="00653EC6">
              <w:rPr>
                <w:rFonts w:asciiTheme="minorHAnsi" w:hAnsiTheme="minorHAnsi" w:cstheme="minorHAnsi"/>
                <w:lang w:val="es-ES"/>
              </w:rPr>
              <w:t>Sra. Lydia E. León Vega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606</w:t>
            </w:r>
          </w:p>
          <w:p w:rsidR="00653EC6" w:rsidRPr="00653EC6" w:rsidRDefault="00653EC6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Salinas, PR 00751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824-2275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824-2240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824-2055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Fax. (787) 824-1681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  <w:lang w:val="es-ES"/>
              </w:rPr>
            </w:pPr>
            <w:r w:rsidRPr="00653EC6">
              <w:rPr>
                <w:rFonts w:cs="Calibri"/>
                <w:lang w:val="es-ES"/>
              </w:rPr>
              <w:t>L-V</w:t>
            </w:r>
          </w:p>
          <w:p w:rsidR="00653EC6" w:rsidRPr="00653EC6" w:rsidRDefault="00653EC6">
            <w:pPr>
              <w:keepNext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lang w:val="es-ES"/>
              </w:rPr>
              <w:t>8:00am - 4:30pm</w:t>
            </w:r>
          </w:p>
        </w:tc>
      </w:tr>
      <w:tr w:rsidR="00653EC6" w:rsidRP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b/>
              </w:rPr>
            </w:pPr>
            <w:r w:rsidRPr="00653EC6">
              <w:rPr>
                <w:rFonts w:cs="Calibri"/>
                <w:b/>
              </w:rPr>
              <w:t>SANTA ISABEL</w:t>
            </w:r>
          </w:p>
        </w:tc>
      </w:tr>
      <w:tr w:rsidR="00653EC6" w:rsidTr="00653EC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 xml:space="preserve">Edificio Gubernamental Nuevo Piso 2 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 xml:space="preserve">Calle Celis Aguilera 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Santa Isabel, PR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b/>
              </w:rPr>
              <w:t>Director Local Interina:</w:t>
            </w:r>
            <w:r w:rsidRPr="00653EC6">
              <w:rPr>
                <w:rFonts w:asciiTheme="minorHAnsi" w:hAnsiTheme="minorHAnsi" w:cstheme="minorHAnsi"/>
              </w:rPr>
              <w:t xml:space="preserve"> </w:t>
            </w:r>
            <w:r w:rsidRPr="00653EC6">
              <w:rPr>
                <w:rFonts w:asciiTheme="minorHAnsi" w:hAnsiTheme="minorHAnsi" w:cstheme="minorHAnsi"/>
                <w:lang w:val="es-ES"/>
              </w:rPr>
              <w:t>Sra. Lila E. Rivera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PO Box 845</w:t>
            </w:r>
          </w:p>
          <w:p w:rsidR="00653EC6" w:rsidRP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</w:rPr>
              <w:t>Santa Isabel, PR 00757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845-4388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845-3115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845-3755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Tel: (787) 845-4405</w:t>
            </w:r>
          </w:p>
          <w:p w:rsidR="00653EC6" w:rsidRPr="00653EC6" w:rsidRDefault="00653E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EC6">
              <w:rPr>
                <w:rFonts w:asciiTheme="minorHAnsi" w:hAnsiTheme="minorHAnsi" w:cstheme="minorHAnsi"/>
                <w:lang w:val="es-ES"/>
              </w:rPr>
              <w:t>Fax: (787) 845-1794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6" w:rsidRPr="00653EC6" w:rsidRDefault="00653EC6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53EC6">
              <w:rPr>
                <w:rFonts w:cs="Calibri"/>
                <w:lang w:val="en-US"/>
              </w:rPr>
              <w:t>L-V</w:t>
            </w:r>
          </w:p>
          <w:p w:rsidR="00653EC6" w:rsidRDefault="00653EC6">
            <w:pPr>
              <w:spacing w:before="60" w:after="60" w:line="240" w:lineRule="auto"/>
              <w:rPr>
                <w:rFonts w:cs="Calibri"/>
              </w:rPr>
            </w:pPr>
            <w:r w:rsidRPr="00653EC6">
              <w:rPr>
                <w:rFonts w:cs="Calibri"/>
                <w:lang w:val="en-US"/>
              </w:rPr>
              <w:t>8:00am - 4:30pm</w:t>
            </w:r>
          </w:p>
        </w:tc>
      </w:tr>
    </w:tbl>
    <w:p w:rsidR="00653EC6" w:rsidRDefault="00653EC6" w:rsidP="00653EC6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53EC6" w:rsidTr="00653EC6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EC6" w:rsidRDefault="00653E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5270" cy="255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3EC6" w:rsidRDefault="00653E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653EC6" w:rsidRDefault="00DD545A" w:rsidP="00653EC6">
      <w:pPr>
        <w:spacing w:before="120" w:after="120" w:line="240" w:lineRule="auto"/>
        <w:rPr>
          <w:rFonts w:cs="Calibri"/>
          <w:b/>
        </w:rPr>
      </w:pPr>
      <w:hyperlink r:id="rId15" w:history="1">
        <w:r w:rsidR="00653EC6">
          <w:rPr>
            <w:rStyle w:val="Hyperlink"/>
            <w:rFonts w:cs="Calibri"/>
          </w:rPr>
          <w:t>Directorio de Agencias de PR</w:t>
        </w:r>
      </w:hyperlink>
    </w:p>
    <w:p w:rsidR="00653EC6" w:rsidRDefault="00DD545A" w:rsidP="00653EC6">
      <w:pPr>
        <w:spacing w:before="120" w:after="120" w:line="240" w:lineRule="auto"/>
        <w:rPr>
          <w:rStyle w:val="Hyperlink"/>
        </w:rPr>
      </w:pPr>
      <w:hyperlink r:id="rId16" w:history="1">
        <w:r w:rsidR="00653EC6">
          <w:rPr>
            <w:rStyle w:val="Hyperlink"/>
            <w:rFonts w:cs="Calibri"/>
          </w:rPr>
          <w:t>Directorio de Municipios de PR</w:t>
        </w:r>
      </w:hyperlink>
    </w:p>
    <w:p w:rsidR="00653EC6" w:rsidRDefault="00DD545A" w:rsidP="00653EC6">
      <w:pPr>
        <w:spacing w:before="120" w:after="120" w:line="240" w:lineRule="auto"/>
        <w:rPr>
          <w:rStyle w:val="Hyperlink"/>
          <w:rFonts w:cs="Calibri"/>
        </w:rPr>
      </w:pPr>
      <w:hyperlink r:id="rId17" w:history="1">
        <w:r w:rsidR="00653EC6">
          <w:rPr>
            <w:rStyle w:val="Hyperlink"/>
            <w:rFonts w:cs="Calibri"/>
          </w:rPr>
          <w:t>Directorio de Agencias Federales</w:t>
        </w:r>
      </w:hyperlink>
    </w:p>
    <w:p w:rsidR="00653EC6" w:rsidRDefault="00DD545A" w:rsidP="00653EC6">
      <w:pPr>
        <w:spacing w:before="120" w:after="120" w:line="240" w:lineRule="auto"/>
      </w:pPr>
      <w:hyperlink r:id="rId18" w:history="1">
        <w:r w:rsidR="00653EC6" w:rsidRPr="00653EC6">
          <w:rPr>
            <w:rStyle w:val="Hyperlink"/>
            <w:rFonts w:cs="Calibri"/>
          </w:rPr>
          <w:t>Página Web ADSEF</w:t>
        </w:r>
      </w:hyperlink>
      <w:r w:rsidR="00653EC6" w:rsidRPr="00653EC6">
        <w:rPr>
          <w:rStyle w:val="Hyperlink"/>
          <w:rFonts w:cs="Calibri"/>
        </w:rPr>
        <w:t xml:space="preserve"> </w:t>
      </w:r>
    </w:p>
    <w:p w:rsidR="00653EC6" w:rsidRDefault="00653EC6" w:rsidP="00653EC6">
      <w:pPr>
        <w:spacing w:before="120" w:after="120" w:line="240" w:lineRule="auto"/>
      </w:pPr>
    </w:p>
    <w:p w:rsidR="006C47C3" w:rsidRPr="00653EC6" w:rsidRDefault="006C47C3" w:rsidP="00653EC6"/>
    <w:sectPr w:rsidR="006C47C3" w:rsidRPr="00653EC6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39" w:rsidRDefault="00F54B39" w:rsidP="002D274D">
      <w:pPr>
        <w:spacing w:after="0" w:line="240" w:lineRule="auto"/>
      </w:pPr>
      <w:r>
        <w:separator/>
      </w:r>
    </w:p>
  </w:endnote>
  <w:endnote w:type="continuationSeparator" w:id="0">
    <w:p w:rsidR="00F54B39" w:rsidRDefault="00F54B3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F54B39" w:rsidRPr="00232CA2" w:rsidTr="00603D63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54B39" w:rsidRPr="0053179A" w:rsidRDefault="00F54B39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0BAC95FF" wp14:editId="77031F7D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54B39" w:rsidRPr="0053179A" w:rsidRDefault="00F54B39" w:rsidP="00603D63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F54B39" w:rsidRPr="0053179A" w:rsidRDefault="00F54B39" w:rsidP="00603D63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DD545A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DD545A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F54B39" w:rsidRPr="0053179A" w:rsidRDefault="00F54B39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39" w:rsidRDefault="00F54B39" w:rsidP="002D274D">
      <w:pPr>
        <w:spacing w:after="0" w:line="240" w:lineRule="auto"/>
      </w:pPr>
      <w:r>
        <w:separator/>
      </w:r>
    </w:p>
  </w:footnote>
  <w:footnote w:type="continuationSeparator" w:id="0">
    <w:p w:rsidR="00F54B39" w:rsidRDefault="00F54B3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F54B39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54B39" w:rsidRPr="005802A0" w:rsidRDefault="00F54B39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F54B39" w:rsidRPr="005802A0" w:rsidRDefault="00F54B39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F54B39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54B39" w:rsidRPr="005802A0" w:rsidRDefault="00F54B39" w:rsidP="007374C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Guayama</w:t>
          </w:r>
        </w:p>
      </w:tc>
      <w:tc>
        <w:tcPr>
          <w:tcW w:w="1890" w:type="dxa"/>
          <w:shd w:val="clear" w:color="auto" w:fill="auto"/>
          <w:vAlign w:val="center"/>
        </w:tcPr>
        <w:p w:rsidR="00F54B39" w:rsidRPr="005802A0" w:rsidRDefault="00F54B39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</w:tbl>
  <w:p w:rsidR="00F54B39" w:rsidRPr="00097A3A" w:rsidRDefault="00F54B39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2827"/>
    <w:rsid w:val="000037C5"/>
    <w:rsid w:val="00006F3E"/>
    <w:rsid w:val="0001245A"/>
    <w:rsid w:val="00012E64"/>
    <w:rsid w:val="000232EA"/>
    <w:rsid w:val="0002404B"/>
    <w:rsid w:val="00025FFB"/>
    <w:rsid w:val="00031386"/>
    <w:rsid w:val="00032201"/>
    <w:rsid w:val="00033251"/>
    <w:rsid w:val="00043256"/>
    <w:rsid w:val="0004470F"/>
    <w:rsid w:val="000567D4"/>
    <w:rsid w:val="00057463"/>
    <w:rsid w:val="00065156"/>
    <w:rsid w:val="00072166"/>
    <w:rsid w:val="00072E6F"/>
    <w:rsid w:val="0007795C"/>
    <w:rsid w:val="0008632C"/>
    <w:rsid w:val="00091705"/>
    <w:rsid w:val="0009446E"/>
    <w:rsid w:val="00095AD2"/>
    <w:rsid w:val="00096242"/>
    <w:rsid w:val="00096AFF"/>
    <w:rsid w:val="00097A3A"/>
    <w:rsid w:val="000A0D34"/>
    <w:rsid w:val="000A2421"/>
    <w:rsid w:val="000A5AFF"/>
    <w:rsid w:val="000B1315"/>
    <w:rsid w:val="000B2AE2"/>
    <w:rsid w:val="000B3B2D"/>
    <w:rsid w:val="000B5A8E"/>
    <w:rsid w:val="000C2368"/>
    <w:rsid w:val="000D2044"/>
    <w:rsid w:val="000D29F2"/>
    <w:rsid w:val="000D2CE6"/>
    <w:rsid w:val="000D3412"/>
    <w:rsid w:val="000D39DA"/>
    <w:rsid w:val="000D7B72"/>
    <w:rsid w:val="000E008F"/>
    <w:rsid w:val="000E2158"/>
    <w:rsid w:val="000E4DFC"/>
    <w:rsid w:val="000E4FBA"/>
    <w:rsid w:val="000E5785"/>
    <w:rsid w:val="000E5A4D"/>
    <w:rsid w:val="000E7069"/>
    <w:rsid w:val="000F2210"/>
    <w:rsid w:val="00100DB6"/>
    <w:rsid w:val="00104D8D"/>
    <w:rsid w:val="00110A1C"/>
    <w:rsid w:val="00110B97"/>
    <w:rsid w:val="00111ADF"/>
    <w:rsid w:val="00124E3B"/>
    <w:rsid w:val="001276F2"/>
    <w:rsid w:val="00127F6F"/>
    <w:rsid w:val="00133833"/>
    <w:rsid w:val="00141EC4"/>
    <w:rsid w:val="00143FE4"/>
    <w:rsid w:val="0014681B"/>
    <w:rsid w:val="001506D7"/>
    <w:rsid w:val="0016091F"/>
    <w:rsid w:val="00160DFA"/>
    <w:rsid w:val="00162506"/>
    <w:rsid w:val="00165DE7"/>
    <w:rsid w:val="00166FF6"/>
    <w:rsid w:val="00170A95"/>
    <w:rsid w:val="0017272A"/>
    <w:rsid w:val="00175143"/>
    <w:rsid w:val="00175307"/>
    <w:rsid w:val="00177D74"/>
    <w:rsid w:val="00180BFD"/>
    <w:rsid w:val="00185390"/>
    <w:rsid w:val="0018660B"/>
    <w:rsid w:val="001931F2"/>
    <w:rsid w:val="001963D4"/>
    <w:rsid w:val="001A279E"/>
    <w:rsid w:val="001B0260"/>
    <w:rsid w:val="001B1ABF"/>
    <w:rsid w:val="001B2D18"/>
    <w:rsid w:val="001B55B6"/>
    <w:rsid w:val="001C172C"/>
    <w:rsid w:val="001C3C24"/>
    <w:rsid w:val="001C6BA6"/>
    <w:rsid w:val="001D203A"/>
    <w:rsid w:val="001D3A4A"/>
    <w:rsid w:val="001D7582"/>
    <w:rsid w:val="001E430D"/>
    <w:rsid w:val="001F00E8"/>
    <w:rsid w:val="001F0EB7"/>
    <w:rsid w:val="001F149D"/>
    <w:rsid w:val="001F28D9"/>
    <w:rsid w:val="001F46C6"/>
    <w:rsid w:val="001F4D4B"/>
    <w:rsid w:val="001F751B"/>
    <w:rsid w:val="00202306"/>
    <w:rsid w:val="00203541"/>
    <w:rsid w:val="00204C0D"/>
    <w:rsid w:val="00207857"/>
    <w:rsid w:val="002101C4"/>
    <w:rsid w:val="002119A9"/>
    <w:rsid w:val="00220249"/>
    <w:rsid w:val="00220C86"/>
    <w:rsid w:val="00221E13"/>
    <w:rsid w:val="00222995"/>
    <w:rsid w:val="0022739B"/>
    <w:rsid w:val="002326AC"/>
    <w:rsid w:val="00240CC3"/>
    <w:rsid w:val="0024379C"/>
    <w:rsid w:val="0024402F"/>
    <w:rsid w:val="00244CE1"/>
    <w:rsid w:val="00246789"/>
    <w:rsid w:val="002516BA"/>
    <w:rsid w:val="00252BF1"/>
    <w:rsid w:val="00255652"/>
    <w:rsid w:val="00256115"/>
    <w:rsid w:val="00260E3A"/>
    <w:rsid w:val="002619AB"/>
    <w:rsid w:val="00263621"/>
    <w:rsid w:val="00265DE0"/>
    <w:rsid w:val="00267355"/>
    <w:rsid w:val="00270D44"/>
    <w:rsid w:val="00272E50"/>
    <w:rsid w:val="00272E60"/>
    <w:rsid w:val="00283581"/>
    <w:rsid w:val="00283B3C"/>
    <w:rsid w:val="0029573C"/>
    <w:rsid w:val="00297A9B"/>
    <w:rsid w:val="002A131E"/>
    <w:rsid w:val="002A2F58"/>
    <w:rsid w:val="002A3097"/>
    <w:rsid w:val="002A3674"/>
    <w:rsid w:val="002A4336"/>
    <w:rsid w:val="002A519F"/>
    <w:rsid w:val="002B68BC"/>
    <w:rsid w:val="002D274D"/>
    <w:rsid w:val="002D7238"/>
    <w:rsid w:val="002E14AE"/>
    <w:rsid w:val="002E1931"/>
    <w:rsid w:val="002E6BED"/>
    <w:rsid w:val="0030203B"/>
    <w:rsid w:val="00303478"/>
    <w:rsid w:val="00310068"/>
    <w:rsid w:val="00323B4F"/>
    <w:rsid w:val="00323BED"/>
    <w:rsid w:val="00324952"/>
    <w:rsid w:val="00325283"/>
    <w:rsid w:val="00325329"/>
    <w:rsid w:val="00327EFB"/>
    <w:rsid w:val="0033170B"/>
    <w:rsid w:val="00333F46"/>
    <w:rsid w:val="00341547"/>
    <w:rsid w:val="003435CA"/>
    <w:rsid w:val="003437E9"/>
    <w:rsid w:val="00345533"/>
    <w:rsid w:val="003515F3"/>
    <w:rsid w:val="00352D26"/>
    <w:rsid w:val="00362B0B"/>
    <w:rsid w:val="00365EE1"/>
    <w:rsid w:val="00370525"/>
    <w:rsid w:val="0037303B"/>
    <w:rsid w:val="003737BB"/>
    <w:rsid w:val="00375FE7"/>
    <w:rsid w:val="0038055A"/>
    <w:rsid w:val="00380C7A"/>
    <w:rsid w:val="003829D1"/>
    <w:rsid w:val="00383CD0"/>
    <w:rsid w:val="003872C4"/>
    <w:rsid w:val="003879F4"/>
    <w:rsid w:val="003936A5"/>
    <w:rsid w:val="00395685"/>
    <w:rsid w:val="003A30D8"/>
    <w:rsid w:val="003A6F35"/>
    <w:rsid w:val="003B1ADB"/>
    <w:rsid w:val="003B1D37"/>
    <w:rsid w:val="003B3118"/>
    <w:rsid w:val="003B52F4"/>
    <w:rsid w:val="003B76FF"/>
    <w:rsid w:val="003B7AC4"/>
    <w:rsid w:val="003C57FD"/>
    <w:rsid w:val="003C5EB5"/>
    <w:rsid w:val="003C5F67"/>
    <w:rsid w:val="003C685A"/>
    <w:rsid w:val="003C78A1"/>
    <w:rsid w:val="003D1DB1"/>
    <w:rsid w:val="003D4598"/>
    <w:rsid w:val="003D58C4"/>
    <w:rsid w:val="003D61C6"/>
    <w:rsid w:val="003E08C0"/>
    <w:rsid w:val="003E4BB4"/>
    <w:rsid w:val="003F1E83"/>
    <w:rsid w:val="003F68A6"/>
    <w:rsid w:val="003F6B1A"/>
    <w:rsid w:val="00402AB8"/>
    <w:rsid w:val="0040340C"/>
    <w:rsid w:val="00405C5D"/>
    <w:rsid w:val="00406277"/>
    <w:rsid w:val="00407C2D"/>
    <w:rsid w:val="00407EA4"/>
    <w:rsid w:val="00410AA4"/>
    <w:rsid w:val="00410B49"/>
    <w:rsid w:val="00415D22"/>
    <w:rsid w:val="00420E94"/>
    <w:rsid w:val="00421822"/>
    <w:rsid w:val="00424C57"/>
    <w:rsid w:val="004263FA"/>
    <w:rsid w:val="00427ECE"/>
    <w:rsid w:val="0043221C"/>
    <w:rsid w:val="00436BFE"/>
    <w:rsid w:val="00441181"/>
    <w:rsid w:val="00442416"/>
    <w:rsid w:val="004440ED"/>
    <w:rsid w:val="00446CA9"/>
    <w:rsid w:val="004551B3"/>
    <w:rsid w:val="00461131"/>
    <w:rsid w:val="00461DD8"/>
    <w:rsid w:val="004628FE"/>
    <w:rsid w:val="00462EAD"/>
    <w:rsid w:val="00474375"/>
    <w:rsid w:val="00475DEE"/>
    <w:rsid w:val="00477144"/>
    <w:rsid w:val="00477F1B"/>
    <w:rsid w:val="00481D6E"/>
    <w:rsid w:val="004844BD"/>
    <w:rsid w:val="00490CC3"/>
    <w:rsid w:val="004923AE"/>
    <w:rsid w:val="00492969"/>
    <w:rsid w:val="004949D6"/>
    <w:rsid w:val="00494A63"/>
    <w:rsid w:val="00494B0F"/>
    <w:rsid w:val="0049592F"/>
    <w:rsid w:val="004A240B"/>
    <w:rsid w:val="004A57B7"/>
    <w:rsid w:val="004A6213"/>
    <w:rsid w:val="004A670A"/>
    <w:rsid w:val="004B0F7B"/>
    <w:rsid w:val="004B4C43"/>
    <w:rsid w:val="004C50B2"/>
    <w:rsid w:val="004C5563"/>
    <w:rsid w:val="004C5860"/>
    <w:rsid w:val="004D1620"/>
    <w:rsid w:val="004D4709"/>
    <w:rsid w:val="004E3445"/>
    <w:rsid w:val="004E49C6"/>
    <w:rsid w:val="004E4B1D"/>
    <w:rsid w:val="004E6940"/>
    <w:rsid w:val="004F3589"/>
    <w:rsid w:val="004F4E9F"/>
    <w:rsid w:val="004F6013"/>
    <w:rsid w:val="004F77A1"/>
    <w:rsid w:val="004F79D9"/>
    <w:rsid w:val="005009A6"/>
    <w:rsid w:val="00500D1C"/>
    <w:rsid w:val="0050200A"/>
    <w:rsid w:val="00503BA9"/>
    <w:rsid w:val="0050435E"/>
    <w:rsid w:val="00517434"/>
    <w:rsid w:val="00526B0B"/>
    <w:rsid w:val="00527314"/>
    <w:rsid w:val="00527690"/>
    <w:rsid w:val="0053179A"/>
    <w:rsid w:val="0053179C"/>
    <w:rsid w:val="005326CA"/>
    <w:rsid w:val="00535CF2"/>
    <w:rsid w:val="005367EC"/>
    <w:rsid w:val="005370A9"/>
    <w:rsid w:val="005411B2"/>
    <w:rsid w:val="00543A81"/>
    <w:rsid w:val="00550A43"/>
    <w:rsid w:val="00553E9A"/>
    <w:rsid w:val="005565D6"/>
    <w:rsid w:val="00567F4F"/>
    <w:rsid w:val="00570496"/>
    <w:rsid w:val="005723A6"/>
    <w:rsid w:val="005746B6"/>
    <w:rsid w:val="00574744"/>
    <w:rsid w:val="005802A0"/>
    <w:rsid w:val="00585DAD"/>
    <w:rsid w:val="00586F01"/>
    <w:rsid w:val="0058716A"/>
    <w:rsid w:val="005914B6"/>
    <w:rsid w:val="005934A8"/>
    <w:rsid w:val="00593C2B"/>
    <w:rsid w:val="005974DD"/>
    <w:rsid w:val="005B73DD"/>
    <w:rsid w:val="005C496A"/>
    <w:rsid w:val="005C4A70"/>
    <w:rsid w:val="005C4C3A"/>
    <w:rsid w:val="005D3E86"/>
    <w:rsid w:val="005D4454"/>
    <w:rsid w:val="005E1D29"/>
    <w:rsid w:val="005E30DE"/>
    <w:rsid w:val="005F1755"/>
    <w:rsid w:val="005F327C"/>
    <w:rsid w:val="005F3873"/>
    <w:rsid w:val="005F6D80"/>
    <w:rsid w:val="00601CD7"/>
    <w:rsid w:val="006020AD"/>
    <w:rsid w:val="00603D63"/>
    <w:rsid w:val="00603F32"/>
    <w:rsid w:val="0060478F"/>
    <w:rsid w:val="00606C73"/>
    <w:rsid w:val="006151E5"/>
    <w:rsid w:val="00620E13"/>
    <w:rsid w:val="00621692"/>
    <w:rsid w:val="006234E6"/>
    <w:rsid w:val="00623F24"/>
    <w:rsid w:val="006244E6"/>
    <w:rsid w:val="006279AB"/>
    <w:rsid w:val="00634455"/>
    <w:rsid w:val="00634FE7"/>
    <w:rsid w:val="00635C93"/>
    <w:rsid w:val="0064770A"/>
    <w:rsid w:val="00650CDD"/>
    <w:rsid w:val="00651F96"/>
    <w:rsid w:val="00652B04"/>
    <w:rsid w:val="00653EC6"/>
    <w:rsid w:val="006545B4"/>
    <w:rsid w:val="0065561D"/>
    <w:rsid w:val="00656639"/>
    <w:rsid w:val="0066466C"/>
    <w:rsid w:val="00664D20"/>
    <w:rsid w:val="00667977"/>
    <w:rsid w:val="00671157"/>
    <w:rsid w:val="00675101"/>
    <w:rsid w:val="00681DEF"/>
    <w:rsid w:val="00682A47"/>
    <w:rsid w:val="00687CE9"/>
    <w:rsid w:val="00690EF3"/>
    <w:rsid w:val="00690F6A"/>
    <w:rsid w:val="006B0BD4"/>
    <w:rsid w:val="006B6EFA"/>
    <w:rsid w:val="006B793A"/>
    <w:rsid w:val="006B7F88"/>
    <w:rsid w:val="006C2FA2"/>
    <w:rsid w:val="006C371E"/>
    <w:rsid w:val="006C3867"/>
    <w:rsid w:val="006C47C3"/>
    <w:rsid w:val="006D0E3F"/>
    <w:rsid w:val="006D29BD"/>
    <w:rsid w:val="006D30EA"/>
    <w:rsid w:val="006D4B76"/>
    <w:rsid w:val="006D791D"/>
    <w:rsid w:val="006E7853"/>
    <w:rsid w:val="006F2B05"/>
    <w:rsid w:val="006F2DDA"/>
    <w:rsid w:val="006F32D2"/>
    <w:rsid w:val="00700081"/>
    <w:rsid w:val="007032BA"/>
    <w:rsid w:val="00704399"/>
    <w:rsid w:val="007168EE"/>
    <w:rsid w:val="00722434"/>
    <w:rsid w:val="00724FC0"/>
    <w:rsid w:val="00732289"/>
    <w:rsid w:val="00733C77"/>
    <w:rsid w:val="0073401B"/>
    <w:rsid w:val="007374CB"/>
    <w:rsid w:val="0074722A"/>
    <w:rsid w:val="0074724C"/>
    <w:rsid w:val="0075462E"/>
    <w:rsid w:val="00754F86"/>
    <w:rsid w:val="00763836"/>
    <w:rsid w:val="00764850"/>
    <w:rsid w:val="0077158A"/>
    <w:rsid w:val="00775432"/>
    <w:rsid w:val="00776A19"/>
    <w:rsid w:val="007802E8"/>
    <w:rsid w:val="00782BE0"/>
    <w:rsid w:val="007865BB"/>
    <w:rsid w:val="00786DE8"/>
    <w:rsid w:val="00790DCA"/>
    <w:rsid w:val="00791B11"/>
    <w:rsid w:val="00791CCC"/>
    <w:rsid w:val="00795416"/>
    <w:rsid w:val="007960F8"/>
    <w:rsid w:val="00796586"/>
    <w:rsid w:val="00797EAD"/>
    <w:rsid w:val="007A4340"/>
    <w:rsid w:val="007A4636"/>
    <w:rsid w:val="007A4C2C"/>
    <w:rsid w:val="007B37CD"/>
    <w:rsid w:val="007B54D6"/>
    <w:rsid w:val="007C46A3"/>
    <w:rsid w:val="007C7287"/>
    <w:rsid w:val="007C7303"/>
    <w:rsid w:val="007E1663"/>
    <w:rsid w:val="007E40FF"/>
    <w:rsid w:val="007E56E2"/>
    <w:rsid w:val="007E7F3A"/>
    <w:rsid w:val="007F5812"/>
    <w:rsid w:val="007F61D8"/>
    <w:rsid w:val="007F7724"/>
    <w:rsid w:val="00805463"/>
    <w:rsid w:val="00811FA4"/>
    <w:rsid w:val="00813CB3"/>
    <w:rsid w:val="008158E2"/>
    <w:rsid w:val="00816A28"/>
    <w:rsid w:val="008201C1"/>
    <w:rsid w:val="00822564"/>
    <w:rsid w:val="008234A3"/>
    <w:rsid w:val="008262EC"/>
    <w:rsid w:val="00827C58"/>
    <w:rsid w:val="008306EF"/>
    <w:rsid w:val="00831A12"/>
    <w:rsid w:val="0083513A"/>
    <w:rsid w:val="00850A02"/>
    <w:rsid w:val="00851093"/>
    <w:rsid w:val="00855FDF"/>
    <w:rsid w:val="00860976"/>
    <w:rsid w:val="00860BC1"/>
    <w:rsid w:val="00860FD5"/>
    <w:rsid w:val="0086345F"/>
    <w:rsid w:val="00864834"/>
    <w:rsid w:val="00864B3A"/>
    <w:rsid w:val="00867D99"/>
    <w:rsid w:val="00872303"/>
    <w:rsid w:val="008763BB"/>
    <w:rsid w:val="00876A9D"/>
    <w:rsid w:val="008807C5"/>
    <w:rsid w:val="0088221B"/>
    <w:rsid w:val="00896DBB"/>
    <w:rsid w:val="008A18BC"/>
    <w:rsid w:val="008A2167"/>
    <w:rsid w:val="008A495C"/>
    <w:rsid w:val="008A4C1E"/>
    <w:rsid w:val="008A77B8"/>
    <w:rsid w:val="008C2B67"/>
    <w:rsid w:val="008C6C11"/>
    <w:rsid w:val="008D0DCC"/>
    <w:rsid w:val="008D31E6"/>
    <w:rsid w:val="008D65F9"/>
    <w:rsid w:val="008E65A3"/>
    <w:rsid w:val="008E6D17"/>
    <w:rsid w:val="008F289F"/>
    <w:rsid w:val="008F3C12"/>
    <w:rsid w:val="008F408D"/>
    <w:rsid w:val="008F5114"/>
    <w:rsid w:val="008F574F"/>
    <w:rsid w:val="008F5D3C"/>
    <w:rsid w:val="008F5D46"/>
    <w:rsid w:val="0090113C"/>
    <w:rsid w:val="0090248A"/>
    <w:rsid w:val="00902C20"/>
    <w:rsid w:val="00903E22"/>
    <w:rsid w:val="00904230"/>
    <w:rsid w:val="00910CF8"/>
    <w:rsid w:val="00911461"/>
    <w:rsid w:val="00911BE9"/>
    <w:rsid w:val="00913034"/>
    <w:rsid w:val="0091748E"/>
    <w:rsid w:val="00921FFB"/>
    <w:rsid w:val="0092574F"/>
    <w:rsid w:val="00926790"/>
    <w:rsid w:val="00931B9A"/>
    <w:rsid w:val="0093671F"/>
    <w:rsid w:val="00937A57"/>
    <w:rsid w:val="00947FD4"/>
    <w:rsid w:val="00951225"/>
    <w:rsid w:val="009522AB"/>
    <w:rsid w:val="0095358D"/>
    <w:rsid w:val="00963818"/>
    <w:rsid w:val="00971917"/>
    <w:rsid w:val="00980FDF"/>
    <w:rsid w:val="009810B0"/>
    <w:rsid w:val="009847A6"/>
    <w:rsid w:val="00985B3F"/>
    <w:rsid w:val="00987831"/>
    <w:rsid w:val="0099694D"/>
    <w:rsid w:val="00996D61"/>
    <w:rsid w:val="0099719A"/>
    <w:rsid w:val="00997A8F"/>
    <w:rsid w:val="009A224B"/>
    <w:rsid w:val="009B3A0C"/>
    <w:rsid w:val="009B3A90"/>
    <w:rsid w:val="009B73B0"/>
    <w:rsid w:val="009C72B9"/>
    <w:rsid w:val="009D200F"/>
    <w:rsid w:val="009D4F12"/>
    <w:rsid w:val="009D6D65"/>
    <w:rsid w:val="009E7C82"/>
    <w:rsid w:val="009F0EFC"/>
    <w:rsid w:val="009F75BF"/>
    <w:rsid w:val="00A048B8"/>
    <w:rsid w:val="00A05272"/>
    <w:rsid w:val="00A06391"/>
    <w:rsid w:val="00A063C0"/>
    <w:rsid w:val="00A10463"/>
    <w:rsid w:val="00A21BB5"/>
    <w:rsid w:val="00A2244A"/>
    <w:rsid w:val="00A24CEB"/>
    <w:rsid w:val="00A30F8B"/>
    <w:rsid w:val="00A3485E"/>
    <w:rsid w:val="00A34FB2"/>
    <w:rsid w:val="00A37BAE"/>
    <w:rsid w:val="00A41D31"/>
    <w:rsid w:val="00A45B5E"/>
    <w:rsid w:val="00A526D1"/>
    <w:rsid w:val="00A52837"/>
    <w:rsid w:val="00A53725"/>
    <w:rsid w:val="00A53EBD"/>
    <w:rsid w:val="00A541EC"/>
    <w:rsid w:val="00A56C16"/>
    <w:rsid w:val="00A579F6"/>
    <w:rsid w:val="00A62024"/>
    <w:rsid w:val="00A6492C"/>
    <w:rsid w:val="00A65ABD"/>
    <w:rsid w:val="00A72594"/>
    <w:rsid w:val="00A72888"/>
    <w:rsid w:val="00A73E70"/>
    <w:rsid w:val="00A80301"/>
    <w:rsid w:val="00A820C5"/>
    <w:rsid w:val="00A91C89"/>
    <w:rsid w:val="00AA0807"/>
    <w:rsid w:val="00AA54C8"/>
    <w:rsid w:val="00AB06C7"/>
    <w:rsid w:val="00AB2FAA"/>
    <w:rsid w:val="00AB35D1"/>
    <w:rsid w:val="00AB3FF8"/>
    <w:rsid w:val="00AB4181"/>
    <w:rsid w:val="00AB48F2"/>
    <w:rsid w:val="00AB7577"/>
    <w:rsid w:val="00AB7D45"/>
    <w:rsid w:val="00AD3C37"/>
    <w:rsid w:val="00AD3D07"/>
    <w:rsid w:val="00AD5D27"/>
    <w:rsid w:val="00AE0406"/>
    <w:rsid w:val="00AE0D59"/>
    <w:rsid w:val="00AE27A1"/>
    <w:rsid w:val="00AE3D60"/>
    <w:rsid w:val="00AE49CD"/>
    <w:rsid w:val="00AE4D20"/>
    <w:rsid w:val="00AE691F"/>
    <w:rsid w:val="00AE7329"/>
    <w:rsid w:val="00AF17D6"/>
    <w:rsid w:val="00AF5BA7"/>
    <w:rsid w:val="00AF6819"/>
    <w:rsid w:val="00B13D08"/>
    <w:rsid w:val="00B15CC2"/>
    <w:rsid w:val="00B16296"/>
    <w:rsid w:val="00B170AE"/>
    <w:rsid w:val="00B2015B"/>
    <w:rsid w:val="00B2494F"/>
    <w:rsid w:val="00B2554A"/>
    <w:rsid w:val="00B2717A"/>
    <w:rsid w:val="00B27CD3"/>
    <w:rsid w:val="00B30A7D"/>
    <w:rsid w:val="00B3647E"/>
    <w:rsid w:val="00B4194A"/>
    <w:rsid w:val="00B42F61"/>
    <w:rsid w:val="00B43405"/>
    <w:rsid w:val="00B46D14"/>
    <w:rsid w:val="00B54353"/>
    <w:rsid w:val="00B545B0"/>
    <w:rsid w:val="00B56BA6"/>
    <w:rsid w:val="00B57341"/>
    <w:rsid w:val="00B57AB6"/>
    <w:rsid w:val="00B603F8"/>
    <w:rsid w:val="00B6473C"/>
    <w:rsid w:val="00B661F8"/>
    <w:rsid w:val="00B708FA"/>
    <w:rsid w:val="00B73223"/>
    <w:rsid w:val="00B75CFE"/>
    <w:rsid w:val="00B8009F"/>
    <w:rsid w:val="00B81BDA"/>
    <w:rsid w:val="00B84BA5"/>
    <w:rsid w:val="00B87675"/>
    <w:rsid w:val="00B92113"/>
    <w:rsid w:val="00B97179"/>
    <w:rsid w:val="00B97948"/>
    <w:rsid w:val="00BA2858"/>
    <w:rsid w:val="00BA6727"/>
    <w:rsid w:val="00BA739F"/>
    <w:rsid w:val="00BB0EE7"/>
    <w:rsid w:val="00BB22AD"/>
    <w:rsid w:val="00BB3B24"/>
    <w:rsid w:val="00BC1555"/>
    <w:rsid w:val="00BC4E22"/>
    <w:rsid w:val="00BC6344"/>
    <w:rsid w:val="00BD79C7"/>
    <w:rsid w:val="00BE0A80"/>
    <w:rsid w:val="00BE1281"/>
    <w:rsid w:val="00BE5A25"/>
    <w:rsid w:val="00BF55FF"/>
    <w:rsid w:val="00BF5F2E"/>
    <w:rsid w:val="00C02D50"/>
    <w:rsid w:val="00C02E80"/>
    <w:rsid w:val="00C0653D"/>
    <w:rsid w:val="00C074AA"/>
    <w:rsid w:val="00C12274"/>
    <w:rsid w:val="00C1666C"/>
    <w:rsid w:val="00C169AF"/>
    <w:rsid w:val="00C200AC"/>
    <w:rsid w:val="00C221F5"/>
    <w:rsid w:val="00C32690"/>
    <w:rsid w:val="00C32A14"/>
    <w:rsid w:val="00C33B03"/>
    <w:rsid w:val="00C33B7E"/>
    <w:rsid w:val="00C34F35"/>
    <w:rsid w:val="00C44EED"/>
    <w:rsid w:val="00C45816"/>
    <w:rsid w:val="00C4733F"/>
    <w:rsid w:val="00C50C22"/>
    <w:rsid w:val="00C53AD4"/>
    <w:rsid w:val="00C5453E"/>
    <w:rsid w:val="00C54695"/>
    <w:rsid w:val="00C6384F"/>
    <w:rsid w:val="00C67327"/>
    <w:rsid w:val="00C70AF5"/>
    <w:rsid w:val="00C73C27"/>
    <w:rsid w:val="00C81247"/>
    <w:rsid w:val="00C81348"/>
    <w:rsid w:val="00C8401E"/>
    <w:rsid w:val="00C84C93"/>
    <w:rsid w:val="00C87E42"/>
    <w:rsid w:val="00C91F45"/>
    <w:rsid w:val="00C94ADB"/>
    <w:rsid w:val="00C9617C"/>
    <w:rsid w:val="00C97B13"/>
    <w:rsid w:val="00CA4A6E"/>
    <w:rsid w:val="00CB1572"/>
    <w:rsid w:val="00CB1A1E"/>
    <w:rsid w:val="00CB44D5"/>
    <w:rsid w:val="00CB5283"/>
    <w:rsid w:val="00CC0D06"/>
    <w:rsid w:val="00CC2117"/>
    <w:rsid w:val="00CC2A55"/>
    <w:rsid w:val="00CD1606"/>
    <w:rsid w:val="00CD3C85"/>
    <w:rsid w:val="00CD4677"/>
    <w:rsid w:val="00CE2EBE"/>
    <w:rsid w:val="00CE557E"/>
    <w:rsid w:val="00CE592D"/>
    <w:rsid w:val="00CF1725"/>
    <w:rsid w:val="00CF240C"/>
    <w:rsid w:val="00CF68C0"/>
    <w:rsid w:val="00CF6BB0"/>
    <w:rsid w:val="00D010A5"/>
    <w:rsid w:val="00D02838"/>
    <w:rsid w:val="00D039BB"/>
    <w:rsid w:val="00D05C85"/>
    <w:rsid w:val="00D11C65"/>
    <w:rsid w:val="00D1312C"/>
    <w:rsid w:val="00D14F7A"/>
    <w:rsid w:val="00D242E0"/>
    <w:rsid w:val="00D26AB6"/>
    <w:rsid w:val="00D35064"/>
    <w:rsid w:val="00D40ACA"/>
    <w:rsid w:val="00D43820"/>
    <w:rsid w:val="00D439D2"/>
    <w:rsid w:val="00D479DC"/>
    <w:rsid w:val="00D501A7"/>
    <w:rsid w:val="00D528F3"/>
    <w:rsid w:val="00D52964"/>
    <w:rsid w:val="00D5337C"/>
    <w:rsid w:val="00D535AA"/>
    <w:rsid w:val="00D572CB"/>
    <w:rsid w:val="00D605F9"/>
    <w:rsid w:val="00D60D4A"/>
    <w:rsid w:val="00D61114"/>
    <w:rsid w:val="00D62E73"/>
    <w:rsid w:val="00D633E5"/>
    <w:rsid w:val="00D709E8"/>
    <w:rsid w:val="00D727BA"/>
    <w:rsid w:val="00D73658"/>
    <w:rsid w:val="00D80411"/>
    <w:rsid w:val="00D8125F"/>
    <w:rsid w:val="00D8268D"/>
    <w:rsid w:val="00D835BB"/>
    <w:rsid w:val="00D83D00"/>
    <w:rsid w:val="00D83F46"/>
    <w:rsid w:val="00D869D5"/>
    <w:rsid w:val="00D90199"/>
    <w:rsid w:val="00D92B85"/>
    <w:rsid w:val="00D92D37"/>
    <w:rsid w:val="00D93600"/>
    <w:rsid w:val="00D96C64"/>
    <w:rsid w:val="00DA07DF"/>
    <w:rsid w:val="00DA4135"/>
    <w:rsid w:val="00DA5A32"/>
    <w:rsid w:val="00DA783D"/>
    <w:rsid w:val="00DB0702"/>
    <w:rsid w:val="00DB4453"/>
    <w:rsid w:val="00DC5A96"/>
    <w:rsid w:val="00DC60A5"/>
    <w:rsid w:val="00DC6F37"/>
    <w:rsid w:val="00DC71AB"/>
    <w:rsid w:val="00DD0559"/>
    <w:rsid w:val="00DD1221"/>
    <w:rsid w:val="00DD2CAD"/>
    <w:rsid w:val="00DD4A73"/>
    <w:rsid w:val="00DD545A"/>
    <w:rsid w:val="00DD75C6"/>
    <w:rsid w:val="00DE10D7"/>
    <w:rsid w:val="00DE3E92"/>
    <w:rsid w:val="00DE5A4A"/>
    <w:rsid w:val="00DE635E"/>
    <w:rsid w:val="00DF006E"/>
    <w:rsid w:val="00DF0BF4"/>
    <w:rsid w:val="00DF1572"/>
    <w:rsid w:val="00DF21BA"/>
    <w:rsid w:val="00DF3EA8"/>
    <w:rsid w:val="00E001DE"/>
    <w:rsid w:val="00E021EB"/>
    <w:rsid w:val="00E06415"/>
    <w:rsid w:val="00E159B7"/>
    <w:rsid w:val="00E203A3"/>
    <w:rsid w:val="00E204E6"/>
    <w:rsid w:val="00E21AF3"/>
    <w:rsid w:val="00E21F8B"/>
    <w:rsid w:val="00E232A0"/>
    <w:rsid w:val="00E27954"/>
    <w:rsid w:val="00E304C0"/>
    <w:rsid w:val="00E33744"/>
    <w:rsid w:val="00E33766"/>
    <w:rsid w:val="00E35AB3"/>
    <w:rsid w:val="00E3700F"/>
    <w:rsid w:val="00E47233"/>
    <w:rsid w:val="00E479CA"/>
    <w:rsid w:val="00E5394A"/>
    <w:rsid w:val="00E61D4E"/>
    <w:rsid w:val="00E648D9"/>
    <w:rsid w:val="00E66128"/>
    <w:rsid w:val="00E6613D"/>
    <w:rsid w:val="00E73A67"/>
    <w:rsid w:val="00E75C0E"/>
    <w:rsid w:val="00E77B42"/>
    <w:rsid w:val="00E81A15"/>
    <w:rsid w:val="00E84028"/>
    <w:rsid w:val="00E875E1"/>
    <w:rsid w:val="00E9382A"/>
    <w:rsid w:val="00E96527"/>
    <w:rsid w:val="00E9723C"/>
    <w:rsid w:val="00E972D8"/>
    <w:rsid w:val="00EA1BA2"/>
    <w:rsid w:val="00EA2082"/>
    <w:rsid w:val="00EA2D0D"/>
    <w:rsid w:val="00EA68A2"/>
    <w:rsid w:val="00EB05F2"/>
    <w:rsid w:val="00EB0D2A"/>
    <w:rsid w:val="00EB2341"/>
    <w:rsid w:val="00EB7A76"/>
    <w:rsid w:val="00EC5558"/>
    <w:rsid w:val="00EC588D"/>
    <w:rsid w:val="00EC5C81"/>
    <w:rsid w:val="00EC7E0B"/>
    <w:rsid w:val="00ED2CB2"/>
    <w:rsid w:val="00ED39C1"/>
    <w:rsid w:val="00ED7351"/>
    <w:rsid w:val="00EE3F85"/>
    <w:rsid w:val="00EE691F"/>
    <w:rsid w:val="00EF2C6C"/>
    <w:rsid w:val="00EF5D78"/>
    <w:rsid w:val="00EF6F6F"/>
    <w:rsid w:val="00F06B98"/>
    <w:rsid w:val="00F07D95"/>
    <w:rsid w:val="00F07DF3"/>
    <w:rsid w:val="00F1077E"/>
    <w:rsid w:val="00F14169"/>
    <w:rsid w:val="00F16490"/>
    <w:rsid w:val="00F2070F"/>
    <w:rsid w:val="00F224AF"/>
    <w:rsid w:val="00F22CCA"/>
    <w:rsid w:val="00F2362E"/>
    <w:rsid w:val="00F24F00"/>
    <w:rsid w:val="00F27FD9"/>
    <w:rsid w:val="00F30E8C"/>
    <w:rsid w:val="00F357E8"/>
    <w:rsid w:val="00F3710F"/>
    <w:rsid w:val="00F41F57"/>
    <w:rsid w:val="00F4205A"/>
    <w:rsid w:val="00F44300"/>
    <w:rsid w:val="00F500D2"/>
    <w:rsid w:val="00F505FF"/>
    <w:rsid w:val="00F51DF8"/>
    <w:rsid w:val="00F52D43"/>
    <w:rsid w:val="00F53984"/>
    <w:rsid w:val="00F54B39"/>
    <w:rsid w:val="00F57EE4"/>
    <w:rsid w:val="00F6255C"/>
    <w:rsid w:val="00F63441"/>
    <w:rsid w:val="00F73887"/>
    <w:rsid w:val="00F747BE"/>
    <w:rsid w:val="00F83AC4"/>
    <w:rsid w:val="00F86541"/>
    <w:rsid w:val="00F876E1"/>
    <w:rsid w:val="00F91A86"/>
    <w:rsid w:val="00F92D8C"/>
    <w:rsid w:val="00F943EE"/>
    <w:rsid w:val="00F9608D"/>
    <w:rsid w:val="00F96757"/>
    <w:rsid w:val="00FA5337"/>
    <w:rsid w:val="00FB2B61"/>
    <w:rsid w:val="00FB750D"/>
    <w:rsid w:val="00FC2986"/>
    <w:rsid w:val="00FC342C"/>
    <w:rsid w:val="00FC3C63"/>
    <w:rsid w:val="00FC57C9"/>
    <w:rsid w:val="00FD1B03"/>
    <w:rsid w:val="00FE1FB5"/>
    <w:rsid w:val="00FE4AE0"/>
    <w:rsid w:val="00FE4D6A"/>
    <w:rsid w:val="00FF42B2"/>
    <w:rsid w:val="00FF5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dsef.pr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B085-0248-447C-9657-89F94500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90820-CB2E-4162-AC20-602FEBFE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5D3DB-B1DB-4EEF-82FD-C21BD95E8CF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6069BC3-BDAF-414F-A606-89AE607A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43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Oficinas-Regional de Guayama</vt:lpstr>
    </vt:vector>
  </TitlesOfParts>
  <Company>Hewlett-Packard</Company>
  <LinksUpToDate>false</LinksUpToDate>
  <CharactersWithSpaces>2996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Oficinas-Regional de Guayama</dc:title>
  <dc:subject>Directorio</dc:subject>
  <dc:creator>3-1-1 Tu Línea de Servicios de Gobierno</dc:creator>
  <cp:keywords>ADSEF</cp:keywords>
  <cp:lastModifiedBy>respondadmin</cp:lastModifiedBy>
  <cp:revision>11</cp:revision>
  <cp:lastPrinted>2013-01-16T12:35:00Z</cp:lastPrinted>
  <dcterms:created xsi:type="dcterms:W3CDTF">2012-08-31T18:15:00Z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