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"/>
        <w:gridCol w:w="630"/>
        <w:gridCol w:w="3780"/>
        <w:gridCol w:w="3622"/>
        <w:gridCol w:w="2925"/>
        <w:gridCol w:w="2813"/>
      </w:tblGrid>
      <w:tr w:rsidR="00645EE3" w:rsidTr="00645EE3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5EE3" w:rsidRDefault="00645EE3">
            <w:pPr>
              <w:pStyle w:val="Heading2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5270" cy="2762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Oficina Central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45EE3" w:rsidRDefault="00645EE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Dirección Postal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45EE3" w:rsidRDefault="00645EE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Teléfonos / Fax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45EE3" w:rsidRDefault="00645EE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Horario de Servicio</w:t>
            </w:r>
          </w:p>
        </w:tc>
      </w:tr>
      <w:tr w:rsidR="00645EE3" w:rsidRPr="00645EE3" w:rsidTr="00645EE3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tabs>
                <w:tab w:val="left" w:pos="1362"/>
              </w:tabs>
              <w:spacing w:before="120" w:after="0"/>
              <w:rPr>
                <w:rFonts w:cs="Calibri"/>
              </w:rPr>
            </w:pPr>
            <w:r w:rsidRPr="00645EE3">
              <w:rPr>
                <w:rFonts w:cs="Calibri"/>
              </w:rPr>
              <w:t>Calle Georgetti Esq. Dr. Vidal</w:t>
            </w:r>
          </w:p>
          <w:p w:rsidR="00645EE3" w:rsidRPr="00645EE3" w:rsidRDefault="00645EE3">
            <w:pPr>
              <w:tabs>
                <w:tab w:val="left" w:pos="1362"/>
              </w:tabs>
              <w:spacing w:after="0"/>
              <w:rPr>
                <w:rFonts w:cs="Calibri"/>
              </w:rPr>
            </w:pPr>
            <w:r w:rsidRPr="00645EE3">
              <w:rPr>
                <w:rFonts w:cs="Calibri"/>
              </w:rPr>
              <w:t>Humacao, PR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tabs>
                <w:tab w:val="left" w:pos="1362"/>
              </w:tabs>
              <w:spacing w:before="120" w:after="0" w:line="240" w:lineRule="auto"/>
              <w:rPr>
                <w:rFonts w:cs="Calibri"/>
              </w:rPr>
            </w:pPr>
            <w:r w:rsidRPr="00645EE3">
              <w:rPr>
                <w:rFonts w:asciiTheme="minorHAnsi" w:hAnsiTheme="minorHAnsi" w:cstheme="minorHAnsi"/>
                <w:lang w:val="es-PR"/>
              </w:rPr>
              <w:t>Apartado</w:t>
            </w:r>
            <w:r w:rsidRPr="00645EE3">
              <w:rPr>
                <w:rFonts w:cs="Calibri"/>
                <w:lang w:val="es-PR"/>
              </w:rPr>
              <w:t xml:space="preserve"> </w:t>
            </w:r>
            <w:r w:rsidRPr="00645EE3">
              <w:rPr>
                <w:rFonts w:cs="Calibri"/>
              </w:rPr>
              <w:t xml:space="preserve">9098 </w:t>
            </w:r>
          </w:p>
          <w:p w:rsidR="00645EE3" w:rsidRPr="00645EE3" w:rsidRDefault="00645EE3">
            <w:pPr>
              <w:tabs>
                <w:tab w:val="left" w:pos="1362"/>
              </w:tabs>
              <w:spacing w:after="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Humacao, PR 00792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 xml:space="preserve">Tel: (787) 852- 6464 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 xml:space="preserve">        Ext. 245 y 246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Tel: (787) 285-7229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Tel: (787) 850-4002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45EE3">
              <w:rPr>
                <w:rFonts w:cs="Calibri"/>
                <w:lang w:val="es-PR"/>
              </w:rPr>
              <w:t>Fax: (787) 285-0033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120" w:after="0" w:line="240" w:lineRule="auto"/>
              <w:rPr>
                <w:rFonts w:cs="Calibri"/>
                <w:lang w:val="es-PR"/>
              </w:rPr>
            </w:pPr>
            <w:r w:rsidRPr="00645EE3">
              <w:rPr>
                <w:rFonts w:cs="Calibri"/>
                <w:lang w:val="es-PR"/>
              </w:rPr>
              <w:t>L-V</w:t>
            </w:r>
          </w:p>
          <w:p w:rsidR="00645EE3" w:rsidRPr="00645EE3" w:rsidRDefault="00645EE3">
            <w:pPr>
              <w:pStyle w:val="NormalWeb"/>
              <w:spacing w:before="120" w:beforeAutospacing="0" w:after="12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45EE3">
              <w:rPr>
                <w:rFonts w:ascii="Calibri" w:hAnsi="Calibri" w:cs="Calibri"/>
                <w:sz w:val="22"/>
                <w:szCs w:val="22"/>
              </w:rPr>
              <w:t>8:00am-12:00pm</w:t>
            </w:r>
          </w:p>
          <w:p w:rsidR="00645EE3" w:rsidRPr="00645EE3" w:rsidRDefault="00645EE3">
            <w:pPr>
              <w:pStyle w:val="NormalWeb"/>
              <w:spacing w:before="120" w:beforeAutospacing="0" w:after="12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45EE3">
              <w:rPr>
                <w:rFonts w:ascii="Calibri" w:hAnsi="Calibri" w:cs="Calibri"/>
                <w:sz w:val="22"/>
                <w:szCs w:val="22"/>
              </w:rPr>
              <w:t>1:00pm-4:30pm</w:t>
            </w:r>
          </w:p>
        </w:tc>
      </w:tr>
      <w:tr w:rsidR="00645EE3" w:rsidRPr="00645EE3" w:rsidTr="00645EE3">
        <w:trPr>
          <w:gridBefore w:val="1"/>
          <w:wBefore w:w="180" w:type="dxa"/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45EE3" w:rsidRPr="00645EE3" w:rsidRDefault="00645EE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</w:tr>
      <w:tr w:rsidR="00645EE3" w:rsidRPr="00645EE3" w:rsidTr="00645EE3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45EE3">
              <w:rPr>
                <w:rFonts w:cs="Calibri"/>
                <w:b/>
                <w:color w:val="000000"/>
              </w:rPr>
              <w:t>Director Regional:</w:t>
            </w:r>
            <w:r w:rsidRPr="00645EE3">
              <w:rPr>
                <w:rFonts w:asciiTheme="minorHAnsi" w:hAnsiTheme="minorHAnsi" w:cstheme="minorHAnsi"/>
              </w:rPr>
              <w:t xml:space="preserve"> </w:t>
            </w:r>
          </w:p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asciiTheme="minorHAnsi" w:hAnsiTheme="minorHAnsi" w:cstheme="minorHAnsi"/>
              </w:rPr>
              <w:t>Sra. Maritza Pérez Martínez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 xml:space="preserve"> </w:t>
            </w:r>
            <w:r w:rsidRPr="00645EE3">
              <w:rPr>
                <w:rFonts w:cs="Calibri"/>
                <w:color w:val="000000"/>
              </w:rPr>
              <w:t>No Disponible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  <w:color w:val="000000"/>
              </w:rPr>
              <w:t>No Disponible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E3" w:rsidRPr="00645EE3" w:rsidRDefault="00645EE3">
            <w:pPr>
              <w:spacing w:before="60" w:after="60" w:line="240" w:lineRule="auto"/>
              <w:jc w:val="both"/>
              <w:rPr>
                <w:rFonts w:cs="Calibri"/>
              </w:rPr>
            </w:pPr>
          </w:p>
        </w:tc>
      </w:tr>
    </w:tbl>
    <w:p w:rsidR="00645EE3" w:rsidRPr="00645EE3" w:rsidRDefault="00645EE3" w:rsidP="00645EE3">
      <w:pPr>
        <w:spacing w:before="120" w:after="120" w:line="240" w:lineRule="auto"/>
        <w:rPr>
          <w:rFonts w:cs="Calibri"/>
        </w:rPr>
      </w:pPr>
    </w:p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072"/>
        <w:gridCol w:w="2970"/>
        <w:gridCol w:w="3285"/>
        <w:gridCol w:w="2813"/>
      </w:tblGrid>
      <w:tr w:rsidR="00645EE3" w:rsidRPr="00645EE3" w:rsidTr="00645EE3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5EE3" w:rsidRPr="00645EE3" w:rsidRDefault="00645EE3">
            <w:pPr>
              <w:spacing w:after="0" w:line="240" w:lineRule="auto"/>
              <w:ind w:left="-108"/>
              <w:rPr>
                <w:rFonts w:cs="Calibri"/>
                <w:b/>
              </w:rPr>
            </w:pPr>
            <w:r w:rsidRPr="00645EE3">
              <w:rPr>
                <w:rFonts w:cs="Calibri"/>
                <w:b/>
                <w:noProof/>
                <w:lang w:val="en-US"/>
              </w:rPr>
              <w:drawing>
                <wp:inline distT="0" distB="0" distL="0" distR="0" wp14:anchorId="6F13F21D" wp14:editId="6B3C3E64">
                  <wp:extent cx="255270" cy="2762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45EE3" w:rsidRPr="00645EE3" w:rsidRDefault="00645EE3">
            <w:pPr>
              <w:spacing w:before="120" w:after="120" w:line="240" w:lineRule="auto"/>
              <w:rPr>
                <w:rFonts w:cs="Calibri"/>
              </w:rPr>
            </w:pPr>
            <w:r w:rsidRPr="00645EE3">
              <w:rPr>
                <w:rFonts w:cs="Calibri"/>
                <w:b/>
              </w:rPr>
              <w:t>Oficinas de Servicio a través de Puerto Rico</w:t>
            </w:r>
          </w:p>
        </w:tc>
      </w:tr>
      <w:tr w:rsidR="00645EE3" w:rsidRPr="00645EE3" w:rsidTr="00645EE3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  <w:b/>
              </w:rPr>
              <w:t>Pueblo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  <w:b/>
              </w:rPr>
              <w:t>Dirección Postal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  <w:b/>
              </w:rPr>
              <w:t xml:space="preserve">Teléfonos / Fax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  <w:b/>
              </w:rPr>
              <w:t>Horario de Servicio</w:t>
            </w:r>
          </w:p>
        </w:tc>
      </w:tr>
      <w:tr w:rsidR="00645EE3" w:rsidRPr="00645EE3" w:rsidTr="00645EE3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b/>
              </w:rPr>
            </w:pPr>
            <w:r w:rsidRPr="00645EE3">
              <w:rPr>
                <w:rFonts w:cs="Calibri"/>
                <w:b/>
              </w:rPr>
              <w:t>CEIBA</w:t>
            </w:r>
          </w:p>
        </w:tc>
      </w:tr>
      <w:tr w:rsidR="00645EE3" w:rsidRPr="00645EE3" w:rsidTr="00645EE3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Centro Gubernamental Piso 1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 xml:space="preserve">Calle Carlos 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 xml:space="preserve">Ceiba, PR 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45EE3">
              <w:rPr>
                <w:rFonts w:asciiTheme="minorHAnsi" w:hAnsiTheme="minorHAnsi" w:cstheme="minorHAnsi"/>
                <w:b/>
              </w:rPr>
              <w:t>Director Local</w:t>
            </w:r>
            <w:r w:rsidRPr="00645EE3">
              <w:rPr>
                <w:rFonts w:asciiTheme="minorHAnsi" w:hAnsiTheme="minorHAnsi" w:cstheme="minorHAnsi"/>
              </w:rPr>
              <w:t>: Marisely Cruz Rodríguez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asciiTheme="minorHAnsi" w:hAnsiTheme="minorHAnsi" w:cstheme="minorHAnsi"/>
                <w:lang w:val="es-PR"/>
              </w:rPr>
              <w:t>Apartado</w:t>
            </w:r>
            <w:r w:rsidRPr="00645EE3">
              <w:rPr>
                <w:rFonts w:cs="Calibri"/>
                <w:lang w:val="es-PR"/>
              </w:rPr>
              <w:t xml:space="preserve"> </w:t>
            </w:r>
            <w:r w:rsidRPr="00645EE3">
              <w:rPr>
                <w:rFonts w:cs="Calibri"/>
              </w:rPr>
              <w:t>242</w:t>
            </w:r>
          </w:p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Ceiba, PR 00735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885-0445 (Manejo Casos)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885-5555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885-3560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Fax: (787) 885-2450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L-V</w:t>
            </w:r>
          </w:p>
          <w:p w:rsidR="00645EE3" w:rsidRPr="00645EE3" w:rsidRDefault="00645EE3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645EE3">
              <w:rPr>
                <w:rFonts w:cs="Calibri"/>
              </w:rPr>
              <w:t>8:00am - 4:30pm</w:t>
            </w:r>
          </w:p>
        </w:tc>
      </w:tr>
      <w:tr w:rsidR="00645EE3" w:rsidRPr="00645EE3" w:rsidTr="00645EE3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b/>
              </w:rPr>
            </w:pPr>
            <w:r w:rsidRPr="00645EE3">
              <w:rPr>
                <w:rFonts w:cs="Calibri"/>
                <w:b/>
              </w:rPr>
              <w:t>CULEBRA</w:t>
            </w:r>
          </w:p>
        </w:tc>
      </w:tr>
      <w:tr w:rsidR="00645EE3" w:rsidRPr="00645EE3" w:rsidTr="00645EE3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/>
              <w:rPr>
                <w:rFonts w:asciiTheme="minorHAnsi" w:hAnsiTheme="minorHAnsi" w:cstheme="minorHAnsi"/>
                <w:lang w:val="es-PR"/>
              </w:rPr>
            </w:pPr>
            <w:r w:rsidRPr="00645EE3">
              <w:rPr>
                <w:rFonts w:asciiTheme="minorHAnsi" w:hAnsiTheme="minorHAnsi" w:cstheme="minorHAnsi"/>
                <w:lang w:val="es-PR"/>
              </w:rPr>
              <w:t>Edif. Víctor Félix</w:t>
            </w:r>
          </w:p>
          <w:p w:rsidR="00645EE3" w:rsidRPr="00645EE3" w:rsidRDefault="00645EE3">
            <w:pPr>
              <w:spacing w:before="60" w:after="60"/>
              <w:rPr>
                <w:rFonts w:asciiTheme="minorHAnsi" w:hAnsiTheme="minorHAnsi" w:cstheme="minorHAnsi"/>
                <w:lang w:val="es-PR"/>
              </w:rPr>
            </w:pPr>
            <w:r w:rsidRPr="00645EE3">
              <w:rPr>
                <w:rFonts w:asciiTheme="minorHAnsi" w:hAnsiTheme="minorHAnsi" w:cstheme="minorHAnsi"/>
                <w:lang w:val="es-PR"/>
              </w:rPr>
              <w:t xml:space="preserve">Calle Pedro Márquez 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645EE3">
              <w:rPr>
                <w:rFonts w:asciiTheme="minorHAnsi" w:hAnsiTheme="minorHAnsi" w:cstheme="minorHAnsi"/>
                <w:lang w:val="es-PR"/>
              </w:rPr>
              <w:t xml:space="preserve">Culebra, PR  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45EE3">
              <w:rPr>
                <w:rFonts w:asciiTheme="minorHAnsi" w:hAnsiTheme="minorHAnsi" w:cstheme="minorHAnsi"/>
                <w:b/>
              </w:rPr>
              <w:t>Director Local</w:t>
            </w:r>
            <w:r w:rsidRPr="00645EE3">
              <w:rPr>
                <w:rFonts w:asciiTheme="minorHAnsi" w:hAnsiTheme="minorHAnsi" w:cstheme="minorHAnsi"/>
              </w:rPr>
              <w:t xml:space="preserve">: </w:t>
            </w:r>
            <w:r w:rsidRPr="00645EE3">
              <w:rPr>
                <w:rFonts w:cs="Calibri"/>
              </w:rPr>
              <w:t>Sra. Juana Ayala Rivera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/>
              <w:rPr>
                <w:rFonts w:asciiTheme="minorHAnsi" w:hAnsiTheme="minorHAnsi" w:cstheme="minorHAnsi"/>
                <w:lang w:val="es-PR"/>
              </w:rPr>
            </w:pPr>
            <w:r w:rsidRPr="00645EE3">
              <w:rPr>
                <w:rFonts w:asciiTheme="minorHAnsi" w:hAnsiTheme="minorHAnsi" w:cstheme="minorHAnsi"/>
                <w:lang w:val="es-PR"/>
              </w:rPr>
              <w:t>Apartado 445</w:t>
            </w:r>
          </w:p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asciiTheme="minorHAnsi" w:hAnsiTheme="minorHAnsi" w:cstheme="minorHAnsi"/>
                <w:lang w:val="es-PR"/>
              </w:rPr>
              <w:t>Culebra, PR  00775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742-1978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Fax: No disponible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L-V</w:t>
            </w:r>
          </w:p>
          <w:p w:rsidR="00645EE3" w:rsidRPr="00645EE3" w:rsidRDefault="00645EE3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645EE3">
              <w:rPr>
                <w:rFonts w:cs="Calibri"/>
              </w:rPr>
              <w:t>8:00am - 4:30pm</w:t>
            </w:r>
          </w:p>
        </w:tc>
      </w:tr>
      <w:tr w:rsidR="00645EE3" w:rsidRPr="00645EE3" w:rsidTr="00645EE3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keepNext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b/>
              </w:rPr>
            </w:pPr>
            <w:r w:rsidRPr="00645EE3">
              <w:rPr>
                <w:rFonts w:cs="Calibri"/>
                <w:b/>
              </w:rPr>
              <w:t>FAJARDO</w:t>
            </w:r>
          </w:p>
        </w:tc>
      </w:tr>
      <w:tr w:rsidR="00645EE3" w:rsidRPr="00645EE3" w:rsidTr="00645EE3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Centro Gubernamental Piso 1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Calle Victoria Esq. Dr. López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Fajardo, PR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45EE3">
              <w:rPr>
                <w:rFonts w:asciiTheme="minorHAnsi" w:hAnsiTheme="minorHAnsi" w:cstheme="minorHAnsi"/>
                <w:b/>
              </w:rPr>
              <w:t xml:space="preserve">Directora Local: </w:t>
            </w:r>
            <w:r w:rsidRPr="00645EE3">
              <w:rPr>
                <w:rFonts w:asciiTheme="minorHAnsi" w:hAnsiTheme="minorHAnsi" w:cstheme="minorHAnsi"/>
              </w:rPr>
              <w:t>Minerva Santiago Robles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Apartado 924</w:t>
            </w:r>
          </w:p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Fajardo, PR 00738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860-8840 (Cuadro)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863-2352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863-0700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863-1630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860-8860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Fax: (787) 860-1520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L-V</w:t>
            </w:r>
          </w:p>
          <w:p w:rsidR="00645EE3" w:rsidRPr="00645EE3" w:rsidRDefault="00645EE3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645EE3">
              <w:rPr>
                <w:rFonts w:cs="Calibri"/>
              </w:rPr>
              <w:t>8:00am - 4:30pm</w:t>
            </w:r>
          </w:p>
        </w:tc>
      </w:tr>
      <w:tr w:rsidR="00645EE3" w:rsidRPr="00645EE3" w:rsidTr="00645EE3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b/>
              </w:rPr>
            </w:pPr>
            <w:r w:rsidRPr="00645EE3">
              <w:rPr>
                <w:rFonts w:cs="Calibri"/>
                <w:b/>
              </w:rPr>
              <w:t>HUMACAO</w:t>
            </w:r>
          </w:p>
        </w:tc>
      </w:tr>
      <w:tr w:rsidR="00645EE3" w:rsidRPr="00645EE3" w:rsidTr="00645EE3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Centro Gubernamental Piso 3                           Ave. Boulevard del Río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Humacao, PR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(al lado del Fondo del Seguro del Estado)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45EE3">
              <w:rPr>
                <w:rFonts w:asciiTheme="minorHAnsi" w:hAnsiTheme="minorHAnsi" w:cstheme="minorHAnsi"/>
                <w:b/>
              </w:rPr>
              <w:t xml:space="preserve">Director Local: </w:t>
            </w:r>
            <w:r w:rsidRPr="00645EE3">
              <w:rPr>
                <w:rFonts w:asciiTheme="minorHAnsi" w:hAnsiTheme="minorHAnsi" w:cstheme="minorHAnsi"/>
              </w:rPr>
              <w:t>Sra.</w:t>
            </w:r>
            <w:r w:rsidRPr="00645EE3">
              <w:rPr>
                <w:rFonts w:cs="Calibri"/>
                <w:lang w:val="es-ES"/>
              </w:rPr>
              <w:t xml:space="preserve"> Cheilyam Goytía Cruz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Apartado 9085</w:t>
            </w:r>
          </w:p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Humacao, PR 00791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285-2160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852-1000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852-4060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852-1800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852-5900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Fax. (787) 285-5188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645EE3">
              <w:rPr>
                <w:rFonts w:cs="Calibri"/>
                <w:lang w:val="en-US"/>
              </w:rPr>
              <w:t>L-V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  <w:lang w:val="en-US"/>
              </w:rPr>
              <w:t>8:00am - 4:30pm</w:t>
            </w:r>
          </w:p>
        </w:tc>
      </w:tr>
      <w:tr w:rsidR="00645EE3" w:rsidRPr="00645EE3" w:rsidTr="00645EE3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b/>
              </w:rPr>
            </w:pPr>
            <w:r w:rsidRPr="00645EE3">
              <w:rPr>
                <w:rFonts w:cs="Calibri"/>
                <w:b/>
              </w:rPr>
              <w:t>JUNCOS</w:t>
            </w:r>
          </w:p>
        </w:tc>
      </w:tr>
      <w:tr w:rsidR="00645EE3" w:rsidRPr="00645EE3" w:rsidTr="00645EE3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E3" w:rsidRPr="00645EE3" w:rsidRDefault="00645EE3">
            <w:pPr>
              <w:spacing w:before="60" w:after="60"/>
              <w:rPr>
                <w:rFonts w:asciiTheme="minorHAnsi" w:hAnsiTheme="minorHAnsi" w:cstheme="minorHAnsi"/>
                <w:lang w:val="es-PR"/>
              </w:rPr>
            </w:pPr>
            <w:r w:rsidRPr="00645EE3">
              <w:rPr>
                <w:rFonts w:asciiTheme="minorHAnsi" w:hAnsiTheme="minorHAnsi" w:cstheme="minorHAnsi"/>
                <w:lang w:val="es-PR"/>
              </w:rPr>
              <w:t xml:space="preserve">1 Edificio Caray </w:t>
            </w:r>
          </w:p>
          <w:p w:rsidR="00645EE3" w:rsidRPr="00645EE3" w:rsidRDefault="00645EE3">
            <w:pPr>
              <w:spacing w:before="60" w:after="60"/>
              <w:rPr>
                <w:rFonts w:asciiTheme="minorHAnsi" w:hAnsiTheme="minorHAnsi" w:cstheme="minorHAnsi"/>
                <w:lang w:val="es-PR"/>
              </w:rPr>
            </w:pPr>
            <w:r w:rsidRPr="00645EE3">
              <w:rPr>
                <w:rFonts w:asciiTheme="minorHAnsi" w:hAnsiTheme="minorHAnsi" w:cstheme="minorHAnsi"/>
                <w:lang w:val="es-PR"/>
              </w:rPr>
              <w:t xml:space="preserve">Calle Emilio López Hormazabal </w:t>
            </w:r>
          </w:p>
          <w:p w:rsidR="00645EE3" w:rsidRPr="00645EE3" w:rsidRDefault="00645EE3">
            <w:pPr>
              <w:spacing w:before="60" w:after="60"/>
              <w:rPr>
                <w:rFonts w:asciiTheme="minorHAnsi" w:hAnsiTheme="minorHAnsi" w:cstheme="minorHAnsi"/>
                <w:lang w:val="es-PR"/>
              </w:rPr>
            </w:pPr>
            <w:r w:rsidRPr="00645EE3">
              <w:rPr>
                <w:rFonts w:asciiTheme="minorHAnsi" w:hAnsiTheme="minorHAnsi" w:cstheme="minorHAnsi"/>
                <w:lang w:val="es-PR"/>
              </w:rPr>
              <w:t>Juncos, PR</w:t>
            </w:r>
          </w:p>
          <w:p w:rsidR="00645EE3" w:rsidRPr="00645EE3" w:rsidRDefault="00645EE3">
            <w:pPr>
              <w:spacing w:before="60" w:after="60"/>
              <w:rPr>
                <w:rFonts w:asciiTheme="minorHAnsi" w:hAnsiTheme="minorHAnsi" w:cstheme="minorHAnsi"/>
                <w:lang w:val="es-PR"/>
              </w:rPr>
            </w:pPr>
            <w:r w:rsidRPr="00645EE3">
              <w:rPr>
                <w:rFonts w:asciiTheme="minorHAnsi" w:hAnsiTheme="minorHAnsi" w:cstheme="minorHAnsi"/>
                <w:lang w:val="es-PR"/>
              </w:rPr>
              <w:t>(detrás del Restaurante El Tenedor)</w:t>
            </w:r>
          </w:p>
          <w:p w:rsidR="00645EE3" w:rsidRPr="00645EE3" w:rsidRDefault="00645EE3">
            <w:pPr>
              <w:spacing w:before="60" w:after="60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645EE3">
              <w:rPr>
                <w:rFonts w:asciiTheme="minorHAnsi" w:hAnsiTheme="minorHAnsi" w:cstheme="minorHAnsi"/>
                <w:b/>
              </w:rPr>
              <w:t>Director Local:</w:t>
            </w:r>
            <w:r w:rsidRPr="00645EE3">
              <w:rPr>
                <w:rFonts w:asciiTheme="minorHAnsi" w:hAnsiTheme="minorHAnsi" w:cstheme="minorHAnsi"/>
              </w:rPr>
              <w:t xml:space="preserve"> </w:t>
            </w:r>
            <w:r w:rsidRPr="00645EE3">
              <w:rPr>
                <w:rFonts w:asciiTheme="minorHAnsi" w:hAnsiTheme="minorHAnsi" w:cstheme="minorHAnsi"/>
                <w:lang w:val="es-ES"/>
              </w:rPr>
              <w:t xml:space="preserve">Sr. </w:t>
            </w:r>
            <w:r w:rsidRPr="00645EE3">
              <w:rPr>
                <w:rFonts w:ascii="Arial" w:hAnsi="Arial" w:cs="Arial"/>
                <w:sz w:val="20"/>
                <w:szCs w:val="20"/>
                <w:lang w:val="es-PR"/>
              </w:rPr>
              <w:t>Edgardo Camps López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E3" w:rsidRPr="00645EE3" w:rsidRDefault="00645EE3">
            <w:pPr>
              <w:spacing w:before="60" w:after="60"/>
              <w:rPr>
                <w:rFonts w:asciiTheme="minorHAnsi" w:hAnsiTheme="minorHAnsi" w:cstheme="minorHAnsi"/>
                <w:lang w:val="es-PR"/>
              </w:rPr>
            </w:pPr>
            <w:r w:rsidRPr="00645EE3">
              <w:rPr>
                <w:rFonts w:asciiTheme="minorHAnsi" w:hAnsiTheme="minorHAnsi" w:cstheme="minorHAnsi"/>
                <w:lang w:val="es-PR"/>
              </w:rPr>
              <w:t xml:space="preserve">Apartado 507 </w:t>
            </w:r>
          </w:p>
          <w:p w:rsidR="00645EE3" w:rsidRPr="00645EE3" w:rsidRDefault="00645EE3">
            <w:pPr>
              <w:spacing w:before="60" w:after="60"/>
              <w:rPr>
                <w:rFonts w:asciiTheme="minorHAnsi" w:hAnsiTheme="minorHAnsi" w:cstheme="minorHAnsi"/>
                <w:lang w:val="es-PR"/>
              </w:rPr>
            </w:pPr>
            <w:r w:rsidRPr="00645EE3">
              <w:rPr>
                <w:rFonts w:asciiTheme="minorHAnsi" w:hAnsiTheme="minorHAnsi" w:cstheme="minorHAnsi"/>
                <w:lang w:val="es-PR"/>
              </w:rPr>
              <w:t>Juncos, PR 00777</w:t>
            </w:r>
          </w:p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734-4666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734-7040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Fax: (787) 490-0769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645EE3">
              <w:rPr>
                <w:rFonts w:cs="Calibri"/>
                <w:lang w:val="en-US"/>
              </w:rPr>
              <w:t>L-V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  <w:lang w:val="en-US"/>
              </w:rPr>
              <w:t>8:00am - 4:30pm</w:t>
            </w:r>
          </w:p>
        </w:tc>
      </w:tr>
      <w:tr w:rsidR="00645EE3" w:rsidRPr="00645EE3" w:rsidTr="00645EE3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keepNext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45EE3" w:rsidRPr="00645EE3" w:rsidRDefault="00645EE3">
            <w:pPr>
              <w:keepNext/>
              <w:spacing w:before="60" w:after="60" w:line="240" w:lineRule="auto"/>
              <w:rPr>
                <w:rFonts w:cs="Calibri"/>
                <w:b/>
              </w:rPr>
            </w:pPr>
            <w:r w:rsidRPr="00645EE3">
              <w:rPr>
                <w:rFonts w:cs="Calibri"/>
                <w:b/>
              </w:rPr>
              <w:t>LAS PIEDRAS</w:t>
            </w:r>
          </w:p>
        </w:tc>
      </w:tr>
      <w:tr w:rsidR="00645EE3" w:rsidRPr="00645EE3" w:rsidTr="00645EE3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keepNext/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 xml:space="preserve">77 Calle Jesús T. Piñero </w:t>
            </w:r>
          </w:p>
          <w:p w:rsidR="00645EE3" w:rsidRPr="00645EE3" w:rsidRDefault="00645EE3">
            <w:pPr>
              <w:keepNext/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Las Piedras, PR</w:t>
            </w:r>
          </w:p>
          <w:p w:rsidR="00645EE3" w:rsidRPr="00645EE3" w:rsidRDefault="00645EE3">
            <w:pPr>
              <w:keepNext/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(al lado del Correo Postal de Estados Unidos)</w:t>
            </w:r>
          </w:p>
          <w:p w:rsidR="00645EE3" w:rsidRPr="00645EE3" w:rsidRDefault="00645EE3">
            <w:pPr>
              <w:keepNext/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b/>
              </w:rPr>
              <w:t>Director Local:</w:t>
            </w:r>
            <w:r w:rsidRPr="00645EE3">
              <w:rPr>
                <w:rFonts w:asciiTheme="minorHAnsi" w:hAnsiTheme="minorHAnsi" w:cstheme="minorHAnsi"/>
              </w:rPr>
              <w:t xml:space="preserve"> </w:t>
            </w:r>
            <w:r w:rsidRPr="00645EE3">
              <w:rPr>
                <w:rFonts w:asciiTheme="minorHAnsi" w:hAnsiTheme="minorHAnsi" w:cstheme="minorHAnsi"/>
                <w:lang w:val="es-ES"/>
              </w:rPr>
              <w:t>Sra. Adelma Cintrón Díaz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Apartado 334</w:t>
            </w:r>
          </w:p>
          <w:p w:rsidR="00645EE3" w:rsidRPr="00645EE3" w:rsidRDefault="00645EE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Las Piedras, PR 00771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keepNext/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733-5555</w:t>
            </w:r>
          </w:p>
          <w:p w:rsidR="00645EE3" w:rsidRPr="00645EE3" w:rsidRDefault="00645EE3">
            <w:pPr>
              <w:keepNext/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332-0937</w:t>
            </w:r>
          </w:p>
          <w:p w:rsidR="00645EE3" w:rsidRPr="00645EE3" w:rsidRDefault="00645EE3">
            <w:pPr>
              <w:keepNext/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332-0938</w:t>
            </w:r>
          </w:p>
          <w:p w:rsidR="00645EE3" w:rsidRPr="00645EE3" w:rsidRDefault="00645EE3">
            <w:pPr>
              <w:keepNext/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Fax: (787) 389-2080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keepNext/>
              <w:spacing w:before="60" w:after="60" w:line="240" w:lineRule="auto"/>
              <w:rPr>
                <w:rFonts w:cs="Calibri"/>
                <w:lang w:val="es-ES"/>
              </w:rPr>
            </w:pPr>
            <w:r w:rsidRPr="00645EE3">
              <w:rPr>
                <w:rFonts w:cs="Calibri"/>
                <w:lang w:val="es-ES"/>
              </w:rPr>
              <w:t>L-V</w:t>
            </w:r>
          </w:p>
          <w:p w:rsidR="00645EE3" w:rsidRPr="00645EE3" w:rsidRDefault="00645EE3">
            <w:pPr>
              <w:keepNext/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  <w:lang w:val="es-ES"/>
              </w:rPr>
              <w:t>8:00am - 4:30pm</w:t>
            </w:r>
          </w:p>
        </w:tc>
      </w:tr>
      <w:tr w:rsidR="00645EE3" w:rsidRPr="00645EE3" w:rsidTr="00645EE3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b/>
              </w:rPr>
            </w:pPr>
            <w:r w:rsidRPr="00645EE3">
              <w:rPr>
                <w:rFonts w:cs="Calibri"/>
                <w:b/>
              </w:rPr>
              <w:t>MAUNABO</w:t>
            </w:r>
          </w:p>
        </w:tc>
      </w:tr>
      <w:tr w:rsidR="00645EE3" w:rsidRPr="00645EE3" w:rsidTr="00645EE3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645EE3">
              <w:rPr>
                <w:rFonts w:cs="Calibri"/>
                <w:lang w:val="en-US"/>
              </w:rPr>
              <w:t>Centro Gubernamental Piso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645EE3">
              <w:rPr>
                <w:rFonts w:cs="Calibri"/>
                <w:lang w:val="en-US"/>
              </w:rPr>
              <w:t>Ave. John F. Kennedy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Maunabo, PR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asciiTheme="minorHAnsi" w:hAnsiTheme="minorHAnsi" w:cstheme="minorHAnsi"/>
                <w:b/>
              </w:rPr>
              <w:t>Director Local:</w:t>
            </w:r>
            <w:r w:rsidRPr="00645EE3">
              <w:rPr>
                <w:rFonts w:asciiTheme="minorHAnsi" w:hAnsiTheme="minorHAnsi" w:cstheme="minorHAnsi"/>
              </w:rPr>
              <w:t xml:space="preserve"> </w:t>
            </w:r>
            <w:r w:rsidRPr="00645EE3">
              <w:rPr>
                <w:rFonts w:asciiTheme="minorHAnsi" w:hAnsiTheme="minorHAnsi" w:cstheme="minorHAnsi"/>
                <w:lang w:val="es-ES"/>
              </w:rPr>
              <w:t xml:space="preserve">Sra. </w:t>
            </w:r>
            <w:r w:rsidRPr="00645EE3">
              <w:rPr>
                <w:rFonts w:cs="Calibri"/>
              </w:rPr>
              <w:t>Minerva Santiago Robles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645EE3">
              <w:rPr>
                <w:rFonts w:cs="Calibri"/>
              </w:rPr>
              <w:t>Apartado</w:t>
            </w:r>
            <w:r w:rsidRPr="00645EE3">
              <w:rPr>
                <w:rFonts w:cs="Calibri"/>
                <w:lang w:val="en-US"/>
              </w:rPr>
              <w:t xml:space="preserve"> 52                       Maunabo, PR 00707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861-2285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861-3700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861-2603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 xml:space="preserve">Fax: (787) 861-3878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645EE3">
              <w:rPr>
                <w:rFonts w:cs="Calibri"/>
                <w:lang w:val="en-US"/>
              </w:rPr>
              <w:t>L-V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  <w:lang w:val="en-US"/>
              </w:rPr>
              <w:t>8:00am - 4:30pm</w:t>
            </w:r>
          </w:p>
        </w:tc>
      </w:tr>
      <w:tr w:rsidR="00645EE3" w:rsidRPr="00645EE3" w:rsidTr="00645EE3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b/>
              </w:rPr>
            </w:pPr>
            <w:r w:rsidRPr="00645EE3">
              <w:rPr>
                <w:rFonts w:cs="Calibri"/>
                <w:b/>
              </w:rPr>
              <w:t>NAGUABO</w:t>
            </w:r>
          </w:p>
        </w:tc>
      </w:tr>
      <w:tr w:rsidR="00645EE3" w:rsidRPr="00645EE3" w:rsidTr="00645EE3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Centro Gubernamental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Calle Celis Aguilera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Naguabo, PR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45EE3">
              <w:rPr>
                <w:rFonts w:asciiTheme="minorHAnsi" w:hAnsiTheme="minorHAnsi" w:cstheme="minorHAnsi"/>
                <w:b/>
              </w:rPr>
              <w:t xml:space="preserve">Director Local: </w:t>
            </w:r>
            <w:r w:rsidRPr="00645EE3">
              <w:rPr>
                <w:rFonts w:asciiTheme="minorHAnsi" w:hAnsiTheme="minorHAnsi" w:cstheme="minorHAnsi"/>
              </w:rPr>
              <w:t>Sr. Carlos J. Morel Peña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Apartado</w:t>
            </w:r>
            <w:r w:rsidRPr="00645EE3">
              <w:rPr>
                <w:rFonts w:cs="Calibri"/>
                <w:lang w:val="en-US"/>
              </w:rPr>
              <w:t xml:space="preserve"> </w:t>
            </w:r>
            <w:r w:rsidRPr="00645EE3">
              <w:rPr>
                <w:rFonts w:cs="Calibri"/>
              </w:rPr>
              <w:t>9                                    Naguabo, PR 00718</w:t>
            </w:r>
          </w:p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874-2645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874-0633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874-0390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Fax: (787) 874-1722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45EE3">
              <w:rPr>
                <w:rFonts w:cs="Calibri"/>
                <w:lang w:val="es-PR"/>
              </w:rPr>
              <w:t>L-V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  <w:lang w:val="en-US"/>
              </w:rPr>
              <w:t>8:00am - 4:30pm</w:t>
            </w:r>
          </w:p>
        </w:tc>
      </w:tr>
      <w:tr w:rsidR="00645EE3" w:rsidRPr="00645EE3" w:rsidTr="00645EE3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b/>
              </w:rPr>
            </w:pPr>
            <w:r w:rsidRPr="00645EE3">
              <w:rPr>
                <w:rFonts w:cs="Calibri"/>
                <w:b/>
              </w:rPr>
              <w:t>VIEQUES</w:t>
            </w:r>
          </w:p>
        </w:tc>
      </w:tr>
      <w:tr w:rsidR="00645EE3" w:rsidRPr="00645EE3" w:rsidTr="00645EE3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Urb. Industrial Belén Castaño Viuda de Díaz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Carretera # 200 Km 0.4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asciiTheme="minorHAnsi" w:hAnsiTheme="minorHAnsi" w:cstheme="minorHAnsi"/>
                <w:b/>
              </w:rPr>
              <w:t xml:space="preserve">Director Local: </w:t>
            </w:r>
            <w:r w:rsidRPr="00645EE3">
              <w:rPr>
                <w:rFonts w:asciiTheme="minorHAnsi" w:hAnsiTheme="minorHAnsi" w:cstheme="minorHAnsi"/>
              </w:rPr>
              <w:t xml:space="preserve">Sra. </w:t>
            </w:r>
            <w:r w:rsidRPr="00645EE3">
              <w:rPr>
                <w:rFonts w:cs="Calibri"/>
                <w:lang w:val="es-ES"/>
              </w:rPr>
              <w:t>Elianid Molina Ayala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Apartado 67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</w:rPr>
              <w:t>Vieques, PR 00765</w:t>
            </w:r>
          </w:p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741-3401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741-1810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741-2601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Fax: (787) 741-0360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45EE3">
              <w:rPr>
                <w:rFonts w:cs="Calibri"/>
                <w:lang w:val="es-PR"/>
              </w:rPr>
              <w:t>L-V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  <w:lang w:val="es-PR"/>
              </w:rPr>
              <w:t>8:00am - 4:30pm</w:t>
            </w:r>
          </w:p>
        </w:tc>
      </w:tr>
      <w:tr w:rsidR="00645EE3" w:rsidRPr="00645EE3" w:rsidTr="00645EE3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keepNext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b/>
              </w:rPr>
            </w:pPr>
            <w:r w:rsidRPr="00645EE3">
              <w:rPr>
                <w:rFonts w:cs="Calibri"/>
                <w:b/>
              </w:rPr>
              <w:t>YABUCOA</w:t>
            </w:r>
          </w:p>
        </w:tc>
      </w:tr>
      <w:tr w:rsidR="00645EE3" w:rsidTr="00645EE3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5EE3" w:rsidRPr="00645EE3" w:rsidRDefault="00645EE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/>
              <w:rPr>
                <w:rFonts w:asciiTheme="minorHAnsi" w:hAnsiTheme="minorHAnsi" w:cstheme="minorHAnsi"/>
                <w:lang w:val="es-PR"/>
              </w:rPr>
            </w:pPr>
            <w:r w:rsidRPr="00645EE3">
              <w:rPr>
                <w:rFonts w:asciiTheme="minorHAnsi" w:hAnsiTheme="minorHAnsi" w:cstheme="minorHAnsi"/>
                <w:lang w:val="es-PR"/>
              </w:rPr>
              <w:t xml:space="preserve">Centro Gubernamental </w:t>
            </w:r>
          </w:p>
          <w:p w:rsidR="00645EE3" w:rsidRPr="00645EE3" w:rsidRDefault="00645EE3">
            <w:pPr>
              <w:spacing w:before="60" w:after="60"/>
              <w:rPr>
                <w:rFonts w:asciiTheme="minorHAnsi" w:hAnsiTheme="minorHAnsi" w:cstheme="minorHAnsi"/>
                <w:lang w:val="es-PR"/>
              </w:rPr>
            </w:pPr>
            <w:r w:rsidRPr="00645EE3">
              <w:rPr>
                <w:rFonts w:asciiTheme="minorHAnsi" w:hAnsiTheme="minorHAnsi" w:cstheme="minorHAnsi"/>
                <w:lang w:val="es-PR"/>
              </w:rPr>
              <w:t xml:space="preserve">Calle Catalina Morales  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645EE3">
              <w:rPr>
                <w:rFonts w:asciiTheme="minorHAnsi" w:hAnsiTheme="minorHAnsi" w:cstheme="minorHAnsi"/>
                <w:lang w:val="es-PR"/>
              </w:rPr>
              <w:t xml:space="preserve">Yabucoa, PR 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asciiTheme="minorHAnsi" w:hAnsiTheme="minorHAnsi" w:cstheme="minorHAnsi"/>
                <w:b/>
              </w:rPr>
              <w:t xml:space="preserve">Director Local: </w:t>
            </w:r>
            <w:r w:rsidRPr="00645EE3">
              <w:rPr>
                <w:rFonts w:asciiTheme="minorHAnsi" w:hAnsiTheme="minorHAnsi" w:cstheme="minorHAnsi"/>
              </w:rPr>
              <w:t>Sra.</w:t>
            </w:r>
            <w:r w:rsidRPr="00645EE3">
              <w:rPr>
                <w:rFonts w:cs="Calibri"/>
              </w:rPr>
              <w:t xml:space="preserve"> Juana E. López González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E3" w:rsidRPr="00645EE3" w:rsidRDefault="00645EE3">
            <w:pPr>
              <w:spacing w:before="60" w:after="60"/>
              <w:rPr>
                <w:rFonts w:asciiTheme="minorHAnsi" w:hAnsiTheme="minorHAnsi" w:cstheme="minorHAnsi"/>
                <w:lang w:val="es-PR"/>
              </w:rPr>
            </w:pPr>
            <w:r w:rsidRPr="00645EE3">
              <w:rPr>
                <w:rFonts w:asciiTheme="minorHAnsi" w:hAnsiTheme="minorHAnsi" w:cstheme="minorHAnsi"/>
                <w:lang w:val="es-PR"/>
              </w:rPr>
              <w:t>Apartado 158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645EE3">
              <w:rPr>
                <w:rFonts w:asciiTheme="minorHAnsi" w:hAnsiTheme="minorHAnsi" w:cstheme="minorHAnsi"/>
                <w:lang w:val="es-PR"/>
              </w:rPr>
              <w:t>Yabucoa, PR  00767</w:t>
            </w:r>
          </w:p>
          <w:p w:rsidR="00645EE3" w:rsidRP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Tel: (787) 893-2030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Tel. (787) 893-2095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Tel. (787) 893-0127</w:t>
            </w:r>
          </w:p>
          <w:p w:rsidR="00645EE3" w:rsidRPr="00645EE3" w:rsidRDefault="00645EE3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45EE3">
              <w:rPr>
                <w:rFonts w:asciiTheme="minorHAnsi" w:hAnsiTheme="minorHAnsi" w:cstheme="minorHAnsi"/>
                <w:lang w:val="es-ES"/>
              </w:rPr>
              <w:t>Fax: (787) 893-2110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3" w:rsidRPr="00645EE3" w:rsidRDefault="00645EE3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45EE3">
              <w:rPr>
                <w:rFonts w:cs="Calibri"/>
                <w:lang w:val="es-PR"/>
              </w:rPr>
              <w:t>L-V</w:t>
            </w:r>
          </w:p>
          <w:p w:rsidR="00645EE3" w:rsidRDefault="00645EE3">
            <w:pPr>
              <w:spacing w:before="60" w:after="60" w:line="240" w:lineRule="auto"/>
              <w:rPr>
                <w:rFonts w:cs="Calibri"/>
              </w:rPr>
            </w:pPr>
            <w:r w:rsidRPr="00645EE3">
              <w:rPr>
                <w:rFonts w:cs="Calibri"/>
                <w:lang w:val="es-PR"/>
              </w:rPr>
              <w:t>8:00am - 4:30pm</w:t>
            </w:r>
          </w:p>
        </w:tc>
      </w:tr>
    </w:tbl>
    <w:p w:rsidR="00645EE3" w:rsidRDefault="00645EE3" w:rsidP="00645EE3">
      <w:pPr>
        <w:spacing w:before="120" w:after="12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645EE3" w:rsidTr="00645EE3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5EE3" w:rsidRDefault="00645EE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>
                  <wp:extent cx="255270" cy="25527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45EE3" w:rsidRDefault="00645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Otros Enlaces</w:t>
            </w:r>
          </w:p>
        </w:tc>
      </w:tr>
    </w:tbl>
    <w:p w:rsidR="00645EE3" w:rsidRDefault="00180FB9" w:rsidP="00645EE3">
      <w:pPr>
        <w:spacing w:before="120" w:after="120" w:line="240" w:lineRule="auto"/>
        <w:rPr>
          <w:rStyle w:val="Hyperlink"/>
          <w:rFonts w:cs="Calibri"/>
          <w:b/>
        </w:rPr>
      </w:pPr>
      <w:hyperlink r:id="rId15" w:history="1">
        <w:r w:rsidR="00645EE3">
          <w:rPr>
            <w:rStyle w:val="Hyperlink"/>
            <w:rFonts w:cs="Calibri"/>
          </w:rPr>
          <w:t>Directorio de Agencias de PR</w:t>
        </w:r>
      </w:hyperlink>
    </w:p>
    <w:p w:rsidR="00645EE3" w:rsidRDefault="00180FB9" w:rsidP="00645EE3">
      <w:pPr>
        <w:spacing w:before="120" w:after="120" w:line="240" w:lineRule="auto"/>
      </w:pPr>
      <w:hyperlink r:id="rId16" w:history="1">
        <w:r w:rsidR="00645EE3">
          <w:rPr>
            <w:rStyle w:val="Hyperlink"/>
            <w:rFonts w:cs="Calibri"/>
          </w:rPr>
          <w:t>Directorio de Municipios de PR</w:t>
        </w:r>
      </w:hyperlink>
    </w:p>
    <w:p w:rsidR="00645EE3" w:rsidRDefault="00180FB9" w:rsidP="00645EE3">
      <w:pPr>
        <w:spacing w:before="120" w:after="120" w:line="240" w:lineRule="auto"/>
        <w:rPr>
          <w:rStyle w:val="Hyperlink"/>
          <w:rFonts w:cs="Calibri"/>
        </w:rPr>
      </w:pPr>
      <w:hyperlink r:id="rId17" w:history="1">
        <w:r w:rsidR="00645EE3">
          <w:rPr>
            <w:rStyle w:val="Hyperlink"/>
            <w:rFonts w:cs="Calibri"/>
          </w:rPr>
          <w:t>Directorio de Agencias Federales</w:t>
        </w:r>
      </w:hyperlink>
    </w:p>
    <w:p w:rsidR="00645EE3" w:rsidRDefault="00180FB9" w:rsidP="00645EE3">
      <w:pPr>
        <w:spacing w:before="120" w:after="120" w:line="240" w:lineRule="auto"/>
      </w:pPr>
      <w:hyperlink r:id="rId18" w:history="1">
        <w:r w:rsidR="00645EE3" w:rsidRPr="00645EE3">
          <w:rPr>
            <w:rStyle w:val="Hyperlink"/>
            <w:rFonts w:cs="Calibri"/>
          </w:rPr>
          <w:t>Página Web ADSEF</w:t>
        </w:r>
      </w:hyperlink>
      <w:r w:rsidR="00645EE3" w:rsidRPr="00645EE3">
        <w:rPr>
          <w:rStyle w:val="Hyperlink"/>
          <w:rFonts w:cs="Calibri"/>
        </w:rPr>
        <w:t xml:space="preserve"> </w:t>
      </w:r>
    </w:p>
    <w:p w:rsidR="00645EE3" w:rsidRDefault="00645EE3" w:rsidP="00645EE3">
      <w:pPr>
        <w:spacing w:before="120" w:after="120" w:line="240" w:lineRule="auto"/>
      </w:pPr>
    </w:p>
    <w:p w:rsidR="006C47C3" w:rsidRPr="00645EE3" w:rsidRDefault="006C47C3" w:rsidP="00645EE3"/>
    <w:sectPr w:rsidR="006C47C3" w:rsidRPr="00645EE3" w:rsidSect="00EB2341">
      <w:headerReference w:type="default" r:id="rId19"/>
      <w:footerReference w:type="default" r:id="rId2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AC" w:rsidRDefault="002406AC" w:rsidP="002D274D">
      <w:pPr>
        <w:spacing w:after="0" w:line="240" w:lineRule="auto"/>
      </w:pPr>
      <w:r>
        <w:separator/>
      </w:r>
    </w:p>
  </w:endnote>
  <w:endnote w:type="continuationSeparator" w:id="0">
    <w:p w:rsidR="002406AC" w:rsidRDefault="002406AC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2406AC" w:rsidRPr="00232CA2" w:rsidTr="00EC36B0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2406AC" w:rsidRPr="0053179A" w:rsidRDefault="002406AC" w:rsidP="00C34F35">
          <w:pPr>
            <w:pStyle w:val="Footer"/>
            <w:spacing w:before="120" w:after="120"/>
            <w:rPr>
              <w:rFonts w:cs="Calibri"/>
            </w:rPr>
          </w:pPr>
          <w:r>
            <w:rPr>
              <w:rFonts w:cs="Calibri"/>
              <w:noProof/>
              <w:lang w:val="en-US"/>
            </w:rPr>
            <w:drawing>
              <wp:inline distT="0" distB="0" distL="0" distR="0" wp14:anchorId="0AF5CEB7" wp14:editId="1307F6C9">
                <wp:extent cx="464185" cy="362064"/>
                <wp:effectExtent l="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36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2406AC" w:rsidRPr="0053179A" w:rsidRDefault="002406AC" w:rsidP="00EC36B0">
          <w:pPr>
            <w:pStyle w:val="Footer"/>
            <w:spacing w:before="120" w:after="120"/>
            <w:jc w:val="center"/>
            <w:rPr>
              <w:rFonts w:cs="Calibri"/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2406AC" w:rsidRPr="0053179A" w:rsidRDefault="002406AC" w:rsidP="00EC36B0">
          <w:pPr>
            <w:spacing w:before="120" w:after="120" w:line="240" w:lineRule="auto"/>
            <w:jc w:val="right"/>
            <w:rPr>
              <w:rFonts w:cs="Calibri"/>
              <w:lang w:val="es-PR"/>
            </w:rPr>
          </w:pPr>
          <w:r w:rsidRPr="0053179A">
            <w:rPr>
              <w:rFonts w:cs="Calibri"/>
              <w:lang w:val="es-PR"/>
            </w:rPr>
            <w:t xml:space="preserve">Página </w:t>
          </w:r>
          <w:r w:rsidRPr="0053179A">
            <w:rPr>
              <w:rFonts w:cs="Calibri"/>
              <w:lang w:val="es-PR"/>
            </w:rPr>
            <w:fldChar w:fldCharType="begin"/>
          </w:r>
          <w:r w:rsidRPr="0053179A">
            <w:rPr>
              <w:rFonts w:cs="Calibri"/>
              <w:lang w:val="es-PR"/>
            </w:rPr>
            <w:instrText xml:space="preserve"> PAGE </w:instrText>
          </w:r>
          <w:r w:rsidRPr="0053179A">
            <w:rPr>
              <w:rFonts w:cs="Calibri"/>
              <w:lang w:val="es-PR"/>
            </w:rPr>
            <w:fldChar w:fldCharType="separate"/>
          </w:r>
          <w:r w:rsidR="00180FB9">
            <w:rPr>
              <w:rFonts w:cs="Calibri"/>
              <w:noProof/>
              <w:lang w:val="es-PR"/>
            </w:rPr>
            <w:t>1</w:t>
          </w:r>
          <w:r w:rsidRPr="0053179A">
            <w:rPr>
              <w:rFonts w:cs="Calibri"/>
              <w:lang w:val="es-PR"/>
            </w:rPr>
            <w:fldChar w:fldCharType="end"/>
          </w:r>
          <w:r w:rsidRPr="0053179A">
            <w:rPr>
              <w:rFonts w:cs="Calibri"/>
              <w:lang w:val="es-PR"/>
            </w:rPr>
            <w:t xml:space="preserve"> de </w:t>
          </w:r>
          <w:r w:rsidRPr="0053179A">
            <w:rPr>
              <w:rFonts w:cs="Calibri"/>
              <w:lang w:val="es-PR"/>
            </w:rPr>
            <w:fldChar w:fldCharType="begin"/>
          </w:r>
          <w:r w:rsidRPr="0053179A">
            <w:rPr>
              <w:rFonts w:cs="Calibri"/>
              <w:lang w:val="es-PR"/>
            </w:rPr>
            <w:instrText xml:space="preserve"> NUMPAGES  </w:instrText>
          </w:r>
          <w:r w:rsidRPr="0053179A">
            <w:rPr>
              <w:rFonts w:cs="Calibri"/>
              <w:lang w:val="es-PR"/>
            </w:rPr>
            <w:fldChar w:fldCharType="separate"/>
          </w:r>
          <w:r w:rsidR="00180FB9">
            <w:rPr>
              <w:rFonts w:cs="Calibri"/>
              <w:noProof/>
              <w:lang w:val="es-PR"/>
            </w:rPr>
            <w:t>4</w:t>
          </w:r>
          <w:r w:rsidRPr="0053179A">
            <w:rPr>
              <w:rFonts w:cs="Calibri"/>
              <w:lang w:val="es-PR"/>
            </w:rPr>
            <w:fldChar w:fldCharType="end"/>
          </w:r>
          <w:r w:rsidRPr="0053179A">
            <w:rPr>
              <w:rFonts w:cs="Calibri"/>
              <w:lang w:val="es-PR"/>
            </w:rPr>
            <w:t xml:space="preserve"> </w:t>
          </w:r>
        </w:p>
      </w:tc>
    </w:tr>
  </w:tbl>
  <w:p w:rsidR="002406AC" w:rsidRPr="0053179A" w:rsidRDefault="002406AC" w:rsidP="0053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AC" w:rsidRDefault="002406AC" w:rsidP="002D274D">
      <w:pPr>
        <w:spacing w:after="0" w:line="240" w:lineRule="auto"/>
      </w:pPr>
      <w:r>
        <w:separator/>
      </w:r>
    </w:p>
  </w:footnote>
  <w:footnote w:type="continuationSeparator" w:id="0">
    <w:p w:rsidR="002406AC" w:rsidRDefault="002406AC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406AC" w:rsidRPr="00100DB6" w:rsidTr="005802A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406AC" w:rsidRPr="005802A0" w:rsidRDefault="002406AC" w:rsidP="005802A0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5802A0">
            <w:rPr>
              <w:b/>
              <w:smallCaps/>
              <w:sz w:val="28"/>
              <w:szCs w:val="28"/>
              <w:lang w:val="es-ES"/>
            </w:rPr>
            <w:t>Administración de Desarrollo Socioeconómico de la Familia</w:t>
          </w:r>
        </w:p>
      </w:tc>
      <w:tc>
        <w:tcPr>
          <w:tcW w:w="1890" w:type="dxa"/>
          <w:shd w:val="clear" w:color="auto" w:fill="auto"/>
          <w:vAlign w:val="center"/>
        </w:tcPr>
        <w:p w:rsidR="002406AC" w:rsidRPr="005802A0" w:rsidRDefault="002406AC" w:rsidP="007C728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5802A0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ADSEF-127</w:t>
          </w:r>
        </w:p>
      </w:tc>
    </w:tr>
    <w:tr w:rsidR="002406AC" w:rsidRPr="002D274D" w:rsidTr="005802A0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406AC" w:rsidRPr="005802A0" w:rsidRDefault="002406AC" w:rsidP="007374C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5802A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 – Regional de Humacao</w:t>
          </w:r>
        </w:p>
      </w:tc>
      <w:tc>
        <w:tcPr>
          <w:tcW w:w="1890" w:type="dxa"/>
          <w:shd w:val="clear" w:color="auto" w:fill="auto"/>
          <w:vAlign w:val="center"/>
        </w:tcPr>
        <w:p w:rsidR="002406AC" w:rsidRPr="005802A0" w:rsidRDefault="002406AC" w:rsidP="007C728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5802A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Ene-2-2012</w:t>
          </w:r>
        </w:p>
      </w:tc>
    </w:tr>
  </w:tbl>
  <w:p w:rsidR="002406AC" w:rsidRPr="00097A3A" w:rsidRDefault="002406AC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27"/>
    <w:rsid w:val="0000012A"/>
    <w:rsid w:val="00001255"/>
    <w:rsid w:val="000023F0"/>
    <w:rsid w:val="00002827"/>
    <w:rsid w:val="000037C5"/>
    <w:rsid w:val="00006F3E"/>
    <w:rsid w:val="00010AEA"/>
    <w:rsid w:val="0001245A"/>
    <w:rsid w:val="00012E64"/>
    <w:rsid w:val="000232EA"/>
    <w:rsid w:val="0002404B"/>
    <w:rsid w:val="00025FFB"/>
    <w:rsid w:val="00031386"/>
    <w:rsid w:val="00032201"/>
    <w:rsid w:val="00033251"/>
    <w:rsid w:val="00043256"/>
    <w:rsid w:val="0004470F"/>
    <w:rsid w:val="000567D4"/>
    <w:rsid w:val="00057463"/>
    <w:rsid w:val="00065156"/>
    <w:rsid w:val="00067D58"/>
    <w:rsid w:val="00072166"/>
    <w:rsid w:val="00072E6F"/>
    <w:rsid w:val="0008632C"/>
    <w:rsid w:val="00091705"/>
    <w:rsid w:val="00093B60"/>
    <w:rsid w:val="0009446E"/>
    <w:rsid w:val="00095AD2"/>
    <w:rsid w:val="00096242"/>
    <w:rsid w:val="00096AFF"/>
    <w:rsid w:val="00097A3A"/>
    <w:rsid w:val="000A0D34"/>
    <w:rsid w:val="000A0E71"/>
    <w:rsid w:val="000A2421"/>
    <w:rsid w:val="000A5AFF"/>
    <w:rsid w:val="000B1315"/>
    <w:rsid w:val="000B2AE2"/>
    <w:rsid w:val="000B3B2D"/>
    <w:rsid w:val="000B5A8E"/>
    <w:rsid w:val="000B775C"/>
    <w:rsid w:val="000C2368"/>
    <w:rsid w:val="000D2044"/>
    <w:rsid w:val="000D29F2"/>
    <w:rsid w:val="000D2CE6"/>
    <w:rsid w:val="000D3412"/>
    <w:rsid w:val="000D39DA"/>
    <w:rsid w:val="000D7B72"/>
    <w:rsid w:val="000E008F"/>
    <w:rsid w:val="000E2158"/>
    <w:rsid w:val="000E4DFC"/>
    <w:rsid w:val="000E4FBA"/>
    <w:rsid w:val="000E5785"/>
    <w:rsid w:val="000E5A4D"/>
    <w:rsid w:val="000E7069"/>
    <w:rsid w:val="000E75DD"/>
    <w:rsid w:val="000F2210"/>
    <w:rsid w:val="000F581C"/>
    <w:rsid w:val="00100DB6"/>
    <w:rsid w:val="00104D8D"/>
    <w:rsid w:val="00110A1C"/>
    <w:rsid w:val="00110B97"/>
    <w:rsid w:val="0011126D"/>
    <w:rsid w:val="00111ADF"/>
    <w:rsid w:val="001135CC"/>
    <w:rsid w:val="00124E3B"/>
    <w:rsid w:val="00127F6F"/>
    <w:rsid w:val="00130014"/>
    <w:rsid w:val="00133833"/>
    <w:rsid w:val="00141EC4"/>
    <w:rsid w:val="00143FE4"/>
    <w:rsid w:val="0014681B"/>
    <w:rsid w:val="001506D7"/>
    <w:rsid w:val="00151E5F"/>
    <w:rsid w:val="0016091F"/>
    <w:rsid w:val="00160DFA"/>
    <w:rsid w:val="00162506"/>
    <w:rsid w:val="00165DE7"/>
    <w:rsid w:val="00166FF6"/>
    <w:rsid w:val="00167F07"/>
    <w:rsid w:val="00170A95"/>
    <w:rsid w:val="0017272A"/>
    <w:rsid w:val="00175143"/>
    <w:rsid w:val="00175307"/>
    <w:rsid w:val="00176C02"/>
    <w:rsid w:val="00177D74"/>
    <w:rsid w:val="00180BFD"/>
    <w:rsid w:val="00180FB9"/>
    <w:rsid w:val="00185390"/>
    <w:rsid w:val="0018660B"/>
    <w:rsid w:val="001931F2"/>
    <w:rsid w:val="001963D4"/>
    <w:rsid w:val="001A279E"/>
    <w:rsid w:val="001A2871"/>
    <w:rsid w:val="001B0260"/>
    <w:rsid w:val="001B1ABF"/>
    <w:rsid w:val="001B2D18"/>
    <w:rsid w:val="001B55B6"/>
    <w:rsid w:val="001C172C"/>
    <w:rsid w:val="001C3C24"/>
    <w:rsid w:val="001C6BA6"/>
    <w:rsid w:val="001D203A"/>
    <w:rsid w:val="001D3A4A"/>
    <w:rsid w:val="001D7582"/>
    <w:rsid w:val="001E18AC"/>
    <w:rsid w:val="001E430D"/>
    <w:rsid w:val="001E470E"/>
    <w:rsid w:val="001F00E8"/>
    <w:rsid w:val="001F0EB7"/>
    <w:rsid w:val="001F149D"/>
    <w:rsid w:val="001F28D9"/>
    <w:rsid w:val="001F46C6"/>
    <w:rsid w:val="001F4D4B"/>
    <w:rsid w:val="001F751B"/>
    <w:rsid w:val="00202306"/>
    <w:rsid w:val="00203541"/>
    <w:rsid w:val="00204C0D"/>
    <w:rsid w:val="00207857"/>
    <w:rsid w:val="002101C4"/>
    <w:rsid w:val="002119A9"/>
    <w:rsid w:val="00214688"/>
    <w:rsid w:val="00220249"/>
    <w:rsid w:val="00220C86"/>
    <w:rsid w:val="00221E13"/>
    <w:rsid w:val="00222995"/>
    <w:rsid w:val="0022739B"/>
    <w:rsid w:val="002326AC"/>
    <w:rsid w:val="002406AC"/>
    <w:rsid w:val="00240CC3"/>
    <w:rsid w:val="0024379C"/>
    <w:rsid w:val="0024402F"/>
    <w:rsid w:val="00244CE1"/>
    <w:rsid w:val="00246789"/>
    <w:rsid w:val="00247346"/>
    <w:rsid w:val="002516BA"/>
    <w:rsid w:val="00252BF1"/>
    <w:rsid w:val="00255652"/>
    <w:rsid w:val="00256115"/>
    <w:rsid w:val="00260E3A"/>
    <w:rsid w:val="002619AB"/>
    <w:rsid w:val="00263621"/>
    <w:rsid w:val="00265DE0"/>
    <w:rsid w:val="00266E0A"/>
    <w:rsid w:val="00267355"/>
    <w:rsid w:val="00270D44"/>
    <w:rsid w:val="00272E50"/>
    <w:rsid w:val="00272E60"/>
    <w:rsid w:val="00283581"/>
    <w:rsid w:val="00283B3C"/>
    <w:rsid w:val="00284759"/>
    <w:rsid w:val="0029573C"/>
    <w:rsid w:val="00297A9B"/>
    <w:rsid w:val="002A01A4"/>
    <w:rsid w:val="002A131E"/>
    <w:rsid w:val="002A2F58"/>
    <w:rsid w:val="002A3097"/>
    <w:rsid w:val="002A3674"/>
    <w:rsid w:val="002A4336"/>
    <w:rsid w:val="002A519F"/>
    <w:rsid w:val="002B68BC"/>
    <w:rsid w:val="002D274D"/>
    <w:rsid w:val="002D7238"/>
    <w:rsid w:val="002E14AE"/>
    <w:rsid w:val="002E1931"/>
    <w:rsid w:val="002E312E"/>
    <w:rsid w:val="002E6BED"/>
    <w:rsid w:val="0030203B"/>
    <w:rsid w:val="00303478"/>
    <w:rsid w:val="00310068"/>
    <w:rsid w:val="00323B4F"/>
    <w:rsid w:val="00323BED"/>
    <w:rsid w:val="00324952"/>
    <w:rsid w:val="00325283"/>
    <w:rsid w:val="00325329"/>
    <w:rsid w:val="00327EFB"/>
    <w:rsid w:val="0033170B"/>
    <w:rsid w:val="00333F46"/>
    <w:rsid w:val="00341547"/>
    <w:rsid w:val="003435CA"/>
    <w:rsid w:val="003437E9"/>
    <w:rsid w:val="00345533"/>
    <w:rsid w:val="003515F3"/>
    <w:rsid w:val="00352D26"/>
    <w:rsid w:val="00362B0B"/>
    <w:rsid w:val="00365346"/>
    <w:rsid w:val="00365EE1"/>
    <w:rsid w:val="00370525"/>
    <w:rsid w:val="0037303B"/>
    <w:rsid w:val="003737BB"/>
    <w:rsid w:val="00375FE7"/>
    <w:rsid w:val="0038055A"/>
    <w:rsid w:val="00380C7A"/>
    <w:rsid w:val="003829D1"/>
    <w:rsid w:val="00383CD0"/>
    <w:rsid w:val="003872C4"/>
    <w:rsid w:val="003879F4"/>
    <w:rsid w:val="00391728"/>
    <w:rsid w:val="003936A5"/>
    <w:rsid w:val="00395685"/>
    <w:rsid w:val="003A30D8"/>
    <w:rsid w:val="003A6F35"/>
    <w:rsid w:val="003B1ADB"/>
    <w:rsid w:val="003B1B6F"/>
    <w:rsid w:val="003B1D37"/>
    <w:rsid w:val="003B2267"/>
    <w:rsid w:val="003B3118"/>
    <w:rsid w:val="003B52F4"/>
    <w:rsid w:val="003B76FF"/>
    <w:rsid w:val="003B7AC4"/>
    <w:rsid w:val="003C57FD"/>
    <w:rsid w:val="003C5EB5"/>
    <w:rsid w:val="003C5F67"/>
    <w:rsid w:val="003C685A"/>
    <w:rsid w:val="003C78A1"/>
    <w:rsid w:val="003D1DB1"/>
    <w:rsid w:val="003D4598"/>
    <w:rsid w:val="003D58C4"/>
    <w:rsid w:val="003D61C6"/>
    <w:rsid w:val="003E08C0"/>
    <w:rsid w:val="003E4BB4"/>
    <w:rsid w:val="003F1E83"/>
    <w:rsid w:val="003F68A6"/>
    <w:rsid w:val="003F6B1A"/>
    <w:rsid w:val="00402AB8"/>
    <w:rsid w:val="0040340C"/>
    <w:rsid w:val="00405C5D"/>
    <w:rsid w:val="00406277"/>
    <w:rsid w:val="00407C2D"/>
    <w:rsid w:val="00407EA4"/>
    <w:rsid w:val="00410AA4"/>
    <w:rsid w:val="00410B49"/>
    <w:rsid w:val="00415D22"/>
    <w:rsid w:val="00420E94"/>
    <w:rsid w:val="00421822"/>
    <w:rsid w:val="0042399A"/>
    <w:rsid w:val="00424C57"/>
    <w:rsid w:val="004263FA"/>
    <w:rsid w:val="00427ECE"/>
    <w:rsid w:val="0043221C"/>
    <w:rsid w:val="00436BFE"/>
    <w:rsid w:val="00441181"/>
    <w:rsid w:val="00442416"/>
    <w:rsid w:val="004440ED"/>
    <w:rsid w:val="00444219"/>
    <w:rsid w:val="00446CA9"/>
    <w:rsid w:val="00451D0E"/>
    <w:rsid w:val="004551B3"/>
    <w:rsid w:val="00461131"/>
    <w:rsid w:val="00461DD8"/>
    <w:rsid w:val="004625D0"/>
    <w:rsid w:val="004628FE"/>
    <w:rsid w:val="00462EAD"/>
    <w:rsid w:val="00474375"/>
    <w:rsid w:val="004749BE"/>
    <w:rsid w:val="00475DEE"/>
    <w:rsid w:val="0047703F"/>
    <w:rsid w:val="00477144"/>
    <w:rsid w:val="00477F1B"/>
    <w:rsid w:val="00480086"/>
    <w:rsid w:val="00481D6E"/>
    <w:rsid w:val="004844BD"/>
    <w:rsid w:val="0048617C"/>
    <w:rsid w:val="00490CC3"/>
    <w:rsid w:val="004923AE"/>
    <w:rsid w:val="00492969"/>
    <w:rsid w:val="004949D6"/>
    <w:rsid w:val="00494A63"/>
    <w:rsid w:val="00494B0F"/>
    <w:rsid w:val="0049592F"/>
    <w:rsid w:val="004A240B"/>
    <w:rsid w:val="004A57B7"/>
    <w:rsid w:val="004A6213"/>
    <w:rsid w:val="004A670A"/>
    <w:rsid w:val="004B0F7B"/>
    <w:rsid w:val="004B3400"/>
    <w:rsid w:val="004B4C43"/>
    <w:rsid w:val="004C1506"/>
    <w:rsid w:val="004C3E36"/>
    <w:rsid w:val="004C50B2"/>
    <w:rsid w:val="004C50D6"/>
    <w:rsid w:val="004C5563"/>
    <w:rsid w:val="004C5860"/>
    <w:rsid w:val="004D1620"/>
    <w:rsid w:val="004D4709"/>
    <w:rsid w:val="004E3445"/>
    <w:rsid w:val="004E49C6"/>
    <w:rsid w:val="004E4B1D"/>
    <w:rsid w:val="004E6940"/>
    <w:rsid w:val="004F3589"/>
    <w:rsid w:val="004F4E9F"/>
    <w:rsid w:val="004F6013"/>
    <w:rsid w:val="004F77A1"/>
    <w:rsid w:val="004F79D9"/>
    <w:rsid w:val="005009A6"/>
    <w:rsid w:val="00500D1C"/>
    <w:rsid w:val="0050200A"/>
    <w:rsid w:val="00503BA9"/>
    <w:rsid w:val="0050435E"/>
    <w:rsid w:val="00517434"/>
    <w:rsid w:val="00526B0B"/>
    <w:rsid w:val="00526C16"/>
    <w:rsid w:val="00527314"/>
    <w:rsid w:val="00527690"/>
    <w:rsid w:val="0053179A"/>
    <w:rsid w:val="0053179C"/>
    <w:rsid w:val="00531C24"/>
    <w:rsid w:val="005326CA"/>
    <w:rsid w:val="00535CF2"/>
    <w:rsid w:val="005367EC"/>
    <w:rsid w:val="005370A9"/>
    <w:rsid w:val="005411B2"/>
    <w:rsid w:val="00543A81"/>
    <w:rsid w:val="00550A43"/>
    <w:rsid w:val="00553E9A"/>
    <w:rsid w:val="005565D6"/>
    <w:rsid w:val="00563AFA"/>
    <w:rsid w:val="00563D8B"/>
    <w:rsid w:val="00567F4F"/>
    <w:rsid w:val="00570496"/>
    <w:rsid w:val="005723A6"/>
    <w:rsid w:val="005746B6"/>
    <w:rsid w:val="00574744"/>
    <w:rsid w:val="005802A0"/>
    <w:rsid w:val="00580958"/>
    <w:rsid w:val="005826F4"/>
    <w:rsid w:val="00585DAD"/>
    <w:rsid w:val="00586F01"/>
    <w:rsid w:val="005914B6"/>
    <w:rsid w:val="005934A8"/>
    <w:rsid w:val="00593C2B"/>
    <w:rsid w:val="005974DD"/>
    <w:rsid w:val="005A0845"/>
    <w:rsid w:val="005B73DD"/>
    <w:rsid w:val="005C496A"/>
    <w:rsid w:val="005C4A70"/>
    <w:rsid w:val="005C4C3A"/>
    <w:rsid w:val="005D3E86"/>
    <w:rsid w:val="005D4454"/>
    <w:rsid w:val="005E1D29"/>
    <w:rsid w:val="005E30DE"/>
    <w:rsid w:val="005F1755"/>
    <w:rsid w:val="005F327C"/>
    <w:rsid w:val="005F3873"/>
    <w:rsid w:val="005F6D80"/>
    <w:rsid w:val="00601CD7"/>
    <w:rsid w:val="006020AD"/>
    <w:rsid w:val="00603F32"/>
    <w:rsid w:val="0060478F"/>
    <w:rsid w:val="00606C73"/>
    <w:rsid w:val="006151E5"/>
    <w:rsid w:val="00620E13"/>
    <w:rsid w:val="00621692"/>
    <w:rsid w:val="006234E6"/>
    <w:rsid w:val="00623F24"/>
    <w:rsid w:val="006244E6"/>
    <w:rsid w:val="006279AB"/>
    <w:rsid w:val="00634455"/>
    <w:rsid w:val="00635C93"/>
    <w:rsid w:val="006427B5"/>
    <w:rsid w:val="00645EE3"/>
    <w:rsid w:val="0064756A"/>
    <w:rsid w:val="0064770A"/>
    <w:rsid w:val="00650CDD"/>
    <w:rsid w:val="00651F96"/>
    <w:rsid w:val="00652B04"/>
    <w:rsid w:val="006545B4"/>
    <w:rsid w:val="0065561D"/>
    <w:rsid w:val="0066466C"/>
    <w:rsid w:val="00664D20"/>
    <w:rsid w:val="00667977"/>
    <w:rsid w:val="00671157"/>
    <w:rsid w:val="00681DEF"/>
    <w:rsid w:val="00682A47"/>
    <w:rsid w:val="00687CE9"/>
    <w:rsid w:val="00690EF3"/>
    <w:rsid w:val="00690F6A"/>
    <w:rsid w:val="00697C70"/>
    <w:rsid w:val="006B0B0B"/>
    <w:rsid w:val="006B0BD4"/>
    <w:rsid w:val="006B6EFA"/>
    <w:rsid w:val="006B793A"/>
    <w:rsid w:val="006B7F88"/>
    <w:rsid w:val="006C2FA2"/>
    <w:rsid w:val="006C371E"/>
    <w:rsid w:val="006C3867"/>
    <w:rsid w:val="006C47C3"/>
    <w:rsid w:val="006C7D75"/>
    <w:rsid w:val="006D0E3F"/>
    <w:rsid w:val="006D29BD"/>
    <w:rsid w:val="006D30EA"/>
    <w:rsid w:val="006D4B76"/>
    <w:rsid w:val="006D791D"/>
    <w:rsid w:val="006E7853"/>
    <w:rsid w:val="006F2B05"/>
    <w:rsid w:val="006F2DDA"/>
    <w:rsid w:val="006F32D2"/>
    <w:rsid w:val="006F5255"/>
    <w:rsid w:val="00700081"/>
    <w:rsid w:val="007032BA"/>
    <w:rsid w:val="00704399"/>
    <w:rsid w:val="007168EE"/>
    <w:rsid w:val="00722434"/>
    <w:rsid w:val="00724FC0"/>
    <w:rsid w:val="00732289"/>
    <w:rsid w:val="00733C77"/>
    <w:rsid w:val="0073401B"/>
    <w:rsid w:val="007374CB"/>
    <w:rsid w:val="0074722A"/>
    <w:rsid w:val="0074724C"/>
    <w:rsid w:val="0075021F"/>
    <w:rsid w:val="0075462E"/>
    <w:rsid w:val="00754F86"/>
    <w:rsid w:val="00763836"/>
    <w:rsid w:val="00764850"/>
    <w:rsid w:val="0077158A"/>
    <w:rsid w:val="00775432"/>
    <w:rsid w:val="00776A19"/>
    <w:rsid w:val="007802E8"/>
    <w:rsid w:val="00782BE0"/>
    <w:rsid w:val="007865BB"/>
    <w:rsid w:val="00786DE8"/>
    <w:rsid w:val="00790DCA"/>
    <w:rsid w:val="00791B11"/>
    <w:rsid w:val="00791CCC"/>
    <w:rsid w:val="00795416"/>
    <w:rsid w:val="007960F8"/>
    <w:rsid w:val="00796586"/>
    <w:rsid w:val="00797EAD"/>
    <w:rsid w:val="007A41C8"/>
    <w:rsid w:val="007A4340"/>
    <w:rsid w:val="007A4636"/>
    <w:rsid w:val="007A4C2C"/>
    <w:rsid w:val="007A5467"/>
    <w:rsid w:val="007B37CD"/>
    <w:rsid w:val="007B54D6"/>
    <w:rsid w:val="007C044E"/>
    <w:rsid w:val="007C46A3"/>
    <w:rsid w:val="007C560F"/>
    <w:rsid w:val="007C7287"/>
    <w:rsid w:val="007C7303"/>
    <w:rsid w:val="007E1663"/>
    <w:rsid w:val="007E40FF"/>
    <w:rsid w:val="007E56E2"/>
    <w:rsid w:val="007E60FC"/>
    <w:rsid w:val="007E7F3A"/>
    <w:rsid w:val="007F5812"/>
    <w:rsid w:val="007F61D8"/>
    <w:rsid w:val="007F7724"/>
    <w:rsid w:val="00805463"/>
    <w:rsid w:val="00811FA4"/>
    <w:rsid w:val="00813CB3"/>
    <w:rsid w:val="008158E2"/>
    <w:rsid w:val="00816A28"/>
    <w:rsid w:val="008201C1"/>
    <w:rsid w:val="00822564"/>
    <w:rsid w:val="008234A3"/>
    <w:rsid w:val="008262EC"/>
    <w:rsid w:val="00827C58"/>
    <w:rsid w:val="008306EF"/>
    <w:rsid w:val="00831A12"/>
    <w:rsid w:val="0083513A"/>
    <w:rsid w:val="00850A02"/>
    <w:rsid w:val="00851093"/>
    <w:rsid w:val="008539D4"/>
    <w:rsid w:val="00855FDF"/>
    <w:rsid w:val="00860976"/>
    <w:rsid w:val="00860BC1"/>
    <w:rsid w:val="00860FD5"/>
    <w:rsid w:val="0086345F"/>
    <w:rsid w:val="00864834"/>
    <w:rsid w:val="00864B3A"/>
    <w:rsid w:val="00867D99"/>
    <w:rsid w:val="00867F46"/>
    <w:rsid w:val="00872303"/>
    <w:rsid w:val="00875266"/>
    <w:rsid w:val="008763BB"/>
    <w:rsid w:val="00876A9D"/>
    <w:rsid w:val="008807C5"/>
    <w:rsid w:val="0088221B"/>
    <w:rsid w:val="00890A79"/>
    <w:rsid w:val="00896DBB"/>
    <w:rsid w:val="008A18BC"/>
    <w:rsid w:val="008A2167"/>
    <w:rsid w:val="008A3FD5"/>
    <w:rsid w:val="008A495C"/>
    <w:rsid w:val="008A4C1E"/>
    <w:rsid w:val="008B38DE"/>
    <w:rsid w:val="008B5F57"/>
    <w:rsid w:val="008C2B67"/>
    <w:rsid w:val="008C6C11"/>
    <w:rsid w:val="008D02DB"/>
    <w:rsid w:val="008D0DCC"/>
    <w:rsid w:val="008D31E6"/>
    <w:rsid w:val="008D65F9"/>
    <w:rsid w:val="008E6205"/>
    <w:rsid w:val="008E65A3"/>
    <w:rsid w:val="008E6D17"/>
    <w:rsid w:val="008F0C89"/>
    <w:rsid w:val="008F289F"/>
    <w:rsid w:val="008F3C12"/>
    <w:rsid w:val="008F408D"/>
    <w:rsid w:val="008F5114"/>
    <w:rsid w:val="008F574F"/>
    <w:rsid w:val="008F5D3C"/>
    <w:rsid w:val="008F5D46"/>
    <w:rsid w:val="0090113C"/>
    <w:rsid w:val="0090248A"/>
    <w:rsid w:val="00902C20"/>
    <w:rsid w:val="00903E22"/>
    <w:rsid w:val="00904230"/>
    <w:rsid w:val="00910CF8"/>
    <w:rsid w:val="00911461"/>
    <w:rsid w:val="00911BE9"/>
    <w:rsid w:val="00913034"/>
    <w:rsid w:val="0091748E"/>
    <w:rsid w:val="00921FFB"/>
    <w:rsid w:val="0092574F"/>
    <w:rsid w:val="00926790"/>
    <w:rsid w:val="00931B9A"/>
    <w:rsid w:val="0093671F"/>
    <w:rsid w:val="00937A57"/>
    <w:rsid w:val="00941F25"/>
    <w:rsid w:val="00947FD4"/>
    <w:rsid w:val="00951225"/>
    <w:rsid w:val="009522AB"/>
    <w:rsid w:val="0095358D"/>
    <w:rsid w:val="009609C2"/>
    <w:rsid w:val="00963818"/>
    <w:rsid w:val="00971917"/>
    <w:rsid w:val="00980FDF"/>
    <w:rsid w:val="009810B0"/>
    <w:rsid w:val="009847A6"/>
    <w:rsid w:val="00985B3F"/>
    <w:rsid w:val="00987831"/>
    <w:rsid w:val="0099694D"/>
    <w:rsid w:val="00996D61"/>
    <w:rsid w:val="0099719A"/>
    <w:rsid w:val="00997A8F"/>
    <w:rsid w:val="009A224B"/>
    <w:rsid w:val="009B3A0C"/>
    <w:rsid w:val="009B3A90"/>
    <w:rsid w:val="009B73B0"/>
    <w:rsid w:val="009C72B9"/>
    <w:rsid w:val="009D200F"/>
    <w:rsid w:val="009D4F12"/>
    <w:rsid w:val="009D6D65"/>
    <w:rsid w:val="009E20B8"/>
    <w:rsid w:val="009E7C82"/>
    <w:rsid w:val="009F0EFC"/>
    <w:rsid w:val="009F75BF"/>
    <w:rsid w:val="00A048B8"/>
    <w:rsid w:val="00A05272"/>
    <w:rsid w:val="00A06391"/>
    <w:rsid w:val="00A063C0"/>
    <w:rsid w:val="00A103F4"/>
    <w:rsid w:val="00A10463"/>
    <w:rsid w:val="00A21BB5"/>
    <w:rsid w:val="00A2244A"/>
    <w:rsid w:val="00A24CEB"/>
    <w:rsid w:val="00A30F8B"/>
    <w:rsid w:val="00A3485E"/>
    <w:rsid w:val="00A34FB2"/>
    <w:rsid w:val="00A37BAE"/>
    <w:rsid w:val="00A41D31"/>
    <w:rsid w:val="00A45B5E"/>
    <w:rsid w:val="00A526D1"/>
    <w:rsid w:val="00A52837"/>
    <w:rsid w:val="00A53725"/>
    <w:rsid w:val="00A53EBD"/>
    <w:rsid w:val="00A541EC"/>
    <w:rsid w:val="00A56C16"/>
    <w:rsid w:val="00A579F6"/>
    <w:rsid w:val="00A62024"/>
    <w:rsid w:val="00A6492C"/>
    <w:rsid w:val="00A65ABD"/>
    <w:rsid w:val="00A72594"/>
    <w:rsid w:val="00A72888"/>
    <w:rsid w:val="00A73E70"/>
    <w:rsid w:val="00A80301"/>
    <w:rsid w:val="00A820C5"/>
    <w:rsid w:val="00A90EBB"/>
    <w:rsid w:val="00A91C89"/>
    <w:rsid w:val="00AA0807"/>
    <w:rsid w:val="00AA54C8"/>
    <w:rsid w:val="00AB06C7"/>
    <w:rsid w:val="00AB2FAA"/>
    <w:rsid w:val="00AB35D1"/>
    <w:rsid w:val="00AB3FF8"/>
    <w:rsid w:val="00AB4181"/>
    <w:rsid w:val="00AB48F2"/>
    <w:rsid w:val="00AB7577"/>
    <w:rsid w:val="00AB7D45"/>
    <w:rsid w:val="00AD3C37"/>
    <w:rsid w:val="00AD3D07"/>
    <w:rsid w:val="00AD5D27"/>
    <w:rsid w:val="00AE0406"/>
    <w:rsid w:val="00AE0D59"/>
    <w:rsid w:val="00AE27A1"/>
    <w:rsid w:val="00AE3D60"/>
    <w:rsid w:val="00AE451E"/>
    <w:rsid w:val="00AE49CD"/>
    <w:rsid w:val="00AE4D20"/>
    <w:rsid w:val="00AE7329"/>
    <w:rsid w:val="00AE7B9E"/>
    <w:rsid w:val="00AF17D6"/>
    <w:rsid w:val="00AF4FA9"/>
    <w:rsid w:val="00AF5BA7"/>
    <w:rsid w:val="00AF6819"/>
    <w:rsid w:val="00B13D08"/>
    <w:rsid w:val="00B15CC2"/>
    <w:rsid w:val="00B16296"/>
    <w:rsid w:val="00B170AE"/>
    <w:rsid w:val="00B2015B"/>
    <w:rsid w:val="00B242FF"/>
    <w:rsid w:val="00B2494F"/>
    <w:rsid w:val="00B249FB"/>
    <w:rsid w:val="00B2554A"/>
    <w:rsid w:val="00B2717A"/>
    <w:rsid w:val="00B27CD3"/>
    <w:rsid w:val="00B30A7D"/>
    <w:rsid w:val="00B3647E"/>
    <w:rsid w:val="00B4194A"/>
    <w:rsid w:val="00B42F61"/>
    <w:rsid w:val="00B43405"/>
    <w:rsid w:val="00B46D14"/>
    <w:rsid w:val="00B54353"/>
    <w:rsid w:val="00B56BA6"/>
    <w:rsid w:val="00B57341"/>
    <w:rsid w:val="00B57AB6"/>
    <w:rsid w:val="00B603F8"/>
    <w:rsid w:val="00B6473C"/>
    <w:rsid w:val="00B661F8"/>
    <w:rsid w:val="00B708FA"/>
    <w:rsid w:val="00B73223"/>
    <w:rsid w:val="00B75CFE"/>
    <w:rsid w:val="00B8009F"/>
    <w:rsid w:val="00B81BDA"/>
    <w:rsid w:val="00B84BA5"/>
    <w:rsid w:val="00B87675"/>
    <w:rsid w:val="00B92113"/>
    <w:rsid w:val="00B97179"/>
    <w:rsid w:val="00B97948"/>
    <w:rsid w:val="00BA2858"/>
    <w:rsid w:val="00BA6727"/>
    <w:rsid w:val="00BA739F"/>
    <w:rsid w:val="00BB0EE7"/>
    <w:rsid w:val="00BB22AD"/>
    <w:rsid w:val="00BB3B24"/>
    <w:rsid w:val="00BC1555"/>
    <w:rsid w:val="00BC4E22"/>
    <w:rsid w:val="00BC6344"/>
    <w:rsid w:val="00BD48F1"/>
    <w:rsid w:val="00BD79C7"/>
    <w:rsid w:val="00BE0A80"/>
    <w:rsid w:val="00BE1281"/>
    <w:rsid w:val="00BE5A25"/>
    <w:rsid w:val="00BF55FF"/>
    <w:rsid w:val="00BF5F2E"/>
    <w:rsid w:val="00C02D50"/>
    <w:rsid w:val="00C02E80"/>
    <w:rsid w:val="00C0653D"/>
    <w:rsid w:val="00C074AA"/>
    <w:rsid w:val="00C12274"/>
    <w:rsid w:val="00C1666C"/>
    <w:rsid w:val="00C169AF"/>
    <w:rsid w:val="00C200AC"/>
    <w:rsid w:val="00C221F5"/>
    <w:rsid w:val="00C32690"/>
    <w:rsid w:val="00C32A14"/>
    <w:rsid w:val="00C33B03"/>
    <w:rsid w:val="00C33B7E"/>
    <w:rsid w:val="00C34F35"/>
    <w:rsid w:val="00C4285F"/>
    <w:rsid w:val="00C45816"/>
    <w:rsid w:val="00C4733F"/>
    <w:rsid w:val="00C50C22"/>
    <w:rsid w:val="00C53AD4"/>
    <w:rsid w:val="00C5453E"/>
    <w:rsid w:val="00C54695"/>
    <w:rsid w:val="00C6281A"/>
    <w:rsid w:val="00C6384F"/>
    <w:rsid w:val="00C67327"/>
    <w:rsid w:val="00C70AF5"/>
    <w:rsid w:val="00C73C27"/>
    <w:rsid w:val="00C801BB"/>
    <w:rsid w:val="00C81247"/>
    <w:rsid w:val="00C81348"/>
    <w:rsid w:val="00C82CF4"/>
    <w:rsid w:val="00C8401E"/>
    <w:rsid w:val="00C84C93"/>
    <w:rsid w:val="00C87E42"/>
    <w:rsid w:val="00C91F45"/>
    <w:rsid w:val="00C94ADB"/>
    <w:rsid w:val="00C9617C"/>
    <w:rsid w:val="00C97B13"/>
    <w:rsid w:val="00CA4A6E"/>
    <w:rsid w:val="00CB1572"/>
    <w:rsid w:val="00CB1979"/>
    <w:rsid w:val="00CB1A1E"/>
    <w:rsid w:val="00CB44D5"/>
    <w:rsid w:val="00CB5283"/>
    <w:rsid w:val="00CC0D06"/>
    <w:rsid w:val="00CC2117"/>
    <w:rsid w:val="00CC2A55"/>
    <w:rsid w:val="00CD1606"/>
    <w:rsid w:val="00CD3C85"/>
    <w:rsid w:val="00CD4677"/>
    <w:rsid w:val="00CE0FAA"/>
    <w:rsid w:val="00CE2EBE"/>
    <w:rsid w:val="00CE557E"/>
    <w:rsid w:val="00CE592D"/>
    <w:rsid w:val="00CF240C"/>
    <w:rsid w:val="00CF68C0"/>
    <w:rsid w:val="00CF6BB0"/>
    <w:rsid w:val="00D010A5"/>
    <w:rsid w:val="00D02838"/>
    <w:rsid w:val="00D039BB"/>
    <w:rsid w:val="00D04897"/>
    <w:rsid w:val="00D05C85"/>
    <w:rsid w:val="00D11C65"/>
    <w:rsid w:val="00D1312C"/>
    <w:rsid w:val="00D14F7A"/>
    <w:rsid w:val="00D242E0"/>
    <w:rsid w:val="00D26AB6"/>
    <w:rsid w:val="00D35064"/>
    <w:rsid w:val="00D40ACA"/>
    <w:rsid w:val="00D43820"/>
    <w:rsid w:val="00D439D2"/>
    <w:rsid w:val="00D479DC"/>
    <w:rsid w:val="00D501A7"/>
    <w:rsid w:val="00D528F3"/>
    <w:rsid w:val="00D52964"/>
    <w:rsid w:val="00D5337C"/>
    <w:rsid w:val="00D535AA"/>
    <w:rsid w:val="00D5497D"/>
    <w:rsid w:val="00D572CB"/>
    <w:rsid w:val="00D605F9"/>
    <w:rsid w:val="00D60D4A"/>
    <w:rsid w:val="00D61114"/>
    <w:rsid w:val="00D62E73"/>
    <w:rsid w:val="00D633E5"/>
    <w:rsid w:val="00D673EF"/>
    <w:rsid w:val="00D709E8"/>
    <w:rsid w:val="00D71180"/>
    <w:rsid w:val="00D727BA"/>
    <w:rsid w:val="00D73658"/>
    <w:rsid w:val="00D80411"/>
    <w:rsid w:val="00D8125F"/>
    <w:rsid w:val="00D8268D"/>
    <w:rsid w:val="00D835BB"/>
    <w:rsid w:val="00D83D00"/>
    <w:rsid w:val="00D83F46"/>
    <w:rsid w:val="00D869D5"/>
    <w:rsid w:val="00D90199"/>
    <w:rsid w:val="00D92B85"/>
    <w:rsid w:val="00D92D37"/>
    <w:rsid w:val="00D93600"/>
    <w:rsid w:val="00D96C64"/>
    <w:rsid w:val="00DA07DF"/>
    <w:rsid w:val="00DA2811"/>
    <w:rsid w:val="00DA4135"/>
    <w:rsid w:val="00DA5A32"/>
    <w:rsid w:val="00DA783D"/>
    <w:rsid w:val="00DB0702"/>
    <w:rsid w:val="00DB4453"/>
    <w:rsid w:val="00DB57EB"/>
    <w:rsid w:val="00DB64C8"/>
    <w:rsid w:val="00DC5A96"/>
    <w:rsid w:val="00DC60A5"/>
    <w:rsid w:val="00DC6F37"/>
    <w:rsid w:val="00DC71AB"/>
    <w:rsid w:val="00DD0559"/>
    <w:rsid w:val="00DD2CAD"/>
    <w:rsid w:val="00DD4A73"/>
    <w:rsid w:val="00DD75C6"/>
    <w:rsid w:val="00DE10D7"/>
    <w:rsid w:val="00DE3E92"/>
    <w:rsid w:val="00DE5A4A"/>
    <w:rsid w:val="00DE635E"/>
    <w:rsid w:val="00DF006E"/>
    <w:rsid w:val="00DF0BF4"/>
    <w:rsid w:val="00DF1572"/>
    <w:rsid w:val="00DF21BA"/>
    <w:rsid w:val="00DF3EA8"/>
    <w:rsid w:val="00DF60BA"/>
    <w:rsid w:val="00E001DE"/>
    <w:rsid w:val="00E021EB"/>
    <w:rsid w:val="00E06415"/>
    <w:rsid w:val="00E159B7"/>
    <w:rsid w:val="00E203A3"/>
    <w:rsid w:val="00E204E6"/>
    <w:rsid w:val="00E21AF3"/>
    <w:rsid w:val="00E21F8B"/>
    <w:rsid w:val="00E232A0"/>
    <w:rsid w:val="00E27954"/>
    <w:rsid w:val="00E27AB2"/>
    <w:rsid w:val="00E304C0"/>
    <w:rsid w:val="00E33744"/>
    <w:rsid w:val="00E33766"/>
    <w:rsid w:val="00E35AB3"/>
    <w:rsid w:val="00E3700F"/>
    <w:rsid w:val="00E47233"/>
    <w:rsid w:val="00E479CA"/>
    <w:rsid w:val="00E5394A"/>
    <w:rsid w:val="00E61D4E"/>
    <w:rsid w:val="00E648D9"/>
    <w:rsid w:val="00E66128"/>
    <w:rsid w:val="00E6613D"/>
    <w:rsid w:val="00E67DFE"/>
    <w:rsid w:val="00E73A67"/>
    <w:rsid w:val="00E75BC4"/>
    <w:rsid w:val="00E75C0E"/>
    <w:rsid w:val="00E77B42"/>
    <w:rsid w:val="00E81A15"/>
    <w:rsid w:val="00E84028"/>
    <w:rsid w:val="00E875E1"/>
    <w:rsid w:val="00E9382A"/>
    <w:rsid w:val="00E96527"/>
    <w:rsid w:val="00E9723C"/>
    <w:rsid w:val="00E972D8"/>
    <w:rsid w:val="00EA1BA2"/>
    <w:rsid w:val="00EA2082"/>
    <w:rsid w:val="00EA2D0D"/>
    <w:rsid w:val="00EA68A2"/>
    <w:rsid w:val="00EB05F2"/>
    <w:rsid w:val="00EB0D2A"/>
    <w:rsid w:val="00EB2341"/>
    <w:rsid w:val="00EB7A76"/>
    <w:rsid w:val="00EC36B0"/>
    <w:rsid w:val="00EC5558"/>
    <w:rsid w:val="00EC588D"/>
    <w:rsid w:val="00EC5C81"/>
    <w:rsid w:val="00EC7E0B"/>
    <w:rsid w:val="00ED0881"/>
    <w:rsid w:val="00ED39C1"/>
    <w:rsid w:val="00ED7351"/>
    <w:rsid w:val="00EE3F85"/>
    <w:rsid w:val="00EE691F"/>
    <w:rsid w:val="00EF2C6C"/>
    <w:rsid w:val="00EF4543"/>
    <w:rsid w:val="00EF5D78"/>
    <w:rsid w:val="00EF6F6F"/>
    <w:rsid w:val="00F01B61"/>
    <w:rsid w:val="00F02842"/>
    <w:rsid w:val="00F06B98"/>
    <w:rsid w:val="00F07D95"/>
    <w:rsid w:val="00F07DF3"/>
    <w:rsid w:val="00F1077E"/>
    <w:rsid w:val="00F14169"/>
    <w:rsid w:val="00F16490"/>
    <w:rsid w:val="00F2070F"/>
    <w:rsid w:val="00F224AF"/>
    <w:rsid w:val="00F22CCA"/>
    <w:rsid w:val="00F2362E"/>
    <w:rsid w:val="00F24F00"/>
    <w:rsid w:val="00F275B9"/>
    <w:rsid w:val="00F27797"/>
    <w:rsid w:val="00F27FD9"/>
    <w:rsid w:val="00F30E8C"/>
    <w:rsid w:val="00F357E8"/>
    <w:rsid w:val="00F3710F"/>
    <w:rsid w:val="00F41F57"/>
    <w:rsid w:val="00F4205A"/>
    <w:rsid w:val="00F44300"/>
    <w:rsid w:val="00F500D2"/>
    <w:rsid w:val="00F51DF8"/>
    <w:rsid w:val="00F52D43"/>
    <w:rsid w:val="00F53984"/>
    <w:rsid w:val="00F57EE4"/>
    <w:rsid w:val="00F6255C"/>
    <w:rsid w:val="00F63441"/>
    <w:rsid w:val="00F72BB9"/>
    <w:rsid w:val="00F73887"/>
    <w:rsid w:val="00F747BE"/>
    <w:rsid w:val="00F83AC4"/>
    <w:rsid w:val="00F86541"/>
    <w:rsid w:val="00F876E1"/>
    <w:rsid w:val="00F91A86"/>
    <w:rsid w:val="00F92D8C"/>
    <w:rsid w:val="00F943EE"/>
    <w:rsid w:val="00F9608D"/>
    <w:rsid w:val="00F96757"/>
    <w:rsid w:val="00FA0107"/>
    <w:rsid w:val="00FA5337"/>
    <w:rsid w:val="00FB2B61"/>
    <w:rsid w:val="00FB750D"/>
    <w:rsid w:val="00FC2986"/>
    <w:rsid w:val="00FC342C"/>
    <w:rsid w:val="00FC3C63"/>
    <w:rsid w:val="00FC57C9"/>
    <w:rsid w:val="00FD1B03"/>
    <w:rsid w:val="00FE1FB5"/>
    <w:rsid w:val="00FE4AE0"/>
    <w:rsid w:val="00FE4D6A"/>
    <w:rsid w:val="00FF42B2"/>
    <w:rsid w:val="00FF5F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2A01A4"/>
    <w:pPr>
      <w:keepNext/>
      <w:spacing w:after="0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2A01A4"/>
    <w:rPr>
      <w:rFonts w:ascii="Calibri" w:eastAsia="Times New Roman" w:hAnsi="Calibri"/>
      <w:b/>
      <w:spacing w:val="98"/>
      <w:sz w:val="28"/>
      <w:szCs w:val="28"/>
      <w:lang w:val="es-ES_tradnl"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56C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48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67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2A01A4"/>
    <w:pPr>
      <w:keepNext/>
      <w:spacing w:after="0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2A01A4"/>
    <w:rPr>
      <w:rFonts w:ascii="Calibri" w:eastAsia="Times New Roman" w:hAnsi="Calibri"/>
      <w:b/>
      <w:spacing w:val="98"/>
      <w:sz w:val="28"/>
      <w:szCs w:val="28"/>
      <w:lang w:val="es-ES_tradnl"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56C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48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67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adsef.pr.gov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3</Agency>
    <TemplateVersion xmlns="c63a64ab-6922-4be8-848c-54544df1c2a8">Operador</Template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B088-FCA6-447D-B30E-66CF08817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B48B4-00F7-4B5C-A3FD-C1CD801CE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75C09-7A34-4BAA-87DD-7D5F88797A0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7C35DB7D-0111-405B-8ED6-0F38A5E4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287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Oficinas-Regional de Humacao</vt:lpstr>
    </vt:vector>
  </TitlesOfParts>
  <Company>Hewlett-Packard</Company>
  <LinksUpToDate>false</LinksUpToDate>
  <CharactersWithSpaces>3869</CharactersWithSpaces>
  <SharedDoc>false</SharedDoc>
  <HLinks>
    <vt:vector size="24" baseType="variant">
      <vt:variant>
        <vt:i4>2883634</vt:i4>
      </vt:variant>
      <vt:variant>
        <vt:i4>58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4259868</vt:i4>
      </vt:variant>
      <vt:variant>
        <vt:i4>40</vt:i4>
      </vt:variant>
      <vt:variant>
        <vt:i4>0</vt:i4>
      </vt:variant>
      <vt:variant>
        <vt:i4>5</vt:i4>
      </vt:variant>
      <vt:variant>
        <vt:lpwstr>http://www.adsef.pr.gov/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Oficinas-Regional de Humacao</dc:title>
  <dc:subject>Directorio</dc:subject>
  <dc:creator>3-1-1 Tu Línea de Servicios de Gobierno</dc:creator>
  <cp:keywords>ADSEF</cp:keywords>
  <cp:lastModifiedBy>respondadmin</cp:lastModifiedBy>
  <cp:revision>13</cp:revision>
  <cp:lastPrinted>2012-10-04T20:39:00Z</cp:lastPrinted>
  <dcterms:created xsi:type="dcterms:W3CDTF">2012-10-04T20:46:00Z</dcterms:created>
  <dcterms:modified xsi:type="dcterms:W3CDTF">2016-01-05T17:19:00Z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