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D0F8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B252A" w:rsidRDefault="00B841AB" w:rsidP="00591CE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5B252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4BCEC4B3" wp14:editId="565CE1EA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B252A" w:rsidRDefault="004979AF" w:rsidP="00190E5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2B7B69"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6A5C1B" w:rsidRDefault="00EB2158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Ofrece</w:t>
      </w:r>
      <w:r w:rsidR="00AB1AA8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r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información </w:t>
      </w:r>
      <w:r w:rsidR="00AB1AA8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sobre la Oficina de Registro de Marcas y</w:t>
      </w:r>
      <w:r w:rsidR="0037497E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Nombres Comerciales. </w:t>
      </w:r>
    </w:p>
    <w:p w:rsidR="00F14646" w:rsidRPr="005B252A" w:rsidRDefault="00F14646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B252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B252A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B252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8716E6C" wp14:editId="22A5E24E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B252A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0A3AEC" w:rsidRPr="005B252A" w:rsidRDefault="000A3AEC" w:rsidP="003F5E34">
      <w:pPr>
        <w:pStyle w:val="NormalWeb"/>
        <w:numPr>
          <w:ilvl w:val="0"/>
          <w:numId w:val="42"/>
        </w:numPr>
        <w:spacing w:before="6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Abogados </w:t>
      </w:r>
    </w:p>
    <w:p w:rsidR="000A3AEC" w:rsidRPr="005B252A" w:rsidRDefault="000A3AEC" w:rsidP="003F5E34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="Arial"/>
          <w:color w:val="000000"/>
          <w:sz w:val="22"/>
          <w:szCs w:val="22"/>
          <w:lang w:val="es-PR"/>
        </w:rPr>
        <w:t>Agencias Gubernamentales</w:t>
      </w:r>
    </w:p>
    <w:p w:rsidR="000A3AEC" w:rsidRPr="005B252A" w:rsidRDefault="000A3AEC" w:rsidP="003F5E34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="Arial"/>
          <w:color w:val="000000"/>
          <w:sz w:val="22"/>
          <w:szCs w:val="22"/>
          <w:lang w:val="es-PR"/>
        </w:rPr>
        <w:t>Asociaciones</w:t>
      </w:r>
    </w:p>
    <w:p w:rsidR="000A3AEC" w:rsidRPr="005B252A" w:rsidRDefault="000A3AEC" w:rsidP="003F5E34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="Arial"/>
          <w:color w:val="000000"/>
          <w:sz w:val="22"/>
          <w:szCs w:val="22"/>
          <w:lang w:val="es-PR"/>
        </w:rPr>
        <w:t>Ciudadanía en general</w:t>
      </w:r>
    </w:p>
    <w:p w:rsidR="000A3AEC" w:rsidRPr="005B252A" w:rsidRDefault="000A3AEC" w:rsidP="003F5E34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="Arial"/>
          <w:color w:val="000000"/>
          <w:sz w:val="22"/>
          <w:szCs w:val="22"/>
          <w:lang w:val="es-PR"/>
        </w:rPr>
        <w:t>Corporaciones</w:t>
      </w:r>
    </w:p>
    <w:p w:rsidR="000A3AEC" w:rsidRPr="005B252A" w:rsidRDefault="000A3AEC" w:rsidP="003F5E34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="Arial"/>
          <w:color w:val="000000"/>
          <w:sz w:val="22"/>
          <w:szCs w:val="22"/>
          <w:lang w:val="es-PR"/>
        </w:rPr>
        <w:t>Dueños de un producto o servicio</w:t>
      </w:r>
    </w:p>
    <w:p w:rsidR="000A3AEC" w:rsidRPr="005B252A" w:rsidRDefault="000A3AEC" w:rsidP="003F5E34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="Arial"/>
          <w:color w:val="000000"/>
          <w:sz w:val="22"/>
          <w:szCs w:val="22"/>
          <w:lang w:val="es-PR"/>
        </w:rPr>
        <w:t>Empresas</w:t>
      </w:r>
    </w:p>
    <w:p w:rsidR="000A3AEC" w:rsidRPr="005B252A" w:rsidRDefault="000A3AEC" w:rsidP="003F5E34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="Arial"/>
          <w:color w:val="000000"/>
          <w:sz w:val="22"/>
          <w:szCs w:val="22"/>
          <w:lang w:val="es-PR"/>
        </w:rPr>
        <w:t>Manufactureros</w:t>
      </w:r>
    </w:p>
    <w:p w:rsidR="0037497E" w:rsidRDefault="0037497E" w:rsidP="00FA1C16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El Registro de Marcas y Nombres Comerciales fue</w:t>
      </w:r>
      <w:r w:rsidR="00AB1AA8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creado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con el propósito </w:t>
      </w:r>
      <w:r w:rsidR="00AB1AA8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de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ofrecer mayor protección a las personas o empresas que desean distinguir sus productos o servicios de otros en el mercado.</w:t>
      </w:r>
    </w:p>
    <w:p w:rsidR="00F14646" w:rsidRPr="005B252A" w:rsidRDefault="00F14646" w:rsidP="00FA1C16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B252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5B252A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B252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071D8D4" wp14:editId="4A97FF2D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B252A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C329D8" w:rsidRPr="005B252A" w:rsidRDefault="00C329D8" w:rsidP="00C329D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a proveerse para presentar el trámite deseado, y de ser necesario, solicitar asesoría de un especialista. Tu Línea de Servicios de Gobierno 3-1-1 no está autorizada a ofrecer ningún tipo de asesoría legal, completar solicitudes y/o formularios a nombre del ciudadano.</w:t>
      </w:r>
    </w:p>
    <w:p w:rsidR="000E2B3F" w:rsidRPr="005B252A" w:rsidRDefault="000E2B3F" w:rsidP="000E2B3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Oficina de Registro hará referencia a la Oficina de Registro de Marcas y Nombres Comerciales.</w:t>
      </w:r>
    </w:p>
    <w:p w:rsidR="00C81208" w:rsidRPr="005B252A" w:rsidRDefault="00C81208" w:rsidP="000E2B3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Los servicios de la Oficina de Registro son</w:t>
      </w:r>
      <w:r w:rsidR="00F64BB1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los siguientes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:</w:t>
      </w:r>
    </w:p>
    <w:p w:rsidR="00C81208" w:rsidRPr="005B252A" w:rsidRDefault="008F34B6" w:rsidP="00C81208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15" w:history="1">
        <w:r w:rsidR="00C81208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Información Sobre </w:t>
        </w:r>
        <w:r w:rsidR="009E50BC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el Proceso para Presentar una Solicitud</w:t>
        </w:r>
        <w:r w:rsidR="00C81208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 </w:t>
        </w:r>
        <w:r w:rsidR="00E74030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para el Registro </w:t>
        </w:r>
        <w:r w:rsidR="00C81208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y</w:t>
        </w:r>
        <w:r w:rsidR="00F72267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 la Renovación del</w:t>
        </w:r>
        <w:r w:rsidR="00C81208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 Registro de una Marca</w:t>
        </w:r>
        <w:r w:rsidR="001969F6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 de Fábrica o una Marca de Servicio</w:t>
        </w:r>
      </w:hyperlink>
    </w:p>
    <w:p w:rsidR="001969F6" w:rsidRPr="005B252A" w:rsidRDefault="008F34B6" w:rsidP="001969F6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16" w:history="1">
        <w:r w:rsidR="001969F6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Sobre el Proceso para Presentar una Solicitud para el Registro y la Renovación del Registro de una Marca de Certificación</w:t>
        </w:r>
      </w:hyperlink>
    </w:p>
    <w:p w:rsidR="00045709" w:rsidRPr="005B252A" w:rsidRDefault="008F34B6" w:rsidP="00045709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17" w:history="1">
        <w:r w:rsidR="00045709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Sobre el Proceso para Presentar una Solicitud para el Registro y la Renovación del Registro de una Marca Colectiva</w:t>
        </w:r>
      </w:hyperlink>
    </w:p>
    <w:p w:rsidR="00C81208" w:rsidRPr="005B252A" w:rsidRDefault="003D62C5" w:rsidP="00045709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Style w:val="Hyperlink"/>
          <w:rFonts w:asciiTheme="minorHAnsi" w:hAnsiTheme="minorHAnsi" w:cstheme="minorHAnsi"/>
          <w:sz w:val="22"/>
          <w:szCs w:val="22"/>
          <w:lang w:val="es-PR"/>
        </w:rPr>
      </w:pPr>
      <w:r w:rsidRPr="008D38F4"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  <w:fldChar w:fldCharType="begin"/>
      </w:r>
      <w:r w:rsidR="008F34B6"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  <w:instrText>HYPERLINK "https://spnavigation.respondcrm.com/AppViewer.html?q=https://311prkb.respondcrm.com/respondweb/ESTADO-024 Transacciones Marca/ESTADO-024 Transacciones Marca.pdf"</w:instrText>
      </w:r>
      <w:r w:rsidR="008F34B6" w:rsidRPr="008D38F4"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r>
      <w:r w:rsidRPr="008D38F4"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  <w:fldChar w:fldCharType="separate"/>
      </w:r>
      <w:r w:rsidR="00C81208" w:rsidRPr="005B252A">
        <w:rPr>
          <w:rStyle w:val="Hyperlink"/>
          <w:rFonts w:asciiTheme="minorHAnsi" w:hAnsiTheme="minorHAnsi" w:cstheme="minorHAnsi"/>
          <w:sz w:val="22"/>
          <w:szCs w:val="22"/>
          <w:lang w:val="es-PR"/>
        </w:rPr>
        <w:t>Transacciones Relacionadas al Registro de una Marca</w:t>
      </w:r>
    </w:p>
    <w:p w:rsidR="008D38F4" w:rsidRPr="00F14646" w:rsidRDefault="003D62C5" w:rsidP="00C81208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r w:rsidRPr="008D38F4"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  <w:fldChar w:fldCharType="end"/>
      </w:r>
      <w:hyperlink r:id="rId18" w:history="1">
        <w:r w:rsidR="008D38F4" w:rsidRPr="00FE07B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y Requisitos para Solicitar, Renovar y Cambiar el Titular del Archivo de Registro de una Marca Federal (Depósito U.S)</w:t>
        </w:r>
      </w:hyperlink>
    </w:p>
    <w:p w:rsidR="00C81208" w:rsidRPr="00F14646" w:rsidRDefault="008F34B6" w:rsidP="00C81208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19" w:history="1">
        <w:r w:rsidR="00C81208" w:rsidRPr="00F14646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Sobre</w:t>
        </w:r>
        <w:r w:rsidR="00E74030" w:rsidRPr="00F14646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 el Proceso para Presentar una Solicitud para el Registro</w:t>
        </w:r>
        <w:r w:rsidR="00C81208" w:rsidRPr="00F14646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 y R</w:t>
        </w:r>
        <w:r w:rsidR="00F72267" w:rsidRPr="00F14646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enovación del </w:t>
        </w:r>
        <w:r w:rsidR="00C81208" w:rsidRPr="00F14646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Registro de un Nombre Comercial</w:t>
        </w:r>
      </w:hyperlink>
      <w:r w:rsidR="008D38F4" w:rsidRPr="00F14646">
        <w:rPr>
          <w:rStyle w:val="Hyperlink"/>
          <w:rFonts w:asciiTheme="minorHAnsi" w:hAnsiTheme="minorHAnsi" w:cstheme="minorHAnsi"/>
          <w:sz w:val="22"/>
          <w:szCs w:val="22"/>
          <w:lang w:val="es-PR"/>
        </w:rPr>
        <w:t xml:space="preserve"> (DBA)</w:t>
      </w:r>
    </w:p>
    <w:p w:rsidR="00C81208" w:rsidRPr="005B252A" w:rsidRDefault="008F34B6" w:rsidP="00C81208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0" w:history="1">
        <w:r w:rsidR="00C81208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Transacciones</w:t>
        </w:r>
        <w:r w:rsidR="00E74030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 Relacionadas al Registro de </w:t>
        </w:r>
        <w:r w:rsidR="00C81208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Nombre</w:t>
        </w:r>
        <w:r w:rsidR="00E74030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s</w:t>
        </w:r>
        <w:r w:rsidR="00C81208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 Comercial</w:t>
        </w:r>
        <w:r w:rsidR="00E74030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es</w:t>
        </w:r>
      </w:hyperlink>
    </w:p>
    <w:p w:rsidR="00C81208" w:rsidRPr="005B252A" w:rsidRDefault="008F34B6" w:rsidP="00C81208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1" w:history="1">
        <w:r w:rsidR="00C81208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Estatus de Solicitudes Presentadas a la Oficina de Registro de Marcas y Nombres Comercial</w:t>
        </w:r>
        <w:r w:rsidR="00F64BB1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e</w:t>
        </w:r>
        <w:r w:rsidR="00C81208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s</w:t>
        </w:r>
      </w:hyperlink>
    </w:p>
    <w:p w:rsidR="008A7B35" w:rsidRPr="005B252A" w:rsidRDefault="00C329D8" w:rsidP="00C329D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El registro de una marca</w:t>
      </w:r>
      <w:r w:rsidR="007756F8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 un nombre comercial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es válido por un período de diez (10) años sujeto al cumplimiento de la legislación y reglamentación aplicable. El registro puede renovarse durante el año anterior a la fecha de vencimiento.</w:t>
      </w:r>
    </w:p>
    <w:p w:rsidR="00C24BE6" w:rsidRPr="005B252A" w:rsidRDefault="00C24BE6" w:rsidP="00C24BE6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Antes de presentar una solicitud de registro, el solicitante deberá realizar una búsqueda en el Sistema en Línea del Registro de Marcas y Nombres Comerciales a través del portal </w:t>
      </w:r>
      <w:hyperlink r:id="rId22" w:history="1">
        <w:r w:rsidRPr="005B252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www.estado.pr.gov</w:t>
        </w:r>
      </w:hyperlink>
      <w:r w:rsidRPr="005B25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La marca que se interesa inscribir en la Oficina de Registro no debe ser igual o similar a otra marca ya registrada o presentada para evitar causar probabilidad de confusión en la mente del consumidor. </w:t>
      </w:r>
    </w:p>
    <w:p w:rsidR="00BB1CD1" w:rsidRPr="005B252A" w:rsidRDefault="00B27A34" w:rsidP="00BB1CD1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Las</w:t>
      </w:r>
      <w:r w:rsidR="00BB1CD1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transacciones relacionadas a la Oficina de Registro deberán ser tramitadas </w:t>
      </w:r>
      <w:r w:rsidR="0079791A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en el</w:t>
      </w:r>
      <w:r w:rsidR="00BB1CD1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94233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Sistema en Línea del Registro de Marcas y Nombres Comerciales </w:t>
      </w:r>
      <w:r w:rsidR="0079791A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 través del portal </w:t>
      </w:r>
      <w:hyperlink r:id="rId23" w:history="1">
        <w:r w:rsidR="0079791A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www.estado.pr.gov</w:t>
        </w:r>
      </w:hyperlink>
      <w:r w:rsidR="001969F6" w:rsidRPr="005B252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  <w:t>, con excepción de</w:t>
      </w:r>
      <w:r w:rsidR="00FB0C5A" w:rsidRPr="005B252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  <w:t xml:space="preserve"> los siguientes servicios:</w:t>
      </w:r>
    </w:p>
    <w:p w:rsidR="000616EB" w:rsidRPr="005B252A" w:rsidRDefault="008F34B6" w:rsidP="000616EB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4" w:history="1">
        <w:r w:rsidR="000616EB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Sobre el Proceso para Presentar una Solicitud para el Registro y la Renovación del Registro de una Marca de Certificación</w:t>
        </w:r>
      </w:hyperlink>
    </w:p>
    <w:p w:rsidR="000616EB" w:rsidRPr="005B252A" w:rsidRDefault="008F34B6" w:rsidP="000616EB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5" w:history="1">
        <w:r w:rsidR="000616EB" w:rsidRPr="005B252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Sobre el Proceso para Presentar una Solicitud para el Registro y la Renovación del Registro de una Marca Colectiva</w:t>
        </w:r>
      </w:hyperlink>
    </w:p>
    <w:p w:rsidR="00AC4318" w:rsidRPr="005B252A" w:rsidRDefault="00AC4318" w:rsidP="00FB0C5A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Para los ciudadanos que no cuenten con acceso a Internet, el Departamento de Estado</w:t>
      </w:r>
      <w:r w:rsidR="00BB76AB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-</w:t>
      </w:r>
      <w:r w:rsidR="00B27A34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Oficina Central 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provee un centro de computadoras que es libre de costo para que puedan realiz</w:t>
      </w:r>
      <w:r w:rsidR="00FC6097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ar transacciones relacionadas a la Oficina de Registro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También, </w:t>
      </w:r>
      <w:r w:rsidR="009E53C1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centro 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cuenta con personal para ayudar a los ciudadanos.</w:t>
      </w:r>
      <w:r w:rsidR="00E248F6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</w:p>
    <w:p w:rsidR="000E2B3F" w:rsidRPr="005B252A" w:rsidRDefault="000E2B3F" w:rsidP="000E2B3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Sólo el titular, dueño o representante de una marca</w:t>
      </w:r>
      <w:r w:rsidR="00FC6097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 nombre comercial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podrá tramitar en la Oficina de Registro los asuntos relacionados a marcas</w:t>
      </w:r>
      <w:r w:rsidR="00F64BB1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y nombres comerciales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, con excepción de las transacciones de la oposición  y cancelación que puede</w:t>
      </w:r>
      <w:r w:rsidR="00C25611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n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ser solicitadas por cualquier p</w:t>
      </w:r>
      <w:r w:rsidR="00FF1771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ersona que se sienta perjudicada</w:t>
      </w:r>
      <w:r w:rsidR="009A7CBA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por el registro de una marca o nombre comercial.</w:t>
      </w:r>
    </w:p>
    <w:p w:rsidR="000E2B3F" w:rsidRPr="005B252A" w:rsidRDefault="000E2B3F" w:rsidP="000E2B3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La principal vía de comunicación de la Oficina de Registro con el titular, dueño o representante de una marca</w:t>
      </w:r>
      <w:r w:rsidR="00A33744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 nombre comercial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será a través del correo electrónico. El solicitante tiene la responsabilidad de comunicarle a la Oficina de Registro de cualquier cambio en la dirección de correo electrónico informada para propósitos de notificación.</w:t>
      </w:r>
    </w:p>
    <w:p w:rsidR="00AC4318" w:rsidRPr="005B252A" w:rsidRDefault="00AC4318" w:rsidP="00AC431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No se aceptarán solicitudes incompletas.</w:t>
      </w:r>
    </w:p>
    <w:p w:rsidR="000E2B3F" w:rsidRDefault="00AC4318" w:rsidP="00F64BB1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Oficina de Registro no </w:t>
      </w:r>
      <w:r w:rsidR="00FF1771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>enviará</w:t>
      </w:r>
      <w:r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recordatorios o notificaciones para que el titular registral cumpla con los requisitos para solicitar y mantener el registro de una marca o nombre comercial.</w:t>
      </w:r>
      <w:r w:rsidR="002B7B69" w:rsidRPr="005B252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</w:p>
    <w:p w:rsidR="00F14646" w:rsidRPr="005B252A" w:rsidRDefault="00F14646" w:rsidP="00F14646">
      <w:pPr>
        <w:pStyle w:val="NormalWeb"/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90E5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B252A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B252A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24607D86" wp14:editId="24BC4B15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B252A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056A00" w:rsidRPr="00F14646" w:rsidRDefault="00056A00" w:rsidP="008D38F4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14646">
        <w:rPr>
          <w:rFonts w:asciiTheme="minorHAnsi" w:hAnsiTheme="minorHAnsi" w:cstheme="minorHAnsi"/>
          <w:b/>
          <w:color w:val="000000"/>
          <w:lang w:val="es-PR"/>
        </w:rPr>
        <w:t>Lugar:</w:t>
      </w:r>
      <w:r w:rsidRPr="00F14646">
        <w:rPr>
          <w:rFonts w:asciiTheme="minorHAnsi" w:hAnsiTheme="minorHAnsi" w:cstheme="minorHAnsi"/>
          <w:b/>
          <w:color w:val="000000"/>
          <w:lang w:val="es-PR"/>
        </w:rPr>
        <w:tab/>
      </w:r>
      <w:r w:rsidRPr="00F14646">
        <w:rPr>
          <w:rFonts w:asciiTheme="minorHAnsi" w:hAnsiTheme="minorHAnsi" w:cstheme="minorHAnsi"/>
          <w:color w:val="000000"/>
          <w:lang w:val="es-PR"/>
        </w:rPr>
        <w:t>Departamento de Estado- Oficina de Registro de Marcas y Nombres Comerciales</w:t>
      </w:r>
    </w:p>
    <w:p w:rsidR="008D38F4" w:rsidRPr="005B252A" w:rsidRDefault="008F34B6" w:rsidP="008D38F4">
      <w:pPr>
        <w:shd w:val="clear" w:color="auto" w:fill="FFFFFF"/>
        <w:spacing w:before="120" w:after="120" w:line="240" w:lineRule="auto"/>
        <w:ind w:left="720" w:firstLine="720"/>
        <w:rPr>
          <w:rFonts w:asciiTheme="minorHAnsi" w:hAnsiTheme="minorHAnsi" w:cstheme="minorHAnsi"/>
          <w:color w:val="0000FF"/>
          <w:u w:val="single"/>
          <w:lang w:val="es-PR"/>
        </w:rPr>
      </w:pPr>
      <w:hyperlink r:id="rId27" w:history="1">
        <w:r w:rsidR="008D38F4" w:rsidRPr="00F14646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:rsidR="00056A00" w:rsidRPr="005B252A" w:rsidRDefault="00056A00" w:rsidP="002662D3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b/>
          <w:color w:val="000000"/>
          <w:lang w:val="es-PR"/>
        </w:rPr>
        <w:t>Horario:</w:t>
      </w:r>
      <w:r w:rsidRPr="005B252A">
        <w:rPr>
          <w:rFonts w:asciiTheme="minorHAnsi" w:hAnsiTheme="minorHAnsi" w:cstheme="minorHAnsi"/>
          <w:color w:val="000000"/>
          <w:lang w:val="es-PR"/>
        </w:rPr>
        <w:tab/>
        <w:t>Lunes a viernes</w:t>
      </w:r>
    </w:p>
    <w:p w:rsidR="00056A00" w:rsidRPr="005B252A" w:rsidRDefault="00056A00" w:rsidP="002662D3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b/>
          <w:color w:val="000000"/>
          <w:lang w:val="es-PR"/>
        </w:rPr>
        <w:tab/>
      </w:r>
      <w:r w:rsidRPr="005B252A">
        <w:rPr>
          <w:rFonts w:asciiTheme="minorHAnsi" w:hAnsiTheme="minorHAnsi" w:cstheme="minorHAnsi"/>
          <w:b/>
          <w:color w:val="000000"/>
          <w:lang w:val="es-PR"/>
        </w:rPr>
        <w:tab/>
      </w:r>
      <w:r w:rsidRPr="005B252A">
        <w:rPr>
          <w:rFonts w:asciiTheme="minorHAnsi" w:hAnsiTheme="minorHAnsi" w:cstheme="minorHAnsi"/>
          <w:color w:val="000000"/>
          <w:lang w:val="es-PR"/>
        </w:rPr>
        <w:t xml:space="preserve">8:00am- 12:00pm </w:t>
      </w:r>
    </w:p>
    <w:p w:rsidR="00056A00" w:rsidRPr="005B252A" w:rsidRDefault="00056A00" w:rsidP="002662D3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color w:val="000000"/>
          <w:lang w:val="es-PR"/>
        </w:rPr>
        <w:tab/>
      </w:r>
      <w:r w:rsidRPr="005B252A">
        <w:rPr>
          <w:rFonts w:asciiTheme="minorHAnsi" w:hAnsiTheme="minorHAnsi" w:cstheme="minorHAnsi"/>
          <w:color w:val="000000"/>
          <w:lang w:val="es-PR"/>
        </w:rPr>
        <w:tab/>
        <w:t>1:00pm- 4:30pm</w:t>
      </w:r>
    </w:p>
    <w:p w:rsidR="00056A00" w:rsidRPr="005B252A" w:rsidRDefault="00056A00" w:rsidP="002662D3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b/>
          <w:color w:val="000000"/>
          <w:lang w:val="es-PR"/>
        </w:rPr>
        <w:t>Teléfono:</w:t>
      </w:r>
      <w:r w:rsidRPr="005B252A">
        <w:rPr>
          <w:rFonts w:asciiTheme="minorHAnsi" w:hAnsiTheme="minorHAnsi" w:cstheme="minorHAnsi"/>
          <w:color w:val="000000"/>
          <w:lang w:val="es-PR"/>
        </w:rPr>
        <w:tab/>
        <w:t>(787) 722-2121 Extensión 6485, 6487, 6488 o 6489</w:t>
      </w:r>
    </w:p>
    <w:p w:rsidR="00056A00" w:rsidRPr="005B252A" w:rsidRDefault="00056A00" w:rsidP="002662D3">
      <w:pPr>
        <w:shd w:val="clear" w:color="auto" w:fill="FFFFFF"/>
        <w:spacing w:before="120" w:after="120" w:line="240" w:lineRule="auto"/>
        <w:ind w:firstLine="360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b/>
          <w:color w:val="000000"/>
          <w:lang w:val="es-PR"/>
        </w:rPr>
        <w:t xml:space="preserve">Teléfono para apoyo técnico para  el Registro Electrónico: </w:t>
      </w:r>
      <w:r w:rsidRPr="005B252A">
        <w:rPr>
          <w:rFonts w:asciiTheme="minorHAnsi" w:hAnsiTheme="minorHAnsi" w:cstheme="minorHAnsi"/>
          <w:color w:val="000000"/>
          <w:lang w:val="es-PR"/>
        </w:rPr>
        <w:t xml:space="preserve">787-722-2121 Extensión 6335, 6320,     </w:t>
      </w:r>
    </w:p>
    <w:p w:rsidR="00056A00" w:rsidRPr="005B252A" w:rsidRDefault="00056A00" w:rsidP="002662D3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color w:val="000000"/>
          <w:lang w:val="es-PR"/>
        </w:rPr>
        <w:t xml:space="preserve">                             4348 o 6273</w:t>
      </w:r>
    </w:p>
    <w:p w:rsidR="00056A00" w:rsidRPr="005B252A" w:rsidRDefault="00056A00" w:rsidP="002662D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b/>
          <w:color w:val="000000"/>
          <w:lang w:val="es-PR"/>
        </w:rPr>
        <w:t>Fax:</w:t>
      </w:r>
      <w:r w:rsidRPr="005B252A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5B252A">
        <w:rPr>
          <w:rFonts w:asciiTheme="minorHAnsi" w:hAnsiTheme="minorHAnsi" w:cstheme="minorHAnsi"/>
          <w:color w:val="000000"/>
          <w:lang w:val="es-PR"/>
        </w:rPr>
        <w:tab/>
        <w:t>(787) 725-7303</w:t>
      </w:r>
    </w:p>
    <w:p w:rsidR="002A1B1E" w:rsidRPr="00190E5C" w:rsidRDefault="002A1B1E" w:rsidP="002A1B1E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b/>
          <w:color w:val="000000"/>
          <w:lang w:val="es-PR"/>
        </w:rPr>
      </w:pPr>
      <w:r w:rsidRPr="00190E5C">
        <w:rPr>
          <w:rFonts w:asciiTheme="minorHAnsi" w:hAnsiTheme="minorHAnsi" w:cstheme="minorHAnsi"/>
          <w:b/>
          <w:color w:val="000000"/>
          <w:lang w:val="es-PR"/>
        </w:rPr>
        <w:t xml:space="preserve">Para </w:t>
      </w:r>
      <w:r w:rsidR="00FD0F84" w:rsidRPr="00190E5C">
        <w:rPr>
          <w:rFonts w:asciiTheme="minorHAnsi" w:hAnsiTheme="minorHAnsi" w:cstheme="minorHAnsi"/>
          <w:b/>
          <w:color w:val="000000"/>
          <w:lang w:val="es-PR"/>
        </w:rPr>
        <w:t xml:space="preserve">preguntas </w:t>
      </w:r>
      <w:r w:rsidRPr="00190E5C">
        <w:rPr>
          <w:rFonts w:asciiTheme="minorHAnsi" w:hAnsiTheme="minorHAnsi" w:cstheme="minorHAnsi"/>
          <w:b/>
          <w:color w:val="000000"/>
          <w:lang w:val="es-PR"/>
        </w:rPr>
        <w:t xml:space="preserve">o apoyo técnico: </w:t>
      </w:r>
      <w:hyperlink r:id="rId28" w:history="1">
        <w:r w:rsidR="00056A00" w:rsidRPr="00190E5C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marcas@estado.gobierno.pr</w:t>
        </w:r>
      </w:hyperlink>
    </w:p>
    <w:p w:rsidR="00056A00" w:rsidRDefault="002A1B1E" w:rsidP="002A1B1E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190E5C">
        <w:rPr>
          <w:rFonts w:asciiTheme="minorHAnsi" w:hAnsiTheme="minorHAnsi" w:cstheme="minorHAnsi"/>
          <w:b/>
          <w:color w:val="000000"/>
          <w:u w:val="single"/>
          <w:lang w:val="es-PR"/>
        </w:rPr>
        <w:t>Nota:</w:t>
      </w:r>
      <w:r w:rsidRPr="00190E5C">
        <w:rPr>
          <w:rFonts w:asciiTheme="minorHAnsi" w:hAnsiTheme="minorHAnsi" w:cstheme="minorHAnsi"/>
          <w:b/>
          <w:color w:val="000000"/>
          <w:lang w:val="es-PR"/>
        </w:rPr>
        <w:t xml:space="preserve"> </w:t>
      </w:r>
      <w:r w:rsidRPr="00190E5C">
        <w:rPr>
          <w:rFonts w:asciiTheme="minorHAnsi" w:hAnsiTheme="minorHAnsi" w:cstheme="minorHAnsi"/>
          <w:color w:val="000000"/>
          <w:lang w:val="es-PR"/>
        </w:rPr>
        <w:t>Tu Línea de Servicio de Gobierno 3-1-1 no le dará seguimiento a correos electrónicos enviados a la Oficina de Registro.</w:t>
      </w:r>
    </w:p>
    <w:p w:rsidR="00FE07BB" w:rsidRPr="002A1B1E" w:rsidRDefault="00FE07BB" w:rsidP="002A1B1E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b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90E5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5B252A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B252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1962E86" wp14:editId="5983B9A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B252A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C12E1" w:rsidRPr="005B252A" w:rsidRDefault="004C12E1" w:rsidP="00A03128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color w:val="000000"/>
          <w:lang w:val="es-PR"/>
        </w:rPr>
        <w:t>El costo dependerá del servicio o la transacción a realizar.</w:t>
      </w:r>
    </w:p>
    <w:p w:rsidR="00A03128" w:rsidRPr="005B252A" w:rsidRDefault="00D902BC" w:rsidP="00D902BC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color w:val="000000"/>
          <w:lang w:val="es-PR"/>
        </w:rPr>
        <w:t>Se pueden efectuar los pagos y derechos de presentación utilizand</w:t>
      </w:r>
      <w:r w:rsidR="00A03128" w:rsidRPr="005B252A">
        <w:rPr>
          <w:rFonts w:asciiTheme="minorHAnsi" w:hAnsiTheme="minorHAnsi" w:cstheme="minorHAnsi"/>
          <w:color w:val="000000"/>
          <w:lang w:val="es-PR"/>
        </w:rPr>
        <w:t>o:</w:t>
      </w:r>
    </w:p>
    <w:p w:rsidR="00D902BC" w:rsidRPr="005B252A" w:rsidRDefault="002B7B69" w:rsidP="00A03128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color w:val="000000"/>
          <w:lang w:val="es-PR"/>
        </w:rPr>
        <w:t>T</w:t>
      </w:r>
      <w:r w:rsidR="00A03128" w:rsidRPr="005B252A">
        <w:rPr>
          <w:rFonts w:asciiTheme="minorHAnsi" w:hAnsiTheme="minorHAnsi" w:cstheme="minorHAnsi"/>
          <w:color w:val="000000"/>
          <w:lang w:val="es-PR"/>
        </w:rPr>
        <w:t>arjetas de Crédito:</w:t>
      </w:r>
      <w:r w:rsidR="00D902BC" w:rsidRPr="005B252A">
        <w:rPr>
          <w:rFonts w:asciiTheme="minorHAnsi" w:hAnsiTheme="minorHAnsi" w:cstheme="minorHAnsi"/>
          <w:color w:val="000000"/>
          <w:lang w:val="es-PR"/>
        </w:rPr>
        <w:t xml:space="preserve"> American Express, MasterCard y Visa.</w:t>
      </w:r>
    </w:p>
    <w:p w:rsidR="00AB040D" w:rsidRPr="005B252A" w:rsidRDefault="00AB040D" w:rsidP="00AB040D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5B252A">
        <w:rPr>
          <w:rFonts w:cs="Arial"/>
          <w:color w:val="000000"/>
          <w:lang w:val="es-PR"/>
        </w:rPr>
        <w:t>Tarjetas de Débito (ATH)</w:t>
      </w:r>
      <w:r w:rsidR="002B7B69" w:rsidRPr="005B252A">
        <w:rPr>
          <w:rFonts w:cs="Arial"/>
          <w:color w:val="000000"/>
          <w:lang w:val="es-PR"/>
        </w:rPr>
        <w:t>:</w:t>
      </w:r>
      <w:r w:rsidRPr="005B252A">
        <w:rPr>
          <w:rFonts w:cs="Arial"/>
          <w:color w:val="000000"/>
          <w:lang w:val="es-PR"/>
        </w:rPr>
        <w:t xml:space="preserve"> con logo de MasterCard y Visa</w:t>
      </w:r>
    </w:p>
    <w:p w:rsidR="00D96081" w:rsidRPr="005B252A" w:rsidRDefault="00A03128" w:rsidP="00AB040D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color w:val="000000"/>
          <w:lang w:val="es-PR"/>
        </w:rPr>
        <w:t>Comprobante</w:t>
      </w:r>
      <w:r w:rsidR="00FC2257" w:rsidRPr="005B252A">
        <w:rPr>
          <w:rFonts w:asciiTheme="minorHAnsi" w:hAnsiTheme="minorHAnsi" w:cstheme="minorHAnsi"/>
          <w:color w:val="000000"/>
          <w:lang w:val="es-PR"/>
        </w:rPr>
        <w:t xml:space="preserve"> de Rentas Internas</w:t>
      </w:r>
      <w:r w:rsidR="00D96081" w:rsidRPr="005B252A">
        <w:rPr>
          <w:rFonts w:asciiTheme="minorHAnsi" w:hAnsiTheme="minorHAnsi" w:cstheme="minorHAnsi"/>
          <w:color w:val="000000"/>
          <w:lang w:val="es-PR"/>
        </w:rPr>
        <w:t>:</w:t>
      </w:r>
    </w:p>
    <w:p w:rsidR="00A03128" w:rsidRPr="005B252A" w:rsidRDefault="00D96081" w:rsidP="00D96081">
      <w:pPr>
        <w:pStyle w:val="ListParagraph"/>
        <w:numPr>
          <w:ilvl w:val="2"/>
          <w:numId w:val="3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color w:val="000000"/>
          <w:lang w:val="es-PR"/>
        </w:rPr>
        <w:t>c</w:t>
      </w:r>
      <w:r w:rsidR="00AA7544" w:rsidRPr="005B252A">
        <w:rPr>
          <w:rFonts w:asciiTheme="minorHAnsi" w:hAnsiTheme="minorHAnsi" w:cstheme="minorHAnsi"/>
          <w:color w:val="000000"/>
          <w:lang w:val="es-PR"/>
        </w:rPr>
        <w:t xml:space="preserve">ifra de cuenta- </w:t>
      </w:r>
      <w:r w:rsidRPr="005B252A">
        <w:rPr>
          <w:rFonts w:asciiTheme="minorHAnsi" w:hAnsiTheme="minorHAnsi" w:cstheme="minorHAnsi"/>
          <w:color w:val="000000"/>
          <w:lang w:val="es-PR"/>
        </w:rPr>
        <w:t>5189 para servicios relacionados a Marcas</w:t>
      </w:r>
    </w:p>
    <w:p w:rsidR="00D96081" w:rsidRDefault="00D96081" w:rsidP="00D96081">
      <w:pPr>
        <w:pStyle w:val="ListParagraph"/>
        <w:numPr>
          <w:ilvl w:val="2"/>
          <w:numId w:val="3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color w:val="000000"/>
          <w:lang w:val="es-PR"/>
        </w:rPr>
        <w:t>cifra de cuenta- 1705 para servicios relacionados a Nombres Comerciales</w:t>
      </w:r>
    </w:p>
    <w:p w:rsidR="00FE07BB" w:rsidRPr="005B252A" w:rsidRDefault="00FE07BB" w:rsidP="00D96081">
      <w:pPr>
        <w:pStyle w:val="ListParagraph"/>
        <w:numPr>
          <w:ilvl w:val="2"/>
          <w:numId w:val="3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B252A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5B252A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B252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D75EF85" wp14:editId="20728F78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B252A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3F130A" w:rsidRPr="005B252A" w:rsidRDefault="00425FD6" w:rsidP="00632877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E07BB">
        <w:rPr>
          <w:rFonts w:asciiTheme="minorHAnsi" w:hAnsiTheme="minorHAnsi" w:cstheme="minorHAnsi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5B252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B252A" w:rsidRDefault="00B841AB" w:rsidP="0011279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B252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A03517C" wp14:editId="5C59C9AD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5B252A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B252A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925918" w:rsidRPr="005B252A" w:rsidRDefault="007756F8" w:rsidP="003D1EE5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5B252A">
        <w:rPr>
          <w:rFonts w:asciiTheme="minorHAnsi" w:eastAsia="Times New Roman" w:hAnsiTheme="minorHAnsi" w:cstheme="minorHAnsi"/>
          <w:b/>
          <w:color w:val="000000"/>
          <w:lang w:val="es-PR"/>
        </w:rPr>
        <w:t>¿Qué es</w:t>
      </w:r>
      <w:r w:rsidR="009A7CBA" w:rsidRPr="005B252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una m</w:t>
      </w:r>
      <w:r w:rsidR="00AB1AA8" w:rsidRPr="005B252A">
        <w:rPr>
          <w:rFonts w:asciiTheme="minorHAnsi" w:eastAsia="Times New Roman" w:hAnsiTheme="minorHAnsi" w:cstheme="minorHAnsi"/>
          <w:b/>
          <w:color w:val="000000"/>
          <w:lang w:val="es-PR"/>
        </w:rPr>
        <w:t>arca?</w:t>
      </w:r>
      <w:r w:rsidR="00AB1AA8" w:rsidRPr="005B252A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F64BB1" w:rsidRPr="005B252A">
        <w:rPr>
          <w:rFonts w:asciiTheme="minorHAnsi" w:eastAsia="Times New Roman" w:hAnsiTheme="minorHAnsi" w:cstheme="minorHAnsi"/>
          <w:color w:val="000000"/>
          <w:lang w:val="es-PR"/>
        </w:rPr>
        <w:t>Se define</w:t>
      </w:r>
      <w:r w:rsidR="00925918" w:rsidRPr="005B252A">
        <w:rPr>
          <w:rFonts w:asciiTheme="minorHAnsi" w:eastAsia="Times New Roman" w:hAnsiTheme="minorHAnsi" w:cstheme="minorHAnsi"/>
          <w:color w:val="000000"/>
          <w:lang w:val="es-PR"/>
        </w:rPr>
        <w:t xml:space="preserve"> como todo signo o medio que sirva para distinguir en el mercado</w:t>
      </w:r>
      <w:r w:rsidR="00FF1771" w:rsidRPr="005B252A">
        <w:rPr>
          <w:rFonts w:asciiTheme="minorHAnsi" w:eastAsia="Times New Roman" w:hAnsiTheme="minorHAnsi" w:cstheme="minorHAnsi"/>
          <w:color w:val="000000"/>
          <w:lang w:val="es-PR"/>
        </w:rPr>
        <w:t xml:space="preserve"> el origen de los</w:t>
      </w:r>
      <w:r w:rsidR="00925918" w:rsidRPr="005B252A">
        <w:rPr>
          <w:rFonts w:asciiTheme="minorHAnsi" w:eastAsia="Times New Roman" w:hAnsiTheme="minorHAnsi" w:cstheme="minorHAnsi"/>
          <w:color w:val="000000"/>
          <w:lang w:val="es-PR"/>
        </w:rPr>
        <w:t xml:space="preserve"> productos o servicios de una persona, al igual que de productos o servicios de otra persona. El término incluye cualquier marca de fábrica, marca de servicio, marca de certificación y marca colectiva.</w:t>
      </w:r>
    </w:p>
    <w:p w:rsidR="002A1B1E" w:rsidRPr="001159EC" w:rsidRDefault="00925918" w:rsidP="001159EC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5B252A">
        <w:rPr>
          <w:rFonts w:asciiTheme="minorHAnsi" w:eastAsia="Times New Roman" w:hAnsiTheme="minorHAnsi" w:cstheme="minorHAnsi"/>
          <w:b/>
          <w:color w:val="000000"/>
          <w:lang w:val="es-PR"/>
        </w:rPr>
        <w:t>¿Q</w:t>
      </w:r>
      <w:r w:rsidR="009A7CBA" w:rsidRPr="005B252A">
        <w:rPr>
          <w:rFonts w:asciiTheme="minorHAnsi" w:eastAsia="Times New Roman" w:hAnsiTheme="minorHAnsi" w:cstheme="minorHAnsi"/>
          <w:b/>
          <w:color w:val="000000"/>
          <w:lang w:val="es-PR"/>
        </w:rPr>
        <w:t>ué es un n</w:t>
      </w:r>
      <w:r w:rsidR="00A9275C" w:rsidRPr="005B252A">
        <w:rPr>
          <w:rFonts w:asciiTheme="minorHAnsi" w:eastAsia="Times New Roman" w:hAnsiTheme="minorHAnsi" w:cstheme="minorHAnsi"/>
          <w:b/>
          <w:color w:val="000000"/>
          <w:lang w:val="es-PR"/>
        </w:rPr>
        <w:t>ombre c</w:t>
      </w:r>
      <w:r w:rsidR="008A1C1C" w:rsidRPr="005B252A">
        <w:rPr>
          <w:rFonts w:asciiTheme="minorHAnsi" w:eastAsia="Times New Roman" w:hAnsiTheme="minorHAnsi" w:cstheme="minorHAnsi"/>
          <w:b/>
          <w:color w:val="000000"/>
          <w:lang w:val="es-PR"/>
        </w:rPr>
        <w:t>omercial?</w:t>
      </w:r>
      <w:r w:rsidR="008A1C1C" w:rsidRPr="005B252A">
        <w:rPr>
          <w:rFonts w:asciiTheme="minorHAnsi" w:eastAsia="Times New Roman" w:hAnsiTheme="minorHAnsi" w:cstheme="minorHAnsi"/>
          <w:color w:val="000000"/>
          <w:lang w:val="es-PR"/>
        </w:rPr>
        <w:t xml:space="preserve"> Es el signo o denominación que sirve para identificar a una persona en el ejercicio de su actividad empresarial y que distinguen su actividad de otras actividades idénticas o similares.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B252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5B252A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5B252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4A4933" wp14:editId="02E73679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5B252A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B252A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5B252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79791A" w:rsidRPr="005B252A" w:rsidRDefault="0079791A" w:rsidP="003F5E34">
      <w:pPr>
        <w:spacing w:before="100" w:after="120" w:line="240" w:lineRule="auto"/>
        <w:rPr>
          <w:lang w:val="es-PR"/>
        </w:rPr>
      </w:pPr>
      <w:r w:rsidRPr="005B252A">
        <w:rPr>
          <w:lang w:val="es-PR"/>
        </w:rPr>
        <w:t>Documento(s) de Apoyo:</w:t>
      </w:r>
    </w:p>
    <w:p w:rsidR="000616EB" w:rsidRPr="005B252A" w:rsidRDefault="008F34B6" w:rsidP="000616EB">
      <w:pPr>
        <w:spacing w:before="120" w:after="120" w:line="240" w:lineRule="auto"/>
        <w:ind w:firstLine="720"/>
        <w:rPr>
          <w:color w:val="FF0000"/>
          <w:u w:val="single"/>
          <w:lang w:val="es-PR"/>
        </w:rPr>
      </w:pPr>
      <w:hyperlink r:id="rId33" w:history="1">
        <w:r w:rsidR="000616EB" w:rsidRPr="005B252A">
          <w:rPr>
            <w:rStyle w:val="Hyperlink"/>
            <w:color w:val="FF0000"/>
            <w:lang w:val="es-PR"/>
          </w:rPr>
          <w:t>Carta Circular 2014-07 Sobre la disponibilidad de nuevas transacciones electrónicas</w:t>
        </w:r>
      </w:hyperlink>
    </w:p>
    <w:p w:rsidR="00B0233D" w:rsidRPr="005B252A" w:rsidRDefault="00B0233D" w:rsidP="003F5E34">
      <w:pPr>
        <w:spacing w:before="100" w:after="120" w:line="240" w:lineRule="auto"/>
        <w:rPr>
          <w:lang w:val="es-PR"/>
        </w:rPr>
      </w:pPr>
      <w:r w:rsidRPr="005B252A">
        <w:rPr>
          <w:lang w:val="es-PR"/>
        </w:rPr>
        <w:t>Página(s) de Internet:</w:t>
      </w:r>
    </w:p>
    <w:p w:rsidR="00B0233D" w:rsidRPr="005B252A" w:rsidRDefault="00B0233D" w:rsidP="003F5E34">
      <w:pPr>
        <w:spacing w:before="100" w:after="120" w:line="240" w:lineRule="auto"/>
        <w:rPr>
          <w:lang w:val="es-PR"/>
        </w:rPr>
      </w:pPr>
      <w:r w:rsidRPr="005B252A">
        <w:rPr>
          <w:lang w:val="es-PR"/>
        </w:rPr>
        <w:tab/>
      </w:r>
      <w:hyperlink r:id="rId34" w:history="1">
        <w:r w:rsidRPr="005B252A">
          <w:rPr>
            <w:rStyle w:val="Hyperlink"/>
            <w:lang w:val="es-PR"/>
          </w:rPr>
          <w:t>www.pr.gov</w:t>
        </w:r>
      </w:hyperlink>
    </w:p>
    <w:p w:rsidR="008A1C1C" w:rsidRPr="00D66B06" w:rsidRDefault="008F34B6" w:rsidP="003F5E34">
      <w:pPr>
        <w:spacing w:before="100" w:after="120" w:line="240" w:lineRule="auto"/>
        <w:ind w:firstLine="720"/>
        <w:rPr>
          <w:rFonts w:asciiTheme="minorHAnsi" w:hAnsiTheme="minorHAnsi" w:cstheme="minorHAnsi"/>
          <w:lang w:val="es-PR"/>
        </w:rPr>
      </w:pPr>
      <w:hyperlink r:id="rId35" w:history="1">
        <w:r w:rsidR="007F2FCF" w:rsidRPr="005B252A">
          <w:rPr>
            <w:rStyle w:val="Hyperlink"/>
            <w:rFonts w:asciiTheme="minorHAnsi" w:hAnsiTheme="minorHAnsi" w:cstheme="minorHAnsi"/>
            <w:lang w:val="es-PR"/>
          </w:rPr>
          <w:t>www.estado.gobierno.pr</w:t>
        </w:r>
      </w:hyperlink>
      <w:r w:rsidR="00D66B06">
        <w:rPr>
          <w:rFonts w:asciiTheme="minorHAnsi" w:hAnsiTheme="minorHAnsi" w:cstheme="minorHAnsi"/>
          <w:lang w:val="es-PR"/>
        </w:rPr>
        <w:t xml:space="preserve"> </w:t>
      </w:r>
    </w:p>
    <w:sectPr w:rsidR="008A1C1C" w:rsidRPr="00D66B06" w:rsidSect="00D34073">
      <w:headerReference w:type="default" r:id="rId36"/>
      <w:footerReference w:type="default" r:id="rId3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23" w:rsidRDefault="009F1B23" w:rsidP="005501A9">
      <w:pPr>
        <w:spacing w:after="0" w:line="240" w:lineRule="auto"/>
      </w:pPr>
      <w:r>
        <w:separator/>
      </w:r>
    </w:p>
  </w:endnote>
  <w:endnote w:type="continuationSeparator" w:id="0">
    <w:p w:rsidR="009F1B23" w:rsidRDefault="009F1B2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728" behindDoc="0" locked="0" layoutInCell="1" allowOverlap="1" wp14:anchorId="38B8CA96" wp14:editId="2440B3EF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6F23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143B0B0" wp14:editId="7CDE3A1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217A88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7F2FCF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F34B6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F34B6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0E2B3F" w:rsidRDefault="000E2B3F" w:rsidP="000E2B3F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7F2FCF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0E2B3F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23" w:rsidRDefault="009F1B23" w:rsidP="005501A9">
      <w:pPr>
        <w:spacing w:after="0" w:line="240" w:lineRule="auto"/>
      </w:pPr>
      <w:r>
        <w:separator/>
      </w:r>
    </w:p>
  </w:footnote>
  <w:footnote w:type="continuationSeparator" w:id="0">
    <w:p w:rsidR="009F1B23" w:rsidRDefault="009F1B2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6F23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9459A5" wp14:editId="5A3FE5EF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6F2A67" w:rsidRDefault="000A3AEC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6F2A67">
                            <w:rPr>
                              <w:sz w:val="16"/>
                              <w:szCs w:val="16"/>
                              <w:lang w:val="es-PR"/>
                            </w:rPr>
                            <w:t>ESTADO</w:t>
                          </w:r>
                          <w:r w:rsidR="00CF03B8" w:rsidRPr="006F2A67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1969F6" w:rsidRPr="006F2A67">
                            <w:rPr>
                              <w:sz w:val="16"/>
                              <w:szCs w:val="16"/>
                              <w:lang w:val="es-PR"/>
                            </w:rPr>
                            <w:t>020</w:t>
                          </w:r>
                        </w:p>
                        <w:p w:rsidR="00CF03B8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6F2A67">
                            <w:rPr>
                              <w:sz w:val="16"/>
                              <w:szCs w:val="16"/>
                              <w:lang w:val="es-PR"/>
                            </w:rPr>
                            <w:t>Vigencia:</w:t>
                          </w:r>
                          <w:r w:rsidR="00891233" w:rsidRPr="006F2A67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  <w:r w:rsidR="00FE07BB">
                            <w:rPr>
                              <w:sz w:val="16"/>
                              <w:szCs w:val="16"/>
                              <w:lang w:val="es-PR"/>
                            </w:rPr>
                            <w:t>8</w:t>
                          </w:r>
                          <w:r w:rsidR="006F2A67" w:rsidRPr="006F2A67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FE07BB">
                            <w:rPr>
                              <w:sz w:val="16"/>
                              <w:szCs w:val="16"/>
                              <w:lang w:val="es-PR"/>
                            </w:rPr>
                            <w:t>dic</w:t>
                          </w:r>
                          <w:r w:rsidR="00891233" w:rsidRPr="006F2A67">
                            <w:rPr>
                              <w:sz w:val="16"/>
                              <w:szCs w:val="16"/>
                              <w:lang w:val="es-PR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49459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6F2A67" w:rsidRDefault="000A3AEC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6F2A67">
                      <w:rPr>
                        <w:sz w:val="16"/>
                        <w:szCs w:val="16"/>
                        <w:lang w:val="es-PR"/>
                      </w:rPr>
                      <w:t>ESTADO</w:t>
                    </w:r>
                    <w:r w:rsidR="00CF03B8" w:rsidRPr="006F2A67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1969F6" w:rsidRPr="006F2A67">
                      <w:rPr>
                        <w:sz w:val="16"/>
                        <w:szCs w:val="16"/>
                        <w:lang w:val="es-PR"/>
                      </w:rPr>
                      <w:t>020</w:t>
                    </w:r>
                  </w:p>
                  <w:p w:rsidR="00CF03B8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6F2A67">
                      <w:rPr>
                        <w:sz w:val="16"/>
                        <w:szCs w:val="16"/>
                        <w:lang w:val="es-PR"/>
                      </w:rPr>
                      <w:t>Vigencia:</w:t>
                    </w:r>
                    <w:r w:rsidR="00891233" w:rsidRPr="006F2A67">
                      <w:rPr>
                        <w:sz w:val="16"/>
                        <w:szCs w:val="16"/>
                        <w:lang w:val="es-PR"/>
                      </w:rPr>
                      <w:t xml:space="preserve"> </w:t>
                    </w:r>
                    <w:r w:rsidR="00FE07BB">
                      <w:rPr>
                        <w:sz w:val="16"/>
                        <w:szCs w:val="16"/>
                        <w:lang w:val="es-PR"/>
                      </w:rPr>
                      <w:t>8</w:t>
                    </w:r>
                    <w:r w:rsidR="006F2A67" w:rsidRPr="006F2A67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FE07BB">
                      <w:rPr>
                        <w:sz w:val="16"/>
                        <w:szCs w:val="16"/>
                        <w:lang w:val="es-PR"/>
                      </w:rPr>
                      <w:t>dic</w:t>
                    </w:r>
                    <w:r w:rsidR="00891233" w:rsidRPr="006F2A67">
                      <w:rPr>
                        <w:sz w:val="16"/>
                        <w:szCs w:val="16"/>
                        <w:lang w:val="es-PR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 w:rsidR="005F5328">
      <w:rPr>
        <w:sz w:val="32"/>
        <w:szCs w:val="32"/>
        <w:lang w:val="es-PR"/>
      </w:rPr>
      <w:t>Departamento de Estado (ESTADO)</w:t>
    </w:r>
    <w:r w:rsidR="00576109">
      <w:rPr>
        <w:sz w:val="32"/>
        <w:szCs w:val="32"/>
        <w:lang w:val="es-PR"/>
      </w:rPr>
      <w:tab/>
    </w:r>
  </w:p>
  <w:p w:rsidR="00447FBA" w:rsidRDefault="00570788" w:rsidP="00447FB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Información General </w:t>
    </w:r>
    <w:r w:rsidR="00447FBA">
      <w:rPr>
        <w:b/>
        <w:sz w:val="28"/>
        <w:szCs w:val="28"/>
        <w:lang w:val="es-PR"/>
      </w:rPr>
      <w:t>sobre el</w:t>
    </w:r>
    <w:r>
      <w:rPr>
        <w:b/>
        <w:sz w:val="28"/>
        <w:szCs w:val="28"/>
        <w:lang w:val="es-PR"/>
      </w:rPr>
      <w:t xml:space="preserve"> Registro de Marcas</w:t>
    </w:r>
    <w:r w:rsidR="0037497E">
      <w:rPr>
        <w:b/>
        <w:sz w:val="28"/>
        <w:szCs w:val="28"/>
        <w:lang w:val="es-PR"/>
      </w:rPr>
      <w:t xml:space="preserve"> y </w:t>
    </w:r>
  </w:p>
  <w:p w:rsidR="00CF03B8" w:rsidRPr="00BC0EC0" w:rsidRDefault="0037497E" w:rsidP="003F5E34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Nombres Comerciales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00A3B"/>
    <w:multiLevelType w:val="hybridMultilevel"/>
    <w:tmpl w:val="08A8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40778"/>
    <w:multiLevelType w:val="hybridMultilevel"/>
    <w:tmpl w:val="FADA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2CC6"/>
    <w:multiLevelType w:val="hybridMultilevel"/>
    <w:tmpl w:val="A21C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5D2D"/>
    <w:multiLevelType w:val="hybridMultilevel"/>
    <w:tmpl w:val="C18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54D61"/>
    <w:multiLevelType w:val="hybridMultilevel"/>
    <w:tmpl w:val="788E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034DE"/>
    <w:multiLevelType w:val="hybridMultilevel"/>
    <w:tmpl w:val="E954F488"/>
    <w:lvl w:ilvl="0" w:tplc="967A7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D59A8"/>
    <w:multiLevelType w:val="hybridMultilevel"/>
    <w:tmpl w:val="7FE6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E681B"/>
    <w:multiLevelType w:val="hybridMultilevel"/>
    <w:tmpl w:val="76D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02163"/>
    <w:multiLevelType w:val="hybridMultilevel"/>
    <w:tmpl w:val="0C66060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B4062"/>
    <w:multiLevelType w:val="hybridMultilevel"/>
    <w:tmpl w:val="8DA4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6E41C0"/>
    <w:multiLevelType w:val="hybridMultilevel"/>
    <w:tmpl w:val="4AB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F376B"/>
    <w:multiLevelType w:val="hybridMultilevel"/>
    <w:tmpl w:val="999E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8A22D7"/>
    <w:multiLevelType w:val="hybridMultilevel"/>
    <w:tmpl w:val="ACFC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9003F"/>
    <w:multiLevelType w:val="hybridMultilevel"/>
    <w:tmpl w:val="CAE4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11D78"/>
    <w:multiLevelType w:val="hybridMultilevel"/>
    <w:tmpl w:val="7076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>
    <w:nsid w:val="7F4F5CB4"/>
    <w:multiLevelType w:val="hybridMultilevel"/>
    <w:tmpl w:val="500C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43"/>
  </w:num>
  <w:num w:numId="5">
    <w:abstractNumId w:val="22"/>
  </w:num>
  <w:num w:numId="6">
    <w:abstractNumId w:val="16"/>
  </w:num>
  <w:num w:numId="7">
    <w:abstractNumId w:val="28"/>
  </w:num>
  <w:num w:numId="8">
    <w:abstractNumId w:val="14"/>
  </w:num>
  <w:num w:numId="9">
    <w:abstractNumId w:val="31"/>
  </w:num>
  <w:num w:numId="10">
    <w:abstractNumId w:val="13"/>
  </w:num>
  <w:num w:numId="11">
    <w:abstractNumId w:val="2"/>
  </w:num>
  <w:num w:numId="12">
    <w:abstractNumId w:val="39"/>
  </w:num>
  <w:num w:numId="13">
    <w:abstractNumId w:val="5"/>
  </w:num>
  <w:num w:numId="14">
    <w:abstractNumId w:val="32"/>
  </w:num>
  <w:num w:numId="15">
    <w:abstractNumId w:val="8"/>
  </w:num>
  <w:num w:numId="16">
    <w:abstractNumId w:val="26"/>
  </w:num>
  <w:num w:numId="17">
    <w:abstractNumId w:val="6"/>
  </w:num>
  <w:num w:numId="18">
    <w:abstractNumId w:val="30"/>
  </w:num>
  <w:num w:numId="19">
    <w:abstractNumId w:val="17"/>
  </w:num>
  <w:num w:numId="20">
    <w:abstractNumId w:val="29"/>
  </w:num>
  <w:num w:numId="21">
    <w:abstractNumId w:val="15"/>
  </w:num>
  <w:num w:numId="22">
    <w:abstractNumId w:val="4"/>
  </w:num>
  <w:num w:numId="23">
    <w:abstractNumId w:val="35"/>
  </w:num>
  <w:num w:numId="24">
    <w:abstractNumId w:val="36"/>
  </w:num>
  <w:num w:numId="25">
    <w:abstractNumId w:val="12"/>
  </w:num>
  <w:num w:numId="26">
    <w:abstractNumId w:val="0"/>
  </w:num>
  <w:num w:numId="27">
    <w:abstractNumId w:val="25"/>
  </w:num>
  <w:num w:numId="28">
    <w:abstractNumId w:val="20"/>
  </w:num>
  <w:num w:numId="29">
    <w:abstractNumId w:val="19"/>
  </w:num>
  <w:num w:numId="30">
    <w:abstractNumId w:val="27"/>
  </w:num>
  <w:num w:numId="31">
    <w:abstractNumId w:val="10"/>
  </w:num>
  <w:num w:numId="32">
    <w:abstractNumId w:val="44"/>
  </w:num>
  <w:num w:numId="33">
    <w:abstractNumId w:val="18"/>
  </w:num>
  <w:num w:numId="34">
    <w:abstractNumId w:val="23"/>
  </w:num>
  <w:num w:numId="35">
    <w:abstractNumId w:val="7"/>
  </w:num>
  <w:num w:numId="36">
    <w:abstractNumId w:val="1"/>
  </w:num>
  <w:num w:numId="37">
    <w:abstractNumId w:val="40"/>
  </w:num>
  <w:num w:numId="38">
    <w:abstractNumId w:val="3"/>
  </w:num>
  <w:num w:numId="39">
    <w:abstractNumId w:val="11"/>
  </w:num>
  <w:num w:numId="40">
    <w:abstractNumId w:val="38"/>
  </w:num>
  <w:num w:numId="41">
    <w:abstractNumId w:val="37"/>
  </w:num>
  <w:num w:numId="42">
    <w:abstractNumId w:val="21"/>
  </w:num>
  <w:num w:numId="43">
    <w:abstractNumId w:val="42"/>
  </w:num>
  <w:num w:numId="44">
    <w:abstractNumId w:val="2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28"/>
    <w:rsid w:val="00005355"/>
    <w:rsid w:val="000103CD"/>
    <w:rsid w:val="00021BB5"/>
    <w:rsid w:val="00022098"/>
    <w:rsid w:val="00031913"/>
    <w:rsid w:val="000324F1"/>
    <w:rsid w:val="00032898"/>
    <w:rsid w:val="00032D48"/>
    <w:rsid w:val="00035A7B"/>
    <w:rsid w:val="00037674"/>
    <w:rsid w:val="00045709"/>
    <w:rsid w:val="000458BF"/>
    <w:rsid w:val="000517CD"/>
    <w:rsid w:val="00056A00"/>
    <w:rsid w:val="00057000"/>
    <w:rsid w:val="000616EB"/>
    <w:rsid w:val="000654F9"/>
    <w:rsid w:val="00066C33"/>
    <w:rsid w:val="000674D5"/>
    <w:rsid w:val="0007270C"/>
    <w:rsid w:val="00075B22"/>
    <w:rsid w:val="00075B7B"/>
    <w:rsid w:val="00076DE8"/>
    <w:rsid w:val="000777F1"/>
    <w:rsid w:val="00077B18"/>
    <w:rsid w:val="0009017E"/>
    <w:rsid w:val="00091C87"/>
    <w:rsid w:val="000940BF"/>
    <w:rsid w:val="00095162"/>
    <w:rsid w:val="0009685B"/>
    <w:rsid w:val="000A1207"/>
    <w:rsid w:val="000A19E1"/>
    <w:rsid w:val="000A275F"/>
    <w:rsid w:val="000A3AEC"/>
    <w:rsid w:val="000A6877"/>
    <w:rsid w:val="000B12FC"/>
    <w:rsid w:val="000B2831"/>
    <w:rsid w:val="000B69D3"/>
    <w:rsid w:val="000C1091"/>
    <w:rsid w:val="000C5283"/>
    <w:rsid w:val="000D0426"/>
    <w:rsid w:val="000D60F9"/>
    <w:rsid w:val="000E16FF"/>
    <w:rsid w:val="000E2B3F"/>
    <w:rsid w:val="000E4017"/>
    <w:rsid w:val="000F40B6"/>
    <w:rsid w:val="000F7989"/>
    <w:rsid w:val="00101F32"/>
    <w:rsid w:val="0011279C"/>
    <w:rsid w:val="001138CC"/>
    <w:rsid w:val="001143FE"/>
    <w:rsid w:val="001159EC"/>
    <w:rsid w:val="00116627"/>
    <w:rsid w:val="00122E19"/>
    <w:rsid w:val="00123A39"/>
    <w:rsid w:val="00126FC9"/>
    <w:rsid w:val="00133BAB"/>
    <w:rsid w:val="00134878"/>
    <w:rsid w:val="001356F1"/>
    <w:rsid w:val="00142FD6"/>
    <w:rsid w:val="0014766A"/>
    <w:rsid w:val="00162D4A"/>
    <w:rsid w:val="0016664C"/>
    <w:rsid w:val="00170BC5"/>
    <w:rsid w:val="00173537"/>
    <w:rsid w:val="00173985"/>
    <w:rsid w:val="00174283"/>
    <w:rsid w:val="00175C1F"/>
    <w:rsid w:val="00181A79"/>
    <w:rsid w:val="00182153"/>
    <w:rsid w:val="00185F44"/>
    <w:rsid w:val="001860B9"/>
    <w:rsid w:val="00190E5C"/>
    <w:rsid w:val="00191D71"/>
    <w:rsid w:val="00194922"/>
    <w:rsid w:val="001969F6"/>
    <w:rsid w:val="001A00FF"/>
    <w:rsid w:val="001B4194"/>
    <w:rsid w:val="001B5E3B"/>
    <w:rsid w:val="001B5F02"/>
    <w:rsid w:val="001B6C87"/>
    <w:rsid w:val="001C147E"/>
    <w:rsid w:val="001C2D5F"/>
    <w:rsid w:val="001C39ED"/>
    <w:rsid w:val="001C4B1B"/>
    <w:rsid w:val="001C7A01"/>
    <w:rsid w:val="001D586F"/>
    <w:rsid w:val="001E1870"/>
    <w:rsid w:val="001E770C"/>
    <w:rsid w:val="001F2E75"/>
    <w:rsid w:val="002004EC"/>
    <w:rsid w:val="0020276F"/>
    <w:rsid w:val="002036C5"/>
    <w:rsid w:val="00203A78"/>
    <w:rsid w:val="00204116"/>
    <w:rsid w:val="002069F5"/>
    <w:rsid w:val="00210B71"/>
    <w:rsid w:val="0021197F"/>
    <w:rsid w:val="00213BE1"/>
    <w:rsid w:val="002178F4"/>
    <w:rsid w:val="002207B1"/>
    <w:rsid w:val="002241F3"/>
    <w:rsid w:val="00224796"/>
    <w:rsid w:val="00225FE9"/>
    <w:rsid w:val="00230C0A"/>
    <w:rsid w:val="00231ED1"/>
    <w:rsid w:val="00236370"/>
    <w:rsid w:val="00237BDC"/>
    <w:rsid w:val="00242312"/>
    <w:rsid w:val="0024319E"/>
    <w:rsid w:val="00245FEB"/>
    <w:rsid w:val="002501E2"/>
    <w:rsid w:val="0026147D"/>
    <w:rsid w:val="00265792"/>
    <w:rsid w:val="0026787D"/>
    <w:rsid w:val="00267DA0"/>
    <w:rsid w:val="002734CB"/>
    <w:rsid w:val="0027646A"/>
    <w:rsid w:val="00277BF0"/>
    <w:rsid w:val="002844B7"/>
    <w:rsid w:val="00285FF6"/>
    <w:rsid w:val="002908E3"/>
    <w:rsid w:val="00297559"/>
    <w:rsid w:val="002A1B1E"/>
    <w:rsid w:val="002A7229"/>
    <w:rsid w:val="002A7ACF"/>
    <w:rsid w:val="002B05F9"/>
    <w:rsid w:val="002B5156"/>
    <w:rsid w:val="002B5F33"/>
    <w:rsid w:val="002B7B69"/>
    <w:rsid w:val="002C1753"/>
    <w:rsid w:val="002C42D3"/>
    <w:rsid w:val="002D1E0C"/>
    <w:rsid w:val="002D1F42"/>
    <w:rsid w:val="002D3544"/>
    <w:rsid w:val="002D3658"/>
    <w:rsid w:val="002F030A"/>
    <w:rsid w:val="002F38A5"/>
    <w:rsid w:val="0030058C"/>
    <w:rsid w:val="00300A9F"/>
    <w:rsid w:val="003017A1"/>
    <w:rsid w:val="00301B0D"/>
    <w:rsid w:val="00303BF4"/>
    <w:rsid w:val="00306286"/>
    <w:rsid w:val="00307F9A"/>
    <w:rsid w:val="00314199"/>
    <w:rsid w:val="00330D58"/>
    <w:rsid w:val="0033701A"/>
    <w:rsid w:val="00341FFA"/>
    <w:rsid w:val="00344E42"/>
    <w:rsid w:val="003556DB"/>
    <w:rsid w:val="00362B7B"/>
    <w:rsid w:val="0036675A"/>
    <w:rsid w:val="00370141"/>
    <w:rsid w:val="0037497E"/>
    <w:rsid w:val="00385FCF"/>
    <w:rsid w:val="00393F9D"/>
    <w:rsid w:val="003950A0"/>
    <w:rsid w:val="003A20CF"/>
    <w:rsid w:val="003A7310"/>
    <w:rsid w:val="003B4575"/>
    <w:rsid w:val="003C3E75"/>
    <w:rsid w:val="003C6015"/>
    <w:rsid w:val="003D1EE5"/>
    <w:rsid w:val="003D62C5"/>
    <w:rsid w:val="003E0674"/>
    <w:rsid w:val="003E3CF4"/>
    <w:rsid w:val="003F0271"/>
    <w:rsid w:val="003F130A"/>
    <w:rsid w:val="003F5E34"/>
    <w:rsid w:val="003F6F56"/>
    <w:rsid w:val="003F7B76"/>
    <w:rsid w:val="003F7EF4"/>
    <w:rsid w:val="004012B7"/>
    <w:rsid w:val="00406783"/>
    <w:rsid w:val="00411F89"/>
    <w:rsid w:val="00412C48"/>
    <w:rsid w:val="00413F8B"/>
    <w:rsid w:val="004241F6"/>
    <w:rsid w:val="00425FD6"/>
    <w:rsid w:val="0043005F"/>
    <w:rsid w:val="00434497"/>
    <w:rsid w:val="004411A4"/>
    <w:rsid w:val="00441C20"/>
    <w:rsid w:val="00445105"/>
    <w:rsid w:val="00447FBA"/>
    <w:rsid w:val="00450EDF"/>
    <w:rsid w:val="004529FC"/>
    <w:rsid w:val="004548F1"/>
    <w:rsid w:val="00456683"/>
    <w:rsid w:val="004651BE"/>
    <w:rsid w:val="0047186A"/>
    <w:rsid w:val="00475165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12E1"/>
    <w:rsid w:val="004C2D1D"/>
    <w:rsid w:val="004D2A32"/>
    <w:rsid w:val="004D33BF"/>
    <w:rsid w:val="004D415A"/>
    <w:rsid w:val="004D46E9"/>
    <w:rsid w:val="004E0DAC"/>
    <w:rsid w:val="004E1CC2"/>
    <w:rsid w:val="004F152D"/>
    <w:rsid w:val="004F4209"/>
    <w:rsid w:val="0050240C"/>
    <w:rsid w:val="00506097"/>
    <w:rsid w:val="005115C4"/>
    <w:rsid w:val="005241A9"/>
    <w:rsid w:val="00527066"/>
    <w:rsid w:val="00532C7E"/>
    <w:rsid w:val="00537AD0"/>
    <w:rsid w:val="00537AFD"/>
    <w:rsid w:val="005420A8"/>
    <w:rsid w:val="00542103"/>
    <w:rsid w:val="00544149"/>
    <w:rsid w:val="005448F7"/>
    <w:rsid w:val="005501A9"/>
    <w:rsid w:val="005515A2"/>
    <w:rsid w:val="005556A2"/>
    <w:rsid w:val="00556A00"/>
    <w:rsid w:val="00557367"/>
    <w:rsid w:val="00570788"/>
    <w:rsid w:val="00576109"/>
    <w:rsid w:val="005823DC"/>
    <w:rsid w:val="0058498C"/>
    <w:rsid w:val="00590F9C"/>
    <w:rsid w:val="00591CEE"/>
    <w:rsid w:val="00594233"/>
    <w:rsid w:val="005B1F98"/>
    <w:rsid w:val="005B2388"/>
    <w:rsid w:val="005B252A"/>
    <w:rsid w:val="005C1B0C"/>
    <w:rsid w:val="005C1D13"/>
    <w:rsid w:val="005C33B7"/>
    <w:rsid w:val="005D2EE9"/>
    <w:rsid w:val="005D6FC4"/>
    <w:rsid w:val="005D72CC"/>
    <w:rsid w:val="005E0087"/>
    <w:rsid w:val="005F07EB"/>
    <w:rsid w:val="005F5328"/>
    <w:rsid w:val="005F7447"/>
    <w:rsid w:val="00602C44"/>
    <w:rsid w:val="006033BF"/>
    <w:rsid w:val="00613E29"/>
    <w:rsid w:val="00614C19"/>
    <w:rsid w:val="006252B0"/>
    <w:rsid w:val="00625519"/>
    <w:rsid w:val="00626F77"/>
    <w:rsid w:val="00632877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25E6"/>
    <w:rsid w:val="006B5A60"/>
    <w:rsid w:val="006B78D5"/>
    <w:rsid w:val="006B7DFA"/>
    <w:rsid w:val="006C1662"/>
    <w:rsid w:val="006C50A0"/>
    <w:rsid w:val="006C6588"/>
    <w:rsid w:val="006C6B39"/>
    <w:rsid w:val="006E3049"/>
    <w:rsid w:val="006E374E"/>
    <w:rsid w:val="006E53E3"/>
    <w:rsid w:val="006F0C66"/>
    <w:rsid w:val="006F2A67"/>
    <w:rsid w:val="006F359E"/>
    <w:rsid w:val="006F45CD"/>
    <w:rsid w:val="00706AE9"/>
    <w:rsid w:val="00710A98"/>
    <w:rsid w:val="007220F4"/>
    <w:rsid w:val="00722794"/>
    <w:rsid w:val="00726CF4"/>
    <w:rsid w:val="007271F4"/>
    <w:rsid w:val="00735FB7"/>
    <w:rsid w:val="0074150F"/>
    <w:rsid w:val="007415A2"/>
    <w:rsid w:val="00743E68"/>
    <w:rsid w:val="007464C8"/>
    <w:rsid w:val="0074709A"/>
    <w:rsid w:val="0074728C"/>
    <w:rsid w:val="00751791"/>
    <w:rsid w:val="00760177"/>
    <w:rsid w:val="0076116F"/>
    <w:rsid w:val="00767F1C"/>
    <w:rsid w:val="007756F8"/>
    <w:rsid w:val="00781E56"/>
    <w:rsid w:val="00790A6E"/>
    <w:rsid w:val="00793C85"/>
    <w:rsid w:val="0079791A"/>
    <w:rsid w:val="007B1C6B"/>
    <w:rsid w:val="007B3534"/>
    <w:rsid w:val="007B3947"/>
    <w:rsid w:val="007B4C53"/>
    <w:rsid w:val="007C089B"/>
    <w:rsid w:val="007C4C59"/>
    <w:rsid w:val="007C795B"/>
    <w:rsid w:val="007D07C4"/>
    <w:rsid w:val="007E07E7"/>
    <w:rsid w:val="007E1921"/>
    <w:rsid w:val="007E319D"/>
    <w:rsid w:val="007F0041"/>
    <w:rsid w:val="007F2FCF"/>
    <w:rsid w:val="007F6C93"/>
    <w:rsid w:val="007F7A59"/>
    <w:rsid w:val="008024FF"/>
    <w:rsid w:val="00805893"/>
    <w:rsid w:val="00807397"/>
    <w:rsid w:val="00815B23"/>
    <w:rsid w:val="00817C0C"/>
    <w:rsid w:val="0082084F"/>
    <w:rsid w:val="00824CB0"/>
    <w:rsid w:val="00832CC3"/>
    <w:rsid w:val="0083576A"/>
    <w:rsid w:val="00841D9E"/>
    <w:rsid w:val="0084482A"/>
    <w:rsid w:val="008542CD"/>
    <w:rsid w:val="00857F3C"/>
    <w:rsid w:val="008647EF"/>
    <w:rsid w:val="008736FF"/>
    <w:rsid w:val="008766CF"/>
    <w:rsid w:val="00877A45"/>
    <w:rsid w:val="00882CD3"/>
    <w:rsid w:val="008873EE"/>
    <w:rsid w:val="00891233"/>
    <w:rsid w:val="008947B8"/>
    <w:rsid w:val="008A0367"/>
    <w:rsid w:val="008A1A65"/>
    <w:rsid w:val="008A1C1C"/>
    <w:rsid w:val="008A7B35"/>
    <w:rsid w:val="008B22C3"/>
    <w:rsid w:val="008B7F12"/>
    <w:rsid w:val="008C0FE6"/>
    <w:rsid w:val="008C479E"/>
    <w:rsid w:val="008D38F4"/>
    <w:rsid w:val="008D3DBE"/>
    <w:rsid w:val="008E5F20"/>
    <w:rsid w:val="008F34B6"/>
    <w:rsid w:val="008F34D6"/>
    <w:rsid w:val="008F6669"/>
    <w:rsid w:val="00910F3B"/>
    <w:rsid w:val="00912EC2"/>
    <w:rsid w:val="00915A4F"/>
    <w:rsid w:val="00916D37"/>
    <w:rsid w:val="00917173"/>
    <w:rsid w:val="009177F5"/>
    <w:rsid w:val="00920F3A"/>
    <w:rsid w:val="00924F05"/>
    <w:rsid w:val="00925918"/>
    <w:rsid w:val="00926C72"/>
    <w:rsid w:val="00933418"/>
    <w:rsid w:val="0093666D"/>
    <w:rsid w:val="009449C7"/>
    <w:rsid w:val="00951825"/>
    <w:rsid w:val="00953728"/>
    <w:rsid w:val="00963FB9"/>
    <w:rsid w:val="00964C69"/>
    <w:rsid w:val="0097559D"/>
    <w:rsid w:val="00981DE4"/>
    <w:rsid w:val="00983F08"/>
    <w:rsid w:val="009A1E26"/>
    <w:rsid w:val="009A7CBA"/>
    <w:rsid w:val="009B26E4"/>
    <w:rsid w:val="009B2C9B"/>
    <w:rsid w:val="009C3BD1"/>
    <w:rsid w:val="009D5454"/>
    <w:rsid w:val="009E0C47"/>
    <w:rsid w:val="009E0D45"/>
    <w:rsid w:val="009E10B3"/>
    <w:rsid w:val="009E50BC"/>
    <w:rsid w:val="009E53C1"/>
    <w:rsid w:val="009E6F83"/>
    <w:rsid w:val="009F1B23"/>
    <w:rsid w:val="009F1F0D"/>
    <w:rsid w:val="009F2228"/>
    <w:rsid w:val="009F4507"/>
    <w:rsid w:val="009F6B66"/>
    <w:rsid w:val="00A03128"/>
    <w:rsid w:val="00A03578"/>
    <w:rsid w:val="00A05433"/>
    <w:rsid w:val="00A11C54"/>
    <w:rsid w:val="00A132E2"/>
    <w:rsid w:val="00A15EFF"/>
    <w:rsid w:val="00A2322A"/>
    <w:rsid w:val="00A25135"/>
    <w:rsid w:val="00A26F7F"/>
    <w:rsid w:val="00A271A0"/>
    <w:rsid w:val="00A3201B"/>
    <w:rsid w:val="00A32197"/>
    <w:rsid w:val="00A33744"/>
    <w:rsid w:val="00A5086B"/>
    <w:rsid w:val="00A60B6E"/>
    <w:rsid w:val="00A625BF"/>
    <w:rsid w:val="00A633B9"/>
    <w:rsid w:val="00A64429"/>
    <w:rsid w:val="00A64584"/>
    <w:rsid w:val="00A67769"/>
    <w:rsid w:val="00A7361C"/>
    <w:rsid w:val="00A739D7"/>
    <w:rsid w:val="00A73A7D"/>
    <w:rsid w:val="00A77A12"/>
    <w:rsid w:val="00A85737"/>
    <w:rsid w:val="00A877BD"/>
    <w:rsid w:val="00A87E54"/>
    <w:rsid w:val="00A902C1"/>
    <w:rsid w:val="00A9275C"/>
    <w:rsid w:val="00AA072A"/>
    <w:rsid w:val="00AA207B"/>
    <w:rsid w:val="00AA51D3"/>
    <w:rsid w:val="00AA7544"/>
    <w:rsid w:val="00AB0313"/>
    <w:rsid w:val="00AB040D"/>
    <w:rsid w:val="00AB0DF3"/>
    <w:rsid w:val="00AB1AA8"/>
    <w:rsid w:val="00AB1AE5"/>
    <w:rsid w:val="00AB301F"/>
    <w:rsid w:val="00AB7A80"/>
    <w:rsid w:val="00AC4318"/>
    <w:rsid w:val="00AD3D71"/>
    <w:rsid w:val="00AD43CC"/>
    <w:rsid w:val="00AE4BD9"/>
    <w:rsid w:val="00AF0F2D"/>
    <w:rsid w:val="00AF2B70"/>
    <w:rsid w:val="00AF2EAF"/>
    <w:rsid w:val="00B0233D"/>
    <w:rsid w:val="00B03DC9"/>
    <w:rsid w:val="00B041ED"/>
    <w:rsid w:val="00B12055"/>
    <w:rsid w:val="00B16F23"/>
    <w:rsid w:val="00B17B96"/>
    <w:rsid w:val="00B26E30"/>
    <w:rsid w:val="00B27A34"/>
    <w:rsid w:val="00B34D73"/>
    <w:rsid w:val="00B45ED1"/>
    <w:rsid w:val="00B51703"/>
    <w:rsid w:val="00B56091"/>
    <w:rsid w:val="00B65025"/>
    <w:rsid w:val="00B671BF"/>
    <w:rsid w:val="00B70369"/>
    <w:rsid w:val="00B73BA9"/>
    <w:rsid w:val="00B7692B"/>
    <w:rsid w:val="00B80138"/>
    <w:rsid w:val="00B80DEA"/>
    <w:rsid w:val="00B841AB"/>
    <w:rsid w:val="00B84F9C"/>
    <w:rsid w:val="00B85264"/>
    <w:rsid w:val="00B96917"/>
    <w:rsid w:val="00B97614"/>
    <w:rsid w:val="00BA55B7"/>
    <w:rsid w:val="00BB1CD1"/>
    <w:rsid w:val="00BB3D25"/>
    <w:rsid w:val="00BB72F0"/>
    <w:rsid w:val="00BB76AB"/>
    <w:rsid w:val="00BB7B19"/>
    <w:rsid w:val="00BB7D22"/>
    <w:rsid w:val="00BC089D"/>
    <w:rsid w:val="00BC0EC0"/>
    <w:rsid w:val="00BC361C"/>
    <w:rsid w:val="00BE20DD"/>
    <w:rsid w:val="00BE5E84"/>
    <w:rsid w:val="00BE6E7A"/>
    <w:rsid w:val="00BF69F3"/>
    <w:rsid w:val="00C133B5"/>
    <w:rsid w:val="00C14966"/>
    <w:rsid w:val="00C21DBC"/>
    <w:rsid w:val="00C22E14"/>
    <w:rsid w:val="00C2360C"/>
    <w:rsid w:val="00C24BE6"/>
    <w:rsid w:val="00C25611"/>
    <w:rsid w:val="00C26448"/>
    <w:rsid w:val="00C30F2D"/>
    <w:rsid w:val="00C329D8"/>
    <w:rsid w:val="00C455AE"/>
    <w:rsid w:val="00C56D6C"/>
    <w:rsid w:val="00C57A67"/>
    <w:rsid w:val="00C614EA"/>
    <w:rsid w:val="00C62C17"/>
    <w:rsid w:val="00C7220A"/>
    <w:rsid w:val="00C77541"/>
    <w:rsid w:val="00C81208"/>
    <w:rsid w:val="00C84847"/>
    <w:rsid w:val="00C957C9"/>
    <w:rsid w:val="00C9584D"/>
    <w:rsid w:val="00CA1937"/>
    <w:rsid w:val="00CC175A"/>
    <w:rsid w:val="00CD525F"/>
    <w:rsid w:val="00CD63D6"/>
    <w:rsid w:val="00CF03B8"/>
    <w:rsid w:val="00CF2784"/>
    <w:rsid w:val="00CF6CE6"/>
    <w:rsid w:val="00D021D2"/>
    <w:rsid w:val="00D06C9C"/>
    <w:rsid w:val="00D17B23"/>
    <w:rsid w:val="00D22047"/>
    <w:rsid w:val="00D2322C"/>
    <w:rsid w:val="00D33863"/>
    <w:rsid w:val="00D34073"/>
    <w:rsid w:val="00D42014"/>
    <w:rsid w:val="00D45E68"/>
    <w:rsid w:val="00D52C50"/>
    <w:rsid w:val="00D57B36"/>
    <w:rsid w:val="00D66B06"/>
    <w:rsid w:val="00D7198C"/>
    <w:rsid w:val="00D72227"/>
    <w:rsid w:val="00D86FBE"/>
    <w:rsid w:val="00D902BC"/>
    <w:rsid w:val="00D90302"/>
    <w:rsid w:val="00D96081"/>
    <w:rsid w:val="00D97047"/>
    <w:rsid w:val="00DA5FE2"/>
    <w:rsid w:val="00DA69B9"/>
    <w:rsid w:val="00DB009A"/>
    <w:rsid w:val="00DB20A5"/>
    <w:rsid w:val="00DB63E7"/>
    <w:rsid w:val="00DB7E70"/>
    <w:rsid w:val="00DC0D26"/>
    <w:rsid w:val="00DC25B7"/>
    <w:rsid w:val="00DC7A7E"/>
    <w:rsid w:val="00DD55E4"/>
    <w:rsid w:val="00DD57CF"/>
    <w:rsid w:val="00DD6814"/>
    <w:rsid w:val="00DE0030"/>
    <w:rsid w:val="00DE184B"/>
    <w:rsid w:val="00DE5DEE"/>
    <w:rsid w:val="00DF27A7"/>
    <w:rsid w:val="00E05B59"/>
    <w:rsid w:val="00E101F1"/>
    <w:rsid w:val="00E14EC8"/>
    <w:rsid w:val="00E169B7"/>
    <w:rsid w:val="00E17719"/>
    <w:rsid w:val="00E2111A"/>
    <w:rsid w:val="00E248F6"/>
    <w:rsid w:val="00E263A1"/>
    <w:rsid w:val="00E27EA1"/>
    <w:rsid w:val="00E366B6"/>
    <w:rsid w:val="00E36B79"/>
    <w:rsid w:val="00E53D05"/>
    <w:rsid w:val="00E62823"/>
    <w:rsid w:val="00E65EC2"/>
    <w:rsid w:val="00E67805"/>
    <w:rsid w:val="00E72746"/>
    <w:rsid w:val="00E74030"/>
    <w:rsid w:val="00E8540C"/>
    <w:rsid w:val="00E8574E"/>
    <w:rsid w:val="00E94C68"/>
    <w:rsid w:val="00E96810"/>
    <w:rsid w:val="00EA3E3D"/>
    <w:rsid w:val="00EB10E1"/>
    <w:rsid w:val="00EB2158"/>
    <w:rsid w:val="00EB6A4F"/>
    <w:rsid w:val="00EB7ACD"/>
    <w:rsid w:val="00EC0600"/>
    <w:rsid w:val="00EC1A5B"/>
    <w:rsid w:val="00ED35BE"/>
    <w:rsid w:val="00ED378F"/>
    <w:rsid w:val="00ED6E15"/>
    <w:rsid w:val="00EE0ADA"/>
    <w:rsid w:val="00EE130A"/>
    <w:rsid w:val="00EE2DB0"/>
    <w:rsid w:val="00EE3A06"/>
    <w:rsid w:val="00EE489A"/>
    <w:rsid w:val="00F028E3"/>
    <w:rsid w:val="00F05AE7"/>
    <w:rsid w:val="00F10880"/>
    <w:rsid w:val="00F14646"/>
    <w:rsid w:val="00F157BD"/>
    <w:rsid w:val="00F31E27"/>
    <w:rsid w:val="00F3589A"/>
    <w:rsid w:val="00F35BBC"/>
    <w:rsid w:val="00F44F70"/>
    <w:rsid w:val="00F5308E"/>
    <w:rsid w:val="00F553DC"/>
    <w:rsid w:val="00F62596"/>
    <w:rsid w:val="00F64BB1"/>
    <w:rsid w:val="00F71A63"/>
    <w:rsid w:val="00F72267"/>
    <w:rsid w:val="00F7510A"/>
    <w:rsid w:val="00F80327"/>
    <w:rsid w:val="00F8075F"/>
    <w:rsid w:val="00F814FC"/>
    <w:rsid w:val="00F82AA6"/>
    <w:rsid w:val="00F832C7"/>
    <w:rsid w:val="00F83691"/>
    <w:rsid w:val="00F92771"/>
    <w:rsid w:val="00F95728"/>
    <w:rsid w:val="00F965E1"/>
    <w:rsid w:val="00FA1C16"/>
    <w:rsid w:val="00FA455D"/>
    <w:rsid w:val="00FB0C5A"/>
    <w:rsid w:val="00FB373F"/>
    <w:rsid w:val="00FB479D"/>
    <w:rsid w:val="00FC2257"/>
    <w:rsid w:val="00FC6097"/>
    <w:rsid w:val="00FD084F"/>
    <w:rsid w:val="00FD0F84"/>
    <w:rsid w:val="00FD371B"/>
    <w:rsid w:val="00FD6033"/>
    <w:rsid w:val="00FD6A44"/>
    <w:rsid w:val="00FD70EE"/>
    <w:rsid w:val="00FE07BB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1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1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ESTADO-025%20Deposito%20US/ESTADO-025%20Archivo%20Marca%20Federal%20Deposito%20US.pdf" TargetMode="External"/><Relationship Id="rId26" Type="http://schemas.openxmlformats.org/officeDocument/2006/relationships/image" Target="media/image4.jpeg"/><Relationship Id="rId39" Type="http://schemas.openxmlformats.org/officeDocument/2006/relationships/theme" Target="theme/theme1.xml"/><Relationship Id="rId21" Type="http://schemas.openxmlformats.org/officeDocument/2006/relationships/hyperlink" Target="https://spnavigation.respondcrm.com/AppViewer.html?q=https://311prkb.respondcrm.com/respondweb/ESTADO-028%20Estatus%20Solicitudes%20NC%20Marcas/ESTADO-028%20Estatus%20Solicitudes%20NC%20Marcas.pdf" TargetMode="External"/><Relationship Id="rId34" Type="http://schemas.openxmlformats.org/officeDocument/2006/relationships/hyperlink" Target="http://www.pr.gov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ESTADO-023%20Renovar%20Registro%20Colectiva/ESTADO-023%20Solicitar%20Renovar%20Registro%20Colectiva.pdf" TargetMode="External"/><Relationship Id="rId25" Type="http://schemas.openxmlformats.org/officeDocument/2006/relationships/hyperlink" Target="https://spnavigation.respondcrm.com/AppViewer.html?q=https://311prkb.respondcrm.com/respondweb/ESTADO-023%20Renovar%20Registro%20Colectiva/ESTADO-023%20Solicitar%20Renovar%20Registro%20Colectiva.pdf" TargetMode="External"/><Relationship Id="rId33" Type="http://schemas.openxmlformats.org/officeDocument/2006/relationships/hyperlink" Target="https://spnavigation.respondcrm.com/AppViewer.html?q=https://311prkb.respondcrm.com/respondweb/Estado-DM010%20Carta%20Circular%202014-07%20Marca%20NC/Carta%20Circular%202014-07%20Marca%20NC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ESTADO-022%20Renovar%20Registro%20Certificacion/ESTADO-022%20Solicitar%20Renovar%20Registro%20Certificacion.pdf" TargetMode="External"/><Relationship Id="rId20" Type="http://schemas.openxmlformats.org/officeDocument/2006/relationships/hyperlink" Target="https://spnavigation.respondcrm.com/AppViewer.html?q=https://311prkb.respondcrm.com/respondweb/ESTADO-027%20Transacciones%20NC/ESTADO-027%20Transacciones%20NC.pdf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ESTADO-022%20Renovar%20Registro%20Certificacion/ESTADO-022%20Solicitar%20Renovar%20Registro%20Certificacion.pdf" TargetMode="External"/><Relationship Id="rId32" Type="http://schemas.openxmlformats.org/officeDocument/2006/relationships/image" Target="media/image8.png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ESTADO-021%20Renovar%20Registro%20Fabrica%20Servicio/ESTADO-021%20Solicitar%20Renovar%20Registro%20Fabrica%20Servicio.pdf" TargetMode="External"/><Relationship Id="rId23" Type="http://schemas.openxmlformats.org/officeDocument/2006/relationships/hyperlink" Target="http://www.estado.pr.gov" TargetMode="External"/><Relationship Id="rId28" Type="http://schemas.openxmlformats.org/officeDocument/2006/relationships/hyperlink" Target="mailto:marcas@estado.gobierno.pr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ESTADO-026%20Renovar%20Registro%20NC/ESTADO-026%20Solicitar%20Renovar%20Registro%20NC.pdf" TargetMode="External"/><Relationship Id="rId31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estado.pr.gov" TargetMode="External"/><Relationship Id="rId27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ww.estado.gobierno.pr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12260\Documents\Coordinadora%20Interagencial\Templates%20Equipo%20de%20Contenido\Template%20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94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24C1-84FA-4396-B710-6AC4C128FA2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34AABB3F-0424-4052-BEB1-72C18690F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1BD02-9CCE-4AC1-8FBE-8DADF2AFF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D8893-B204-46AC-A79B-5FC6BF79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plantilla de servicio</Template>
  <TotalTime>4099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el Registro de Marcas y Nombres Comerciales</vt:lpstr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el Registro de Marcas y Nombres Comerciales</dc:title>
  <dc:subject>Información General</dc:subject>
  <dc:creator>3-1-1 Tu Línea de Servicios de Gobierno</dc:creator>
  <cp:keywords>ESTADO</cp:keywords>
  <cp:lastModifiedBy>respondadmin</cp:lastModifiedBy>
  <cp:revision>10</cp:revision>
  <cp:lastPrinted>2014-12-08T14:11:00Z</cp:lastPrinted>
  <dcterms:created xsi:type="dcterms:W3CDTF">2014-12-04T17:55:00Z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