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60"/>
        <w:gridCol w:w="3420"/>
        <w:gridCol w:w="3380"/>
        <w:gridCol w:w="2380"/>
      </w:tblGrid>
      <w:tr w:rsidR="005A6D24" w:rsidRPr="00DD436F" w:rsidTr="00B430E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FC5478" w:rsidP="008328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B8CCE4"/>
            <w:vAlign w:val="center"/>
          </w:tcPr>
          <w:p w:rsidR="007E1663" w:rsidRPr="00724130" w:rsidRDefault="00783729" w:rsidP="001105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420" w:type="dxa"/>
            <w:shd w:val="clear" w:color="auto" w:fill="B8CCE4"/>
            <w:vAlign w:val="center"/>
          </w:tcPr>
          <w:p w:rsidR="007E1663" w:rsidRPr="00724130" w:rsidRDefault="007E1663" w:rsidP="001105A0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380" w:type="dxa"/>
            <w:shd w:val="clear" w:color="auto" w:fill="B8CCE4"/>
            <w:vAlign w:val="center"/>
          </w:tcPr>
          <w:p w:rsidR="007E1663" w:rsidRPr="00724130" w:rsidRDefault="007E1663" w:rsidP="001105A0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1105A0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A7B52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1105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3A7B52" w:rsidRDefault="00E85928" w:rsidP="001105A0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RECRUITING SERVICE</w:t>
            </w:r>
          </w:p>
        </w:tc>
      </w:tr>
      <w:tr w:rsidR="005A6D24" w:rsidRPr="003A7B52" w:rsidTr="00B430E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A7B52" w:rsidRDefault="00DF006E" w:rsidP="001105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960" w:type="dxa"/>
          </w:tcPr>
          <w:p w:rsidR="00AC7359" w:rsidRDefault="00C31380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San Patricio Plaza</w:t>
            </w:r>
          </w:p>
          <w:p w:rsidR="00C31380" w:rsidRDefault="00C31380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Planta Baja, Local F17</w:t>
            </w:r>
          </w:p>
          <w:p w:rsidR="00C31380" w:rsidRPr="00E85928" w:rsidRDefault="00C31380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Guaynabo, PR  00968</w:t>
            </w:r>
          </w:p>
        </w:tc>
        <w:tc>
          <w:tcPr>
            <w:tcW w:w="3420" w:type="dxa"/>
          </w:tcPr>
          <w:p w:rsidR="00C31380" w:rsidRDefault="00C31380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San Patricio Plaza</w:t>
            </w:r>
          </w:p>
          <w:p w:rsidR="00C31380" w:rsidRDefault="00C31380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Planta Baja, Local F17</w:t>
            </w:r>
          </w:p>
          <w:p w:rsidR="00C31380" w:rsidRPr="00E85928" w:rsidRDefault="00C31380" w:rsidP="001105A0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Guaynabo, PR  00968</w:t>
            </w:r>
          </w:p>
        </w:tc>
        <w:tc>
          <w:tcPr>
            <w:tcW w:w="3380" w:type="dxa"/>
          </w:tcPr>
          <w:p w:rsidR="0055357F" w:rsidRDefault="0055357F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273-1115</w:t>
            </w:r>
          </w:p>
          <w:p w:rsidR="0055357F" w:rsidRDefault="0055357F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273-1116</w:t>
            </w:r>
          </w:p>
          <w:p w:rsidR="00723CB6" w:rsidRDefault="0055357F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273-1117</w:t>
            </w:r>
          </w:p>
          <w:p w:rsidR="0055357F" w:rsidRPr="003A7B52" w:rsidRDefault="0055357F" w:rsidP="001105A0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Fax : (787) 273-1118</w:t>
            </w:r>
          </w:p>
        </w:tc>
        <w:tc>
          <w:tcPr>
            <w:tcW w:w="2380" w:type="dxa"/>
          </w:tcPr>
          <w:p w:rsidR="00DF006E" w:rsidRPr="003A7B52" w:rsidRDefault="00C31380" w:rsidP="001105A0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9:00 a.m.-6:00 p.m.</w:t>
            </w:r>
          </w:p>
        </w:tc>
      </w:tr>
      <w:tr w:rsidR="00DE6431" w:rsidRPr="003A7B52" w:rsidTr="00DE6431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6431" w:rsidRPr="00724130" w:rsidRDefault="00DE6431" w:rsidP="008834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DE6431" w:rsidRPr="003A7B52" w:rsidRDefault="00DE6431" w:rsidP="0088347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PUBLIC AFFAIRS SHOPS</w:t>
            </w:r>
          </w:p>
        </w:tc>
      </w:tr>
      <w:tr w:rsidR="00DE6431" w:rsidRPr="00DE6431" w:rsidTr="00B430E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E6431" w:rsidRPr="003A7B52" w:rsidRDefault="00DE6431" w:rsidP="008834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960" w:type="dxa"/>
          </w:tcPr>
          <w:p w:rsidR="00DE6431" w:rsidRPr="00DE6431" w:rsidRDefault="00DE6431" w:rsidP="0088347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DE6431">
              <w:rPr>
                <w:rFonts w:cs="Calibri"/>
                <w:color w:val="000000"/>
                <w:lang w:eastAsia="es-ES"/>
              </w:rPr>
              <w:t>US Navy Broadcast Service</w:t>
            </w:r>
          </w:p>
          <w:p w:rsidR="00DE6431" w:rsidRDefault="00DE6431" w:rsidP="0088347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FPO AA</w:t>
            </w:r>
          </w:p>
          <w:p w:rsidR="00DE6431" w:rsidRPr="00363C71" w:rsidRDefault="00DE6431" w:rsidP="0088347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420" w:type="dxa"/>
          </w:tcPr>
          <w:p w:rsidR="00DE6431" w:rsidRPr="00363C71" w:rsidRDefault="00DE6431" w:rsidP="00883477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380" w:type="dxa"/>
          </w:tcPr>
          <w:p w:rsidR="00DE6431" w:rsidRPr="00363C71" w:rsidRDefault="00DE6431" w:rsidP="00883477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63C71">
              <w:rPr>
                <w:rFonts w:cs="Calibri"/>
                <w:color w:val="000000"/>
                <w:lang w:val="es-ES" w:eastAsia="es-ES"/>
              </w:rPr>
              <w:t>Tel.:  (787) 273-1115</w:t>
            </w:r>
          </w:p>
          <w:p w:rsidR="00DE6431" w:rsidRPr="00363C71" w:rsidRDefault="00DE6431" w:rsidP="00883477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63C71">
              <w:rPr>
                <w:rFonts w:cs="Calibri"/>
                <w:color w:val="000000"/>
                <w:lang w:val="es-ES" w:eastAsia="es-ES"/>
              </w:rPr>
              <w:t>Tel.:  (787) 273-1116</w:t>
            </w:r>
          </w:p>
          <w:p w:rsidR="00DE6431" w:rsidRPr="00363C71" w:rsidRDefault="00DE6431" w:rsidP="00883477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363C71">
              <w:rPr>
                <w:rFonts w:cs="Calibri"/>
                <w:color w:val="000000"/>
                <w:lang w:val="es-ES" w:eastAsia="es-ES"/>
              </w:rPr>
              <w:t>Tel.:  (787) 273-1117</w:t>
            </w:r>
          </w:p>
          <w:p w:rsidR="00DE6431" w:rsidRPr="0080244F" w:rsidRDefault="00DE6431" w:rsidP="00DE6431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80244F">
              <w:rPr>
                <w:rFonts w:cs="Calibri"/>
                <w:color w:val="000000"/>
                <w:lang w:val="es-ES" w:eastAsia="es-ES"/>
              </w:rPr>
              <w:t xml:space="preserve">Tel.: </w:t>
            </w:r>
            <w:r w:rsidRPr="00DE6431">
              <w:rPr>
                <w:rFonts w:cs="Calibri"/>
                <w:color w:val="000000"/>
                <w:lang w:val="es-ES" w:eastAsia="es-ES"/>
              </w:rPr>
              <w:t>(787) 865-</w:t>
            </w:r>
            <w:r w:rsidRPr="0080244F">
              <w:rPr>
                <w:rFonts w:cs="Calibri"/>
                <w:color w:val="000000"/>
                <w:lang w:val="es-ES" w:eastAsia="es-ES"/>
              </w:rPr>
              <w:t>4020</w:t>
            </w:r>
          </w:p>
          <w:p w:rsidR="00DE6431" w:rsidRPr="0080244F" w:rsidRDefault="00DE6431" w:rsidP="00DE6431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80244F">
              <w:rPr>
                <w:rFonts w:cs="Calibri"/>
                <w:color w:val="000000"/>
                <w:lang w:val="es-ES" w:eastAsia="es-ES"/>
              </w:rPr>
              <w:t xml:space="preserve">Tel.: </w:t>
            </w:r>
            <w:r w:rsidRPr="00DE6431">
              <w:rPr>
                <w:rFonts w:cs="Calibri"/>
                <w:color w:val="000000"/>
                <w:lang w:val="es-ES" w:eastAsia="es-ES"/>
              </w:rPr>
              <w:t>(787) 865-4065</w:t>
            </w:r>
          </w:p>
          <w:p w:rsidR="00DE6431" w:rsidRPr="0080244F" w:rsidRDefault="00DE6431" w:rsidP="00DE6431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80244F">
              <w:rPr>
                <w:rFonts w:cs="Calibri"/>
                <w:color w:val="000000"/>
                <w:lang w:val="es-ES" w:eastAsia="es-ES"/>
              </w:rPr>
              <w:t xml:space="preserve">Tel.: </w:t>
            </w:r>
            <w:r w:rsidRPr="00DE6431">
              <w:rPr>
                <w:rFonts w:cs="Calibri"/>
                <w:color w:val="000000"/>
                <w:lang w:val="es-ES" w:eastAsia="es-ES"/>
              </w:rPr>
              <w:t>(787) 865-4430 DSN ext 831</w:t>
            </w:r>
          </w:p>
        </w:tc>
        <w:tc>
          <w:tcPr>
            <w:tcW w:w="2380" w:type="dxa"/>
          </w:tcPr>
          <w:p w:rsidR="00DE6431" w:rsidRPr="00DE6431" w:rsidRDefault="00DE6431" w:rsidP="0080244F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Pr="00DE6431" w:rsidRDefault="001C6BA6" w:rsidP="001105A0">
      <w:pPr>
        <w:spacing w:before="60" w:after="60" w:line="240" w:lineRule="auto"/>
        <w:rPr>
          <w:rFonts w:cs="Calibri"/>
        </w:rPr>
      </w:pPr>
    </w:p>
    <w:p w:rsidR="006D791D" w:rsidRPr="00DE6431" w:rsidRDefault="006D791D" w:rsidP="001105A0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1105A0" w:rsidTr="0083287F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05A0" w:rsidRPr="00DE6431" w:rsidRDefault="00FC5478" w:rsidP="0083287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B9AFAE6" wp14:editId="33982CE9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105A0" w:rsidRPr="00DE6431" w:rsidRDefault="001105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DE6431">
              <w:rPr>
                <w:rFonts w:cs="Calibri"/>
                <w:b/>
              </w:rPr>
              <w:t>Otros Enlaces</w:t>
            </w:r>
          </w:p>
        </w:tc>
      </w:tr>
    </w:tbl>
    <w:p w:rsidR="0083287F" w:rsidRPr="00BA0882" w:rsidRDefault="00434E03" w:rsidP="00FC5478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83287F" w:rsidRPr="00BA0882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83287F" w:rsidRPr="00DD436F" w:rsidRDefault="00434E03" w:rsidP="00FC5478">
      <w:pPr>
        <w:spacing w:before="60" w:after="60" w:line="240" w:lineRule="auto"/>
        <w:rPr>
          <w:rFonts w:cs="Calibri"/>
          <w:lang w:val="es-ES"/>
        </w:rPr>
      </w:pPr>
      <w:hyperlink r:id="rId15" w:history="1">
        <w:r w:rsidR="0083287F" w:rsidRPr="0083287F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83287F" w:rsidRPr="00BA0882" w:rsidRDefault="00434E03" w:rsidP="00FC5478">
      <w:pPr>
        <w:spacing w:before="120" w:after="120" w:line="240" w:lineRule="auto"/>
        <w:rPr>
          <w:lang w:val="es-PR"/>
        </w:rPr>
      </w:pPr>
      <w:hyperlink r:id="rId16" w:history="1">
        <w:r w:rsidR="0083287F" w:rsidRPr="00BA0882">
          <w:rPr>
            <w:rStyle w:val="Hyperlink"/>
            <w:rFonts w:cs="Calibri"/>
            <w:b/>
            <w:lang w:val="es-PR"/>
          </w:rPr>
          <w:t>Directorio de Municipios de PR</w:t>
        </w:r>
      </w:hyperlink>
    </w:p>
    <w:p w:rsidR="0083287F" w:rsidRDefault="00434E03" w:rsidP="001105A0">
      <w:pPr>
        <w:spacing w:before="60" w:after="60" w:line="240" w:lineRule="auto"/>
        <w:rPr>
          <w:rFonts w:cs="Calibri"/>
          <w:b/>
          <w:lang w:val="es-ES"/>
        </w:rPr>
      </w:pPr>
      <w:hyperlink r:id="rId17" w:history="1">
        <w:r w:rsidR="0083287F" w:rsidRPr="002618C7">
          <w:rPr>
            <w:rStyle w:val="Hyperlink"/>
            <w:rFonts w:cs="Calibri"/>
            <w:b/>
            <w:lang w:val="es-ES_tradnl"/>
          </w:rPr>
          <w:t xml:space="preserve">US Marine </w:t>
        </w:r>
        <w:r w:rsidR="0083287F" w:rsidRPr="00CD1E56">
          <w:rPr>
            <w:rStyle w:val="Hyperlink"/>
            <w:rFonts w:cs="Calibri"/>
            <w:b/>
            <w:lang w:val="es-ES"/>
          </w:rPr>
          <w:t>Corps - US</w:t>
        </w:r>
      </w:hyperlink>
    </w:p>
    <w:sectPr w:rsidR="0083287F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27" w:rsidRDefault="00A45E27" w:rsidP="002D274D">
      <w:pPr>
        <w:spacing w:after="0" w:line="240" w:lineRule="auto"/>
      </w:pPr>
      <w:r>
        <w:separator/>
      </w:r>
    </w:p>
  </w:endnote>
  <w:endnote w:type="continuationSeparator" w:id="0">
    <w:p w:rsidR="00A45E27" w:rsidRDefault="00A45E27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71" w:rsidRDefault="00363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953AE1" w:rsidRPr="00C9736F" w:rsidTr="00C9736F">
      <w:tc>
        <w:tcPr>
          <w:tcW w:w="4367" w:type="dxa"/>
          <w:shd w:val="clear" w:color="auto" w:fill="auto"/>
          <w:vAlign w:val="center"/>
          <w:hideMark/>
        </w:tcPr>
        <w:p w:rsidR="00953AE1" w:rsidRPr="00C9736F" w:rsidRDefault="00FC5478" w:rsidP="00C9736F">
          <w:pPr>
            <w:spacing w:after="0" w:line="240" w:lineRule="auto"/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5A1422B9" wp14:editId="5184ED58">
                <wp:extent cx="466725" cy="36404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11 compres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6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shd w:val="clear" w:color="auto" w:fill="auto"/>
          <w:vAlign w:val="center"/>
          <w:hideMark/>
        </w:tcPr>
        <w:p w:rsidR="00953AE1" w:rsidRPr="00363C71" w:rsidRDefault="00363C71" w:rsidP="00C9736F">
          <w:pPr>
            <w:spacing w:after="0" w:line="240" w:lineRule="auto"/>
            <w:rPr>
              <w:lang w:val="es-ES"/>
            </w:rPr>
          </w:pPr>
          <w:r w:rsidRPr="00363C71">
            <w:rPr>
              <w:lang w:val="es-PR"/>
            </w:rPr>
            <w:t>3-1-1 Tu Línea de Servicios de Gobierno</w:t>
          </w:r>
        </w:p>
      </w:tc>
      <w:tc>
        <w:tcPr>
          <w:tcW w:w="4367" w:type="dxa"/>
          <w:shd w:val="clear" w:color="auto" w:fill="auto"/>
          <w:vAlign w:val="center"/>
          <w:hideMark/>
        </w:tcPr>
        <w:p w:rsidR="00953AE1" w:rsidRDefault="00953AE1" w:rsidP="00363C71">
          <w:pPr>
            <w:spacing w:after="0" w:line="240" w:lineRule="auto"/>
            <w:jc w:val="right"/>
          </w:pPr>
          <w:r w:rsidRPr="00C9736F">
            <w:rPr>
              <w:lang w:val="es-PR"/>
            </w:rPr>
            <w:t xml:space="preserve">Página </w:t>
          </w:r>
          <w:r w:rsidRPr="00C9736F">
            <w:rPr>
              <w:lang w:val="es-PR"/>
            </w:rPr>
            <w:fldChar w:fldCharType="begin"/>
          </w:r>
          <w:r w:rsidRPr="00C9736F">
            <w:rPr>
              <w:lang w:val="es-PR"/>
            </w:rPr>
            <w:instrText xml:space="preserve"> PAGE </w:instrText>
          </w:r>
          <w:r w:rsidRPr="00C9736F">
            <w:rPr>
              <w:lang w:val="es-PR"/>
            </w:rPr>
            <w:fldChar w:fldCharType="separate"/>
          </w:r>
          <w:r w:rsidR="00434E03">
            <w:rPr>
              <w:noProof/>
              <w:lang w:val="es-PR"/>
            </w:rPr>
            <w:t>1</w:t>
          </w:r>
          <w:r w:rsidRPr="00C9736F">
            <w:rPr>
              <w:lang w:val="es-PR"/>
            </w:rPr>
            <w:fldChar w:fldCharType="end"/>
          </w:r>
          <w:r w:rsidRPr="00C9736F">
            <w:rPr>
              <w:lang w:val="es-PR"/>
            </w:rPr>
            <w:t xml:space="preserve"> de </w:t>
          </w:r>
          <w:r w:rsidRPr="00C9736F">
            <w:rPr>
              <w:lang w:val="es-PR"/>
            </w:rPr>
            <w:fldChar w:fldCharType="begin"/>
          </w:r>
          <w:r w:rsidRPr="00C9736F">
            <w:rPr>
              <w:lang w:val="es-PR"/>
            </w:rPr>
            <w:instrText xml:space="preserve"> NUMPAGES  </w:instrText>
          </w:r>
          <w:r w:rsidRPr="00C9736F">
            <w:rPr>
              <w:lang w:val="es-PR"/>
            </w:rPr>
            <w:fldChar w:fldCharType="separate"/>
          </w:r>
          <w:r w:rsidR="00434E03">
            <w:rPr>
              <w:noProof/>
              <w:lang w:val="es-PR"/>
            </w:rPr>
            <w:t>1</w:t>
          </w:r>
          <w:r w:rsidRPr="00C9736F">
            <w:rPr>
              <w:lang w:val="es-PR"/>
            </w:rPr>
            <w:fldChar w:fldCharType="end"/>
          </w:r>
        </w:p>
      </w:tc>
    </w:tr>
  </w:tbl>
  <w:p w:rsidR="00953AE1" w:rsidRDefault="00953AE1" w:rsidP="00953AE1">
    <w:pPr>
      <w:pStyle w:val="Footer"/>
      <w:rPr>
        <w:rFonts w:ascii="Calibri" w:eastAsia="Times New Roman" w:hAnsi="Calibri"/>
        <w:sz w:val="22"/>
        <w:szCs w:val="22"/>
      </w:rPr>
    </w:pPr>
  </w:p>
  <w:p w:rsidR="00A62AB7" w:rsidRPr="00953AE1" w:rsidRDefault="00A62AB7" w:rsidP="00953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71" w:rsidRDefault="0036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27" w:rsidRDefault="00A45E27" w:rsidP="002D274D">
      <w:pPr>
        <w:spacing w:after="0" w:line="240" w:lineRule="auto"/>
      </w:pPr>
      <w:r>
        <w:separator/>
      </w:r>
    </w:p>
  </w:footnote>
  <w:footnote w:type="continuationSeparator" w:id="0">
    <w:p w:rsidR="00A45E27" w:rsidRDefault="00A45E27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71" w:rsidRDefault="00363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62AB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62AB7" w:rsidRPr="008C4826" w:rsidRDefault="008C4826" w:rsidP="008C4826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8C4826">
            <w:rPr>
              <w:b/>
              <w:smallCaps/>
              <w:sz w:val="28"/>
              <w:szCs w:val="28"/>
              <w:lang w:val="es-ES"/>
            </w:rPr>
            <w:t>Infanter</w:t>
          </w:r>
          <w:r>
            <w:rPr>
              <w:b/>
              <w:smallCaps/>
              <w:sz w:val="28"/>
              <w:szCs w:val="28"/>
              <w:lang w:val="es-ES"/>
            </w:rPr>
            <w:t>í</w:t>
          </w:r>
          <w:r w:rsidRPr="008C4826">
            <w:rPr>
              <w:b/>
              <w:smallCaps/>
              <w:sz w:val="28"/>
              <w:szCs w:val="28"/>
              <w:lang w:val="es-ES"/>
            </w:rPr>
            <w:t>a de Marina de los EU (</w:t>
          </w:r>
          <w:r w:rsidR="0055357F" w:rsidRPr="008C4826">
            <w:rPr>
              <w:b/>
              <w:smallCaps/>
              <w:sz w:val="28"/>
              <w:szCs w:val="28"/>
              <w:lang w:val="es-ES"/>
            </w:rPr>
            <w:t>U</w:t>
          </w:r>
          <w:r w:rsidR="00F82A93" w:rsidRPr="008C4826">
            <w:rPr>
              <w:b/>
              <w:smallCaps/>
              <w:sz w:val="28"/>
              <w:szCs w:val="28"/>
              <w:lang w:val="es-ES"/>
            </w:rPr>
            <w:t xml:space="preserve">S </w:t>
          </w:r>
          <w:r w:rsidR="00CA36C9" w:rsidRPr="008C4826">
            <w:rPr>
              <w:b/>
              <w:smallCaps/>
              <w:sz w:val="28"/>
              <w:szCs w:val="28"/>
              <w:lang w:val="es-ES"/>
            </w:rPr>
            <w:t>Marine Corps</w:t>
          </w:r>
          <w:r w:rsidRPr="008C4826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  <w:tr w:rsidR="00A62AB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62AB7" w:rsidRPr="00097A3A" w:rsidRDefault="00A62AB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71" w:rsidRDefault="00363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2B167AA4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62CCF"/>
    <w:rsid w:val="00065D01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5A0"/>
    <w:rsid w:val="00110B97"/>
    <w:rsid w:val="00127F6F"/>
    <w:rsid w:val="00133E97"/>
    <w:rsid w:val="00151624"/>
    <w:rsid w:val="0016091F"/>
    <w:rsid w:val="00165DE7"/>
    <w:rsid w:val="00170A95"/>
    <w:rsid w:val="00175307"/>
    <w:rsid w:val="00175FC5"/>
    <w:rsid w:val="001942F1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0968"/>
    <w:rsid w:val="00252BF1"/>
    <w:rsid w:val="00255652"/>
    <w:rsid w:val="00256115"/>
    <w:rsid w:val="00260913"/>
    <w:rsid w:val="00260E3A"/>
    <w:rsid w:val="002618C7"/>
    <w:rsid w:val="002670E0"/>
    <w:rsid w:val="00272E50"/>
    <w:rsid w:val="0029087C"/>
    <w:rsid w:val="0029177B"/>
    <w:rsid w:val="00297A9B"/>
    <w:rsid w:val="002A2F58"/>
    <w:rsid w:val="002A3674"/>
    <w:rsid w:val="002A4336"/>
    <w:rsid w:val="002A519F"/>
    <w:rsid w:val="002B68BC"/>
    <w:rsid w:val="002B71A1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63C71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A7B52"/>
    <w:rsid w:val="003B1D37"/>
    <w:rsid w:val="003B7AC4"/>
    <w:rsid w:val="003C4BF0"/>
    <w:rsid w:val="003D1CB4"/>
    <w:rsid w:val="003D4D8A"/>
    <w:rsid w:val="003E08C0"/>
    <w:rsid w:val="003E2FF6"/>
    <w:rsid w:val="003E4BB4"/>
    <w:rsid w:val="00401F7A"/>
    <w:rsid w:val="00407C2D"/>
    <w:rsid w:val="00417C00"/>
    <w:rsid w:val="00421A64"/>
    <w:rsid w:val="00424C57"/>
    <w:rsid w:val="004263FA"/>
    <w:rsid w:val="00434E03"/>
    <w:rsid w:val="00452570"/>
    <w:rsid w:val="00462EAD"/>
    <w:rsid w:val="00474375"/>
    <w:rsid w:val="00490CC3"/>
    <w:rsid w:val="00494B0F"/>
    <w:rsid w:val="0049592F"/>
    <w:rsid w:val="004B7418"/>
    <w:rsid w:val="004C2326"/>
    <w:rsid w:val="004C5563"/>
    <w:rsid w:val="004D0A61"/>
    <w:rsid w:val="004D4709"/>
    <w:rsid w:val="004D51C3"/>
    <w:rsid w:val="004E3445"/>
    <w:rsid w:val="004E6940"/>
    <w:rsid w:val="004F4E9F"/>
    <w:rsid w:val="004F5F96"/>
    <w:rsid w:val="004F6013"/>
    <w:rsid w:val="00500D1C"/>
    <w:rsid w:val="0050200A"/>
    <w:rsid w:val="005073CC"/>
    <w:rsid w:val="00510D05"/>
    <w:rsid w:val="00516F4C"/>
    <w:rsid w:val="00517D4D"/>
    <w:rsid w:val="00535CF2"/>
    <w:rsid w:val="005370A9"/>
    <w:rsid w:val="005377DD"/>
    <w:rsid w:val="00550A43"/>
    <w:rsid w:val="0055357F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44019"/>
    <w:rsid w:val="0064770A"/>
    <w:rsid w:val="00650B94"/>
    <w:rsid w:val="0065515A"/>
    <w:rsid w:val="0065654C"/>
    <w:rsid w:val="006624FB"/>
    <w:rsid w:val="0067746F"/>
    <w:rsid w:val="00677DBF"/>
    <w:rsid w:val="00681DEF"/>
    <w:rsid w:val="00687CE9"/>
    <w:rsid w:val="00690F6A"/>
    <w:rsid w:val="00694BD8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111F"/>
    <w:rsid w:val="00704399"/>
    <w:rsid w:val="00720F76"/>
    <w:rsid w:val="00722FFF"/>
    <w:rsid w:val="00723CB6"/>
    <w:rsid w:val="00724130"/>
    <w:rsid w:val="00733C77"/>
    <w:rsid w:val="007350D9"/>
    <w:rsid w:val="007469F8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244F"/>
    <w:rsid w:val="00804591"/>
    <w:rsid w:val="008051EA"/>
    <w:rsid w:val="00805463"/>
    <w:rsid w:val="00813CB3"/>
    <w:rsid w:val="008158E2"/>
    <w:rsid w:val="00816A28"/>
    <w:rsid w:val="00820448"/>
    <w:rsid w:val="008262EC"/>
    <w:rsid w:val="0083287F"/>
    <w:rsid w:val="0083513A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83477"/>
    <w:rsid w:val="008C4826"/>
    <w:rsid w:val="008D0DCC"/>
    <w:rsid w:val="008D31E6"/>
    <w:rsid w:val="008E61A5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5358D"/>
    <w:rsid w:val="00953AE1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323"/>
    <w:rsid w:val="009B3A90"/>
    <w:rsid w:val="009C3C16"/>
    <w:rsid w:val="009D200F"/>
    <w:rsid w:val="009D4F12"/>
    <w:rsid w:val="009D6D65"/>
    <w:rsid w:val="009F0EFC"/>
    <w:rsid w:val="009F3BB2"/>
    <w:rsid w:val="009F5FAA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45E27"/>
    <w:rsid w:val="00A541BE"/>
    <w:rsid w:val="00A541EC"/>
    <w:rsid w:val="00A62024"/>
    <w:rsid w:val="00A62AB7"/>
    <w:rsid w:val="00A6492C"/>
    <w:rsid w:val="00A65ABD"/>
    <w:rsid w:val="00A76DDC"/>
    <w:rsid w:val="00A820C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0E1"/>
    <w:rsid w:val="00B43405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A0882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E80"/>
    <w:rsid w:val="00C12274"/>
    <w:rsid w:val="00C1457D"/>
    <w:rsid w:val="00C31380"/>
    <w:rsid w:val="00C32690"/>
    <w:rsid w:val="00C4154C"/>
    <w:rsid w:val="00C575F6"/>
    <w:rsid w:val="00C70812"/>
    <w:rsid w:val="00C80D89"/>
    <w:rsid w:val="00C91F45"/>
    <w:rsid w:val="00C9736F"/>
    <w:rsid w:val="00C97B13"/>
    <w:rsid w:val="00CA36C9"/>
    <w:rsid w:val="00CB1A1E"/>
    <w:rsid w:val="00CB5283"/>
    <w:rsid w:val="00CC2A55"/>
    <w:rsid w:val="00CD1606"/>
    <w:rsid w:val="00CD1E56"/>
    <w:rsid w:val="00CD4677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12CE"/>
    <w:rsid w:val="00DE38B6"/>
    <w:rsid w:val="00DE3E92"/>
    <w:rsid w:val="00DE5A4A"/>
    <w:rsid w:val="00DE6431"/>
    <w:rsid w:val="00DF006E"/>
    <w:rsid w:val="00DF0BF4"/>
    <w:rsid w:val="00DF21BA"/>
    <w:rsid w:val="00DF28EE"/>
    <w:rsid w:val="00DF39E4"/>
    <w:rsid w:val="00DF3EA8"/>
    <w:rsid w:val="00E021EB"/>
    <w:rsid w:val="00E21AF3"/>
    <w:rsid w:val="00E232A0"/>
    <w:rsid w:val="00E33766"/>
    <w:rsid w:val="00E526E1"/>
    <w:rsid w:val="00E5394A"/>
    <w:rsid w:val="00E648D9"/>
    <w:rsid w:val="00E66128"/>
    <w:rsid w:val="00E7169A"/>
    <w:rsid w:val="00E75C0E"/>
    <w:rsid w:val="00E85928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7EE4"/>
    <w:rsid w:val="00F60C31"/>
    <w:rsid w:val="00F63441"/>
    <w:rsid w:val="00F76BE8"/>
    <w:rsid w:val="00F82A93"/>
    <w:rsid w:val="00F86541"/>
    <w:rsid w:val="00F947FA"/>
    <w:rsid w:val="00F949DE"/>
    <w:rsid w:val="00FA5337"/>
    <w:rsid w:val="00FB750D"/>
    <w:rsid w:val="00FC2C61"/>
    <w:rsid w:val="00FC342C"/>
    <w:rsid w:val="00FC3C63"/>
    <w:rsid w:val="00FC5478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3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DE6431"/>
    <w:pPr>
      <w:keepNext/>
      <w:numPr>
        <w:ilvl w:val="2"/>
        <w:numId w:val="16"/>
      </w:numPr>
      <w:pBdr>
        <w:top w:val="single" w:sz="4" w:space="1" w:color="auto"/>
      </w:pBdr>
      <w:spacing w:after="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DE6431"/>
    <w:rPr>
      <w:rFonts w:eastAsia="Times New Roman"/>
      <w:b/>
      <w:caps/>
      <w:lang w:val="x-none"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D1E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3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DE6431"/>
    <w:pPr>
      <w:keepNext/>
      <w:numPr>
        <w:ilvl w:val="2"/>
        <w:numId w:val="16"/>
      </w:numPr>
      <w:pBdr>
        <w:top w:val="single" w:sz="4" w:space="1" w:color="auto"/>
      </w:pBdr>
      <w:spacing w:after="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DE6431"/>
    <w:rPr>
      <w:rFonts w:eastAsia="Times New Roman"/>
      <w:b/>
      <w:caps/>
      <w:lang w:val="x-none"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D1E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24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387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marines.com/hom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407F-7FBB-4754-9EE8-24217448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5DC2F-298F-4A84-B6AA-C355E7E3E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40774-59C5-4E67-B7B8-90BD5549339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BE80D29-487A-4141-8F78-8E8795B4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Infantería de Marina de los EU</vt:lpstr>
    </vt:vector>
  </TitlesOfParts>
  <Company>3-1-1 Ayuda al Ciudadano</Company>
  <LinksUpToDate>false</LinksUpToDate>
  <CharactersWithSpaces>1233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http://www.marines.com/home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Infantería de Marina de los EU</dc:title>
  <dc:subject>Directorio</dc:subject>
  <dc:creator>3-1-1 Tu Línea de Servicios de Gobierno</dc:creator>
  <cp:keywords>Directorio Federal</cp:keywords>
  <cp:lastModifiedBy>respondadmin</cp:lastModifiedBy>
  <cp:revision>8</cp:revision>
  <cp:lastPrinted>2012-07-06T22:12:00Z</cp:lastPrinted>
  <dcterms:created xsi:type="dcterms:W3CDTF">2012-08-31T18:16:00Z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