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432C9E" w14:paraId="0108E5B7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5B5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D52D5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108E60E" wp14:editId="0108E60F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5B6" w14:textId="77777777" w:rsidR="008F465B" w:rsidRPr="004357D3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C00000"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Pr="004357D3">
              <w:rPr>
                <w:rFonts w:asciiTheme="minorHAnsi" w:eastAsiaTheme="minorHAnsi" w:hAnsiTheme="minorHAnsi" w:cstheme="minorHAns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14:paraId="0108E5B8" w14:textId="77777777" w:rsidR="008F465B" w:rsidRPr="00D52D5E" w:rsidRDefault="008F465B" w:rsidP="008F465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Comisión de Servicio Público (CSP) se encarga de reglamentar las operaciones de las empresas de servicio público de porteadores públicos y porteadores por contrato, para la concesión de autorizaciones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franquicias </w:t>
      </w:r>
      <w:r w:rsidRPr="00771426">
        <w:rPr>
          <w:rFonts w:asciiTheme="minorHAnsi" w:hAnsiTheme="minorHAnsi" w:cstheme="minorHAnsi"/>
          <w:color w:val="000000"/>
          <w:sz w:val="22"/>
          <w:szCs w:val="22"/>
          <w:lang w:val="es-PR"/>
        </w:rPr>
        <w:t>y velar por la seguridad en el transporte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Establece penalidades por infracciones a las disposiciones de la Ley Número 109, conocida como “Ley de Servicio Público”.</w:t>
      </w:r>
    </w:p>
    <w:p w14:paraId="0108E5B9" w14:textId="77777777" w:rsidR="008F465B" w:rsidRPr="00D52D5E" w:rsidRDefault="008F465B" w:rsidP="008F465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1426">
        <w:rPr>
          <w:rFonts w:asciiTheme="minorHAnsi" w:hAnsiTheme="minorHAnsi" w:cstheme="minorHAnsi"/>
          <w:color w:val="000000"/>
          <w:sz w:val="22"/>
          <w:szCs w:val="22"/>
          <w:lang w:val="es-PR"/>
        </w:rPr>
        <w:t>Trámites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la Comisión de Servicio Público:</w:t>
      </w:r>
    </w:p>
    <w:p w14:paraId="0108E5BA" w14:textId="77777777" w:rsidR="008F465B" w:rsidRPr="00DD0A08" w:rsidRDefault="008F465B" w:rsidP="00EA4122">
      <w:pPr>
        <w:pStyle w:val="NormalWeb"/>
        <w:numPr>
          <w:ilvl w:val="0"/>
          <w:numId w:val="2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Expedir los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permisos provisionales y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las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licencias de operador para conducir los vehículos de motor y la renovación de las mismas.</w:t>
      </w:r>
    </w:p>
    <w:p w14:paraId="0108E5BB" w14:textId="77777777" w:rsidR="008F465B" w:rsidRPr="00D52D5E" w:rsidRDefault="008F465B" w:rsidP="00EA4122">
      <w:pPr>
        <w:pStyle w:val="NormalWeb"/>
        <w:numPr>
          <w:ilvl w:val="0"/>
          <w:numId w:val="2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Se ofrecen los siguientes adiestramientos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para obtener las Licencias de Operador:</w:t>
      </w:r>
    </w:p>
    <w:p w14:paraId="0108E5BC" w14:textId="77777777" w:rsidR="008F465B" w:rsidRDefault="008F465B" w:rsidP="00EA41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Adiestramiento 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de Mejoramiento Choferil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(CMCH)</w:t>
      </w:r>
    </w:p>
    <w:p w14:paraId="0108E5BD" w14:textId="77777777" w:rsidR="008F465B" w:rsidRDefault="008F465B" w:rsidP="00EA41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Adiestramiento de Ambulancia (COA)</w:t>
      </w:r>
    </w:p>
    <w:p w14:paraId="0108E5BE" w14:textId="77777777" w:rsidR="008F465B" w:rsidRDefault="008F465B" w:rsidP="00EA41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Adiestramiento de Vehículos Ómnibus Escolar (COVE)</w:t>
      </w:r>
    </w:p>
    <w:p w14:paraId="0108E5BF" w14:textId="77777777" w:rsidR="008F465B" w:rsidRPr="007D4BE7" w:rsidRDefault="008F465B" w:rsidP="00EA41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21B1">
        <w:rPr>
          <w:rFonts w:asciiTheme="minorHAnsi" w:hAnsiTheme="minorHAnsi" w:cstheme="minorHAnsi"/>
          <w:color w:val="000000"/>
          <w:sz w:val="22"/>
          <w:szCs w:val="22"/>
        </w:rPr>
        <w:t>Adiestramiento</w:t>
      </w:r>
      <w:r w:rsidRPr="007D4BE7">
        <w:rPr>
          <w:rFonts w:asciiTheme="minorHAnsi" w:hAnsiTheme="minorHAnsi" w:cstheme="minorHAnsi"/>
          <w:color w:val="000000"/>
          <w:sz w:val="22"/>
          <w:szCs w:val="22"/>
        </w:rPr>
        <w:t xml:space="preserve"> “Professional Truck Driver” (PTD)</w:t>
      </w:r>
    </w:p>
    <w:p w14:paraId="0108E5C0" w14:textId="77777777" w:rsidR="008F465B" w:rsidRPr="00D52D5E" w:rsidRDefault="008F465B" w:rsidP="00EA41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Certificación 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de Capacitación sobre Materiales Peligrosos (CAMMP)</w:t>
      </w:r>
    </w:p>
    <w:p w14:paraId="0108E5C1" w14:textId="77777777" w:rsidR="008F465B" w:rsidRPr="00D52D5E" w:rsidRDefault="008F465B" w:rsidP="00EA41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Certificación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para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operar un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Taxi Turístico (TX-T)</w:t>
      </w:r>
    </w:p>
    <w:p w14:paraId="0108E5C2" w14:textId="77777777" w:rsidR="008F465B" w:rsidRPr="00D52D5E" w:rsidRDefault="008F465B" w:rsidP="00EA4122">
      <w:pPr>
        <w:pStyle w:val="NormalWeb"/>
        <w:numPr>
          <w:ilvl w:val="0"/>
          <w:numId w:val="5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Inspecciones de Vehículos de Motor</w:t>
      </w:r>
    </w:p>
    <w:p w14:paraId="0108E5C3" w14:textId="77777777" w:rsidR="008F465B" w:rsidRPr="00D52D5E" w:rsidRDefault="008F465B" w:rsidP="00EA4122">
      <w:pPr>
        <w:pStyle w:val="NormalWeb"/>
        <w:numPr>
          <w:ilvl w:val="0"/>
          <w:numId w:val="5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Inspecciones de las Plantas de Gas Licuado de Petróleo</w:t>
      </w:r>
    </w:p>
    <w:p w14:paraId="0108E5C4" w14:textId="5891B06D" w:rsidR="008F465B" w:rsidRPr="00D52D5E" w:rsidRDefault="008F465B" w:rsidP="00EA4122">
      <w:pPr>
        <w:pStyle w:val="NormalWeb"/>
        <w:numPr>
          <w:ilvl w:val="0"/>
          <w:numId w:val="5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Endoso a Proyecto de Construcción de </w:t>
      </w:r>
      <w:commentRangeStart w:id="1"/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Gas</w:t>
      </w:r>
      <w:commentRangeEnd w:id="1"/>
      <w:r w:rsidR="00432C9E">
        <w:rPr>
          <w:rStyle w:val="CommentReference"/>
          <w:rFonts w:ascii="Calibri" w:eastAsia="MS Mincho" w:hAnsi="Calibri"/>
        </w:rPr>
        <w:commentReference w:id="1"/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Licuado de Petróleo</w:t>
      </w:r>
    </w:p>
    <w:p w14:paraId="0108E5C5" w14:textId="77777777" w:rsidR="008F465B" w:rsidRPr="00D52D5E" w:rsidRDefault="008F465B" w:rsidP="00EA4122">
      <w:pPr>
        <w:pStyle w:val="NormalWeb"/>
        <w:numPr>
          <w:ilvl w:val="0"/>
          <w:numId w:val="5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Permiso de Uso para Plantas de Gas Licuado de Petróleo</w:t>
      </w:r>
    </w:p>
    <w:p w14:paraId="0108E5C6" w14:textId="77777777" w:rsidR="008F465B" w:rsidRPr="00D52D5E" w:rsidRDefault="008F465B" w:rsidP="00EA4122">
      <w:pPr>
        <w:pStyle w:val="NormalWeb"/>
        <w:numPr>
          <w:ilvl w:val="0"/>
          <w:numId w:val="5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Facultad para realizar los siguientes tr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>á</w:t>
      </w: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mites administrativos:</w:t>
      </w:r>
    </w:p>
    <w:p w14:paraId="0108E5C7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Solicitud para una Franquicia Nueva</w:t>
      </w:r>
    </w:p>
    <w:p w14:paraId="0108E5C8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Solicitud de Renovación de Autorización</w:t>
      </w:r>
    </w:p>
    <w:p w14:paraId="0108E5C9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Solicitud de Certificado de Vigencia</w:t>
      </w:r>
    </w:p>
    <w:p w14:paraId="0108E5CA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Solicitud de Certificación de Medallón</w:t>
      </w:r>
    </w:p>
    <w:p w14:paraId="0108E5CB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Solicitud de Traspaso de la Autorización</w:t>
      </w:r>
    </w:p>
    <w:p w14:paraId="0108E5CC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Cambios de Tablillas (por concepto de deterioro, pérdida o hurto)</w:t>
      </w:r>
    </w:p>
    <w:p w14:paraId="0108E5CD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Cambios de Tablillas de Públicas a Privadas</w:t>
      </w:r>
    </w:p>
    <w:p w14:paraId="0108E5CE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Restitución de Tablillas de Unidades</w:t>
      </w:r>
    </w:p>
    <w:p w14:paraId="0108E5CF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Sustituciones de Vehículos de Motor</w:t>
      </w:r>
    </w:p>
    <w:p w14:paraId="0108E5D0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Adiciones de Vehículos de Motor</w:t>
      </w:r>
    </w:p>
    <w:p w14:paraId="0108E5D1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Permutas de Vehículos de Motor  y/o Rutas</w:t>
      </w:r>
    </w:p>
    <w:p w14:paraId="0108E5D2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Certificados de Adiciones de Vehículos de Alquiler</w:t>
      </w:r>
    </w:p>
    <w:p w14:paraId="0108E5D3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Solicitud de Dejar sin Efecto</w:t>
      </w:r>
    </w:p>
    <w:p w14:paraId="0108E5D4" w14:textId="77777777" w:rsidR="008F465B" w:rsidRPr="00D52D5E" w:rsidRDefault="008F465B" w:rsidP="00EA4122">
      <w:pPr>
        <w:pStyle w:val="NormalWeb"/>
        <w:numPr>
          <w:ilvl w:val="0"/>
          <w:numId w:val="6"/>
        </w:numPr>
        <w:tabs>
          <w:tab w:val="left" w:pos="24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Radicación de Solicitud de Ratificaciones</w:t>
      </w:r>
    </w:p>
    <w:p w14:paraId="0108E5D7" w14:textId="77777777" w:rsidR="008F465B" w:rsidRPr="00D52D5E" w:rsidRDefault="008F465B" w:rsidP="00EA4122">
      <w:pPr>
        <w:pStyle w:val="NormalWeb"/>
        <w:numPr>
          <w:ilvl w:val="0"/>
          <w:numId w:val="7"/>
        </w:numPr>
        <w:tabs>
          <w:tab w:val="left" w:pos="2460"/>
        </w:tabs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Radicación de Quejas y Querellas</w:t>
      </w:r>
    </w:p>
    <w:p w14:paraId="0108E5D8" w14:textId="77777777" w:rsidR="008F465B" w:rsidRPr="00D52D5E" w:rsidRDefault="008F465B" w:rsidP="00EA4122">
      <w:pPr>
        <w:pStyle w:val="NormalWeb"/>
        <w:numPr>
          <w:ilvl w:val="0"/>
          <w:numId w:val="7"/>
        </w:numPr>
        <w:tabs>
          <w:tab w:val="left" w:pos="2460"/>
        </w:tabs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Vistas Públicas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D52D5E" w14:paraId="0108E5DB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5D9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108E610" wp14:editId="0108E61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5DA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14:paraId="0108E5DC" w14:textId="77777777" w:rsidR="008F465B" w:rsidRPr="00D52D5E" w:rsidRDefault="008F465B" w:rsidP="00EA4122">
      <w:pPr>
        <w:pStyle w:val="NormalWeb"/>
        <w:numPr>
          <w:ilvl w:val="0"/>
          <w:numId w:val="1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Empresas de Servicio Público</w:t>
      </w:r>
    </w:p>
    <w:p w14:paraId="0108E5DD" w14:textId="77777777" w:rsidR="008F465B" w:rsidRPr="00D52D5E" w:rsidRDefault="008F465B" w:rsidP="00EA4122">
      <w:pPr>
        <w:pStyle w:val="NormalWeb"/>
        <w:numPr>
          <w:ilvl w:val="0"/>
          <w:numId w:val="1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Porteadores Públicos</w:t>
      </w:r>
    </w:p>
    <w:p w14:paraId="0108E5DE" w14:textId="77777777" w:rsidR="008F465B" w:rsidRPr="00D52D5E" w:rsidRDefault="008F465B" w:rsidP="00EA4122">
      <w:pPr>
        <w:pStyle w:val="NormalWeb"/>
        <w:numPr>
          <w:ilvl w:val="0"/>
          <w:numId w:val="1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Porteadores por Contrato</w:t>
      </w:r>
    </w:p>
    <w:p w14:paraId="0108E5DF" w14:textId="77777777" w:rsidR="008F465B" w:rsidRPr="00D52D5E" w:rsidRDefault="008F465B" w:rsidP="00EA4122">
      <w:pPr>
        <w:pStyle w:val="NormalWeb"/>
        <w:numPr>
          <w:ilvl w:val="0"/>
          <w:numId w:val="1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Concesionarios  o peticionarios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de autorizaciones</w:t>
      </w:r>
    </w:p>
    <w:p w14:paraId="0108E5E0" w14:textId="77777777" w:rsidR="008F465B" w:rsidRPr="00D52D5E" w:rsidRDefault="008F465B" w:rsidP="008F465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El propósito es orientar sobre los trámites a seguir para el recibo, tramitación y adecuada canalización de las distintas actividades operacionales y administrativas delegadas por la comisión a las cinco (5) oficinas regionales las cuales son Aguadilla, Arecibo, Caguas, Ponce y San Juan.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D52D5E" w14:paraId="0108E5E3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5E1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108E612" wp14:editId="0108E613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5E2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14:paraId="0108E5E4" w14:textId="77777777" w:rsidR="008F465B" w:rsidRDefault="008F465B" w:rsidP="008F465B">
      <w:pPr>
        <w:pStyle w:val="NormalWeb"/>
        <w:numPr>
          <w:ilvl w:val="0"/>
          <w:numId w:val="1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17AD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Esta información fue revisada y aprobada por la agencia. Es responsabilidad del ciudadano orientarse sobre toda documentación  adicional, y de ser necesario, solicitar asesoría de un especialista. Tu Línea de Servicios de Gobierno 3-1-1 no está autorizada a ofrecer ningún tipo de asesoría, completar solicitudes y/o formularios a nombre del ciudadano. </w:t>
      </w:r>
    </w:p>
    <w:p w14:paraId="0108E5E5" w14:textId="12FBEEAC" w:rsidR="008F465B" w:rsidRPr="00A834EF" w:rsidRDefault="008F465B" w:rsidP="008F465B">
      <w:pPr>
        <w:pStyle w:val="NormalWeb"/>
        <w:numPr>
          <w:ilvl w:val="0"/>
          <w:numId w:val="1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17AD5">
        <w:rPr>
          <w:rFonts w:asciiTheme="minorHAnsi" w:hAnsiTheme="minorHAnsi" w:cstheme="minorHAnsi"/>
          <w:color w:val="000000"/>
          <w:sz w:val="22"/>
          <w:szCs w:val="22"/>
          <w:lang w:val="es-PR"/>
        </w:rPr>
        <w:t>Es importante que el ciudadano conozca que la Comisión de Servicio Público tiene un código de vestimenta para las personas que visitan sus oficinas. Este código aplica a todas las oficinas regionales.  No se pe</w:t>
      </w:r>
      <w:r w:rsidR="00DB21B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rmitirá la entrada a </w:t>
      </w:r>
      <w:r w:rsidR="00DB21B1" w:rsidRPr="00A834EF">
        <w:rPr>
          <w:rFonts w:asciiTheme="minorHAnsi" w:hAnsiTheme="minorHAnsi" w:cstheme="minorHAnsi"/>
          <w:color w:val="000000"/>
          <w:sz w:val="22"/>
          <w:szCs w:val="22"/>
          <w:lang w:val="es-PR"/>
        </w:rPr>
        <w:t>personas que vistan</w:t>
      </w:r>
      <w:r w:rsidRPr="00A834EF">
        <w:rPr>
          <w:rFonts w:asciiTheme="minorHAnsi" w:hAnsiTheme="minorHAnsi" w:cstheme="minorHAnsi"/>
          <w:color w:val="000000"/>
          <w:sz w:val="22"/>
          <w:szCs w:val="22"/>
          <w:lang w:val="es-PR"/>
        </w:rPr>
        <w:t>:</w:t>
      </w:r>
    </w:p>
    <w:p w14:paraId="0108E5E6" w14:textId="77777777" w:rsidR="008F465B" w:rsidRPr="00A834EF" w:rsidRDefault="008F465B" w:rsidP="008F465B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834EF">
        <w:rPr>
          <w:rFonts w:asciiTheme="minorHAnsi" w:hAnsiTheme="minorHAnsi" w:cstheme="minorHAnsi"/>
          <w:color w:val="000000"/>
          <w:sz w:val="22"/>
          <w:szCs w:val="22"/>
          <w:lang w:val="es-PR"/>
        </w:rPr>
        <w:t>Pantalones cortos</w:t>
      </w:r>
    </w:p>
    <w:p w14:paraId="0108E5E7" w14:textId="4F1B812A" w:rsidR="008F465B" w:rsidRPr="00A834EF" w:rsidRDefault="008F465B" w:rsidP="008F465B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834EF">
        <w:rPr>
          <w:rFonts w:asciiTheme="minorHAnsi" w:hAnsiTheme="minorHAnsi" w:cstheme="minorHAnsi"/>
          <w:color w:val="000000"/>
          <w:sz w:val="22"/>
          <w:szCs w:val="22"/>
          <w:lang w:val="es-PR"/>
        </w:rPr>
        <w:t>Camisa sin mangas (incluye a las damas)</w:t>
      </w:r>
      <w:r w:rsidR="00DB21B1" w:rsidRPr="00A834E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con escotes</w:t>
      </w:r>
    </w:p>
    <w:p w14:paraId="0108E5E8" w14:textId="77777777" w:rsidR="008F465B" w:rsidRPr="00D52D5E" w:rsidRDefault="008F465B" w:rsidP="008F465B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Chancletas </w:t>
      </w:r>
    </w:p>
    <w:p w14:paraId="0108E5E9" w14:textId="77777777" w:rsidR="008F465B" w:rsidRPr="00D52D5E" w:rsidRDefault="008F465B" w:rsidP="008F465B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Gorras </w:t>
      </w:r>
    </w:p>
    <w:p w14:paraId="0108E5EA" w14:textId="77777777" w:rsidR="008F465B" w:rsidRPr="00D52D5E" w:rsidRDefault="008F465B" w:rsidP="008F465B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52D5E">
        <w:rPr>
          <w:rFonts w:asciiTheme="minorHAnsi" w:hAnsiTheme="minorHAnsi" w:cstheme="minorHAnsi"/>
          <w:color w:val="000000"/>
          <w:sz w:val="22"/>
          <w:szCs w:val="22"/>
          <w:lang w:val="es-PR"/>
        </w:rPr>
        <w:t>Gafas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432C9E" w14:paraId="0108E5EE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5EC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108E614" wp14:editId="0108E61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5ED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14:paraId="0108E5EF" w14:textId="44CB8C6A" w:rsidR="008F465B" w:rsidRDefault="00C61DDC" w:rsidP="008F465B">
      <w:pPr>
        <w:shd w:val="clear" w:color="auto" w:fill="FFFFFF"/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7" w:history="1">
        <w:r w:rsidR="008F465B">
          <w:rPr>
            <w:rStyle w:val="Hyperlink"/>
            <w:rFonts w:asciiTheme="minorHAnsi" w:hAnsiTheme="minorHAnsi" w:cstheme="minorHAnsi"/>
            <w:b/>
            <w:lang w:val="es-PR"/>
          </w:rPr>
          <w:t>Directorio de la Comisión de Servicio Público</w:t>
        </w:r>
      </w:hyperlink>
    </w:p>
    <w:p w14:paraId="0108E5F0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t>Lugar:</w:t>
      </w:r>
      <w:r w:rsidRPr="00D52D5E">
        <w:rPr>
          <w:rFonts w:asciiTheme="minorHAnsi" w:hAnsiTheme="minorHAnsi" w:cstheme="minorHAnsi"/>
          <w:lang w:val="es-PR"/>
        </w:rPr>
        <w:tab/>
      </w:r>
      <w:r w:rsidRPr="00D52D5E">
        <w:rPr>
          <w:rFonts w:asciiTheme="minorHAnsi" w:hAnsiTheme="minorHAnsi" w:cstheme="minorHAnsi"/>
          <w:lang w:val="es-PR"/>
        </w:rPr>
        <w:tab/>
        <w:t>Antiguo Edificio La Electrónica Piso 1</w:t>
      </w:r>
    </w:p>
    <w:p w14:paraId="0108E5F1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tab/>
      </w:r>
      <w:r w:rsidRPr="00D52D5E">
        <w:rPr>
          <w:rFonts w:asciiTheme="minorHAnsi" w:hAnsiTheme="minorHAnsi" w:cstheme="minorHAnsi"/>
          <w:lang w:val="es-PR"/>
        </w:rPr>
        <w:tab/>
        <w:t>1608 Calle Boris</w:t>
      </w:r>
      <w:r>
        <w:rPr>
          <w:rFonts w:asciiTheme="minorHAnsi" w:hAnsiTheme="minorHAnsi" w:cstheme="minorHAnsi"/>
          <w:lang w:val="es-PR"/>
        </w:rPr>
        <w:t xml:space="preserve"> (Marginal)</w:t>
      </w:r>
    </w:p>
    <w:p w14:paraId="0108E5F2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tab/>
      </w:r>
      <w:r w:rsidRPr="00D52D5E">
        <w:rPr>
          <w:rFonts w:asciiTheme="minorHAnsi" w:hAnsiTheme="minorHAnsi" w:cstheme="minorHAnsi"/>
          <w:lang w:val="es-PR"/>
        </w:rPr>
        <w:tab/>
        <w:t>San Juan, PR 00919</w:t>
      </w:r>
    </w:p>
    <w:p w14:paraId="0108E5F3" w14:textId="77777777" w:rsidR="008F465B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p w14:paraId="0108E5F4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t>Horario:</w:t>
      </w:r>
      <w:r w:rsidRPr="00D52D5E">
        <w:rPr>
          <w:rFonts w:asciiTheme="minorHAnsi" w:hAnsiTheme="minorHAnsi" w:cstheme="minorHAnsi"/>
          <w:lang w:val="es-PR"/>
        </w:rPr>
        <w:tab/>
        <w:t>Lunes a Viernes</w:t>
      </w:r>
    </w:p>
    <w:p w14:paraId="0108E5F5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tab/>
      </w:r>
      <w:r w:rsidRPr="00D52D5E">
        <w:rPr>
          <w:rFonts w:asciiTheme="minorHAnsi" w:hAnsiTheme="minorHAnsi" w:cstheme="minorHAnsi"/>
          <w:lang w:val="es-PR"/>
        </w:rPr>
        <w:tab/>
        <w:t>7:30 am- 4:00 pm</w:t>
      </w:r>
    </w:p>
    <w:p w14:paraId="0108E5F6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t>Teléfono:</w:t>
      </w:r>
      <w:r w:rsidRPr="00D52D5E">
        <w:rPr>
          <w:rFonts w:asciiTheme="minorHAnsi" w:hAnsiTheme="minorHAnsi" w:cstheme="minorHAnsi"/>
          <w:lang w:val="es-PR"/>
        </w:rPr>
        <w:tab/>
        <w:t>(787) 756-1919</w:t>
      </w:r>
    </w:p>
    <w:p w14:paraId="0108E5F7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52D5E">
        <w:rPr>
          <w:rFonts w:asciiTheme="minorHAnsi" w:hAnsiTheme="minorHAnsi" w:cstheme="minorHAnsi"/>
          <w:lang w:val="es-PR"/>
        </w:rPr>
        <w:lastRenderedPageBreak/>
        <w:t>Fax:</w:t>
      </w:r>
      <w:r w:rsidRPr="00D52D5E">
        <w:rPr>
          <w:rFonts w:asciiTheme="minorHAnsi" w:hAnsiTheme="minorHAnsi" w:cstheme="minorHAnsi"/>
          <w:lang w:val="es-PR"/>
        </w:rPr>
        <w:tab/>
      </w:r>
      <w:r w:rsidRPr="00D52D5E">
        <w:rPr>
          <w:rFonts w:asciiTheme="minorHAnsi" w:hAnsiTheme="minorHAnsi" w:cstheme="minorHAnsi"/>
          <w:lang w:val="es-PR"/>
        </w:rPr>
        <w:tab/>
        <w:t>(787) 300-6473</w:t>
      </w:r>
    </w:p>
    <w:p w14:paraId="0108E5F8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52D5E">
        <w:rPr>
          <w:rFonts w:asciiTheme="minorHAnsi" w:hAnsiTheme="minorHAnsi" w:cstheme="minorHAnsi"/>
          <w:b/>
          <w:color w:val="000000"/>
          <w:u w:val="single"/>
          <w:lang w:val="es-PR"/>
        </w:rPr>
        <w:t>Nota</w:t>
      </w:r>
      <w:r w:rsidRPr="00D52D5E">
        <w:rPr>
          <w:rFonts w:asciiTheme="minorHAnsi" w:hAnsiTheme="minorHAnsi" w:cstheme="minorHAnsi"/>
          <w:color w:val="000000"/>
          <w:lang w:val="es-PR"/>
        </w:rPr>
        <w:t xml:space="preserve">: El horario para pagar en la Ventanilla de Recaudaciones es de 7:30 a.m. hasta las </w:t>
      </w:r>
      <w:r>
        <w:rPr>
          <w:rFonts w:asciiTheme="minorHAnsi" w:hAnsiTheme="minorHAnsi" w:cstheme="minorHAnsi"/>
          <w:color w:val="000000"/>
          <w:lang w:val="es-PR"/>
        </w:rPr>
        <w:t>3</w:t>
      </w:r>
      <w:r w:rsidRPr="00771426">
        <w:rPr>
          <w:rFonts w:asciiTheme="minorHAnsi" w:hAnsiTheme="minorHAnsi" w:cstheme="minorHAnsi"/>
          <w:color w:val="000000"/>
          <w:lang w:val="es-PR"/>
        </w:rPr>
        <w:t>:45</w:t>
      </w:r>
      <w:r w:rsidRPr="00D52D5E">
        <w:rPr>
          <w:rFonts w:asciiTheme="minorHAnsi" w:hAnsiTheme="minorHAnsi" w:cstheme="minorHAnsi"/>
          <w:color w:val="000000"/>
          <w:lang w:val="es-PR"/>
        </w:rPr>
        <w:t xml:space="preserve"> p.m.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432C9E" w14:paraId="0108E5FB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5F9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108E616" wp14:editId="0108E617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5FA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14:paraId="0108E5FC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52D5E">
        <w:rPr>
          <w:rFonts w:asciiTheme="minorHAnsi" w:hAnsiTheme="minorHAnsi" w:cstheme="minorHAnsi"/>
          <w:color w:val="000000"/>
          <w:lang w:val="es-PR"/>
        </w:rPr>
        <w:t>El costo dependerá del servicio o la transacción a realizar.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D52D5E" w14:paraId="0108E5FF" w14:textId="77777777" w:rsidTr="00115BF9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5FD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108E618" wp14:editId="0108E619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5FE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Requisitos para Obtener Servicio </w:t>
            </w:r>
          </w:p>
        </w:tc>
      </w:tr>
    </w:tbl>
    <w:p w14:paraId="0108E600" w14:textId="77777777" w:rsidR="008F465B" w:rsidRPr="00D52D5E" w:rsidRDefault="008F465B" w:rsidP="008F465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52D5E">
        <w:rPr>
          <w:rFonts w:asciiTheme="minorHAnsi" w:hAnsiTheme="minorHAnsi" w:cstheme="minorHAnsi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D52D5E" w14:paraId="0108E603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601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108E61A" wp14:editId="0108E61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D5E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602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14:paraId="0108E604" w14:textId="77777777" w:rsidR="008F465B" w:rsidRPr="00D52D5E" w:rsidRDefault="008F465B" w:rsidP="008F465B">
      <w:pPr>
        <w:pStyle w:val="ListParagraph"/>
        <w:numPr>
          <w:ilvl w:val="0"/>
          <w:numId w:val="14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D52D5E">
        <w:rPr>
          <w:rFonts w:asciiTheme="minorHAnsi" w:eastAsia="Times New Roman" w:hAnsiTheme="minorHAnsi" w:cstheme="minorHAnsi"/>
          <w:b/>
          <w:color w:val="000000"/>
          <w:lang w:val="es-PR"/>
        </w:rPr>
        <w:t>¿Qué es un Concesionario?</w:t>
      </w:r>
      <w:r w:rsidRPr="00D52D5E">
        <w:rPr>
          <w:rFonts w:asciiTheme="minorHAnsi" w:eastAsia="Times New Roman" w:hAnsiTheme="minorHAnsi" w:cstheme="minorHAnsi"/>
          <w:color w:val="000000"/>
          <w:lang w:val="es-PR"/>
        </w:rPr>
        <w:t xml:space="preserve"> En una persona a quien la CSP le ha otorgado el derecho de explotación, uso, disfrute y aprovechamiento de una franquicia relacionada con la prestación de un servicio público bajo determinadas condiciones.  También</w:t>
      </w:r>
      <w:r>
        <w:rPr>
          <w:rFonts w:asciiTheme="minorHAnsi" w:eastAsia="Times New Roman" w:hAnsiTheme="minorHAnsi" w:cstheme="minorHAnsi"/>
          <w:color w:val="000000"/>
          <w:lang w:val="es-PR"/>
        </w:rPr>
        <w:t>,</w:t>
      </w:r>
      <w:r w:rsidRPr="00D52D5E">
        <w:rPr>
          <w:rFonts w:asciiTheme="minorHAnsi" w:eastAsia="Times New Roman" w:hAnsiTheme="minorHAnsi" w:cstheme="minorHAnsi"/>
          <w:color w:val="000000"/>
          <w:lang w:val="es-PR"/>
        </w:rPr>
        <w:t xml:space="preserve"> se le conoce como el peticionario, cliente y solicitante.</w:t>
      </w:r>
    </w:p>
    <w:p w14:paraId="0108E605" w14:textId="77777777" w:rsidR="008F465B" w:rsidRPr="00876472" w:rsidRDefault="008F465B" w:rsidP="008F465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D52D5E">
        <w:rPr>
          <w:rFonts w:asciiTheme="minorHAnsi" w:eastAsia="Times New Roman" w:hAnsiTheme="minorHAnsi" w:cstheme="minorHAnsi"/>
          <w:b/>
          <w:color w:val="000000"/>
          <w:lang w:val="es-PR"/>
        </w:rPr>
        <w:t>¿Qué es una autorización?</w:t>
      </w:r>
      <w:r w:rsidRPr="00D52D5E">
        <w:rPr>
          <w:rFonts w:asciiTheme="minorHAnsi" w:eastAsia="Times New Roman" w:hAnsiTheme="minorHAnsi" w:cstheme="minorHAnsi"/>
          <w:color w:val="000000"/>
          <w:lang w:val="es-PR"/>
        </w:rPr>
        <w:t xml:space="preserve"> Es un permiso, franquicia, concesión, poder, derecho o privilegio de cualquier clase expedido por la Comisión de Servicio Público.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F465B" w:rsidRPr="00D52D5E" w14:paraId="0108E608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08E606" w14:textId="77777777" w:rsidR="008F465B" w:rsidRPr="00D52D5E" w:rsidRDefault="008F465B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52D5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08E61C" wp14:editId="0108E61D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D5E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08E607" w14:textId="77777777" w:rsidR="008F465B" w:rsidRPr="00D52D5E" w:rsidRDefault="008F465B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52D5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14:paraId="0108E609" w14:textId="77777777" w:rsidR="008F465B" w:rsidRDefault="008F465B" w:rsidP="008F465B">
      <w:pPr>
        <w:numPr>
          <w:ilvl w:val="1"/>
          <w:numId w:val="17"/>
        </w:numPr>
        <w:spacing w:before="240" w:after="0" w:line="240" w:lineRule="auto"/>
        <w:ind w:left="360"/>
        <w:rPr>
          <w:rFonts w:eastAsia="Times New Roman"/>
          <w:lang w:val="es-PR"/>
        </w:rPr>
      </w:pPr>
      <w:r>
        <w:rPr>
          <w:rFonts w:eastAsia="Times New Roman"/>
          <w:lang w:val="es-PR"/>
        </w:rPr>
        <w:t>Página(s) de Internet:</w:t>
      </w:r>
    </w:p>
    <w:p w14:paraId="0108E60A" w14:textId="77777777" w:rsidR="008F465B" w:rsidRDefault="00C61DDC" w:rsidP="008F465B">
      <w:pPr>
        <w:spacing w:before="120" w:after="120" w:line="240" w:lineRule="auto"/>
        <w:ind w:firstLine="360"/>
        <w:rPr>
          <w:rFonts w:asciiTheme="minorHAnsi" w:hAnsiTheme="minorHAnsi" w:cstheme="minorHAnsi"/>
          <w:color w:val="0000FF"/>
          <w:u w:val="single"/>
          <w:lang w:val="es-ES"/>
        </w:rPr>
      </w:pPr>
      <w:hyperlink r:id="rId22" w:history="1">
        <w:r w:rsidR="008F465B" w:rsidRPr="00B87A71">
          <w:rPr>
            <w:rStyle w:val="Hyperlink"/>
            <w:rFonts w:asciiTheme="minorHAnsi" w:hAnsiTheme="minorHAnsi" w:cstheme="minorHAnsi"/>
            <w:lang w:val="es-ES"/>
          </w:rPr>
          <w:t>www.csp.gobierno.pr</w:t>
        </w:r>
      </w:hyperlink>
    </w:p>
    <w:p w14:paraId="0108E60B" w14:textId="77777777" w:rsidR="008F465B" w:rsidRPr="00D52D5E" w:rsidRDefault="00C61DDC" w:rsidP="008F465B">
      <w:pPr>
        <w:spacing w:before="120" w:after="120" w:line="240" w:lineRule="auto"/>
        <w:ind w:firstLine="360"/>
        <w:rPr>
          <w:rFonts w:asciiTheme="minorHAnsi" w:hAnsiTheme="minorHAnsi" w:cstheme="minorHAnsi"/>
          <w:color w:val="0000FF"/>
          <w:u w:val="single"/>
          <w:lang w:val="es-ES"/>
        </w:rPr>
      </w:pPr>
      <w:hyperlink r:id="rId23" w:history="1">
        <w:r w:rsidR="008F465B" w:rsidRPr="00FA6A79">
          <w:rPr>
            <w:rStyle w:val="Hyperlink"/>
            <w:rFonts w:asciiTheme="minorHAnsi" w:hAnsiTheme="minorHAnsi" w:cstheme="minorHAnsi"/>
          </w:rPr>
          <w:t>www.pr.gov/</w:t>
        </w:r>
      </w:hyperlink>
    </w:p>
    <w:p w14:paraId="0108E60C" w14:textId="77777777" w:rsidR="008F465B" w:rsidRPr="00D52D5E" w:rsidRDefault="008F465B" w:rsidP="008F465B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p w14:paraId="0108E60D" w14:textId="77777777" w:rsidR="0093666D" w:rsidRPr="008F465B" w:rsidRDefault="0093666D" w:rsidP="008F465B"/>
    <w:sectPr w:rsidR="0093666D" w:rsidRPr="008F465B" w:rsidSect="00D34073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fonso Rivero" w:date="2015-01-14T11:31:00Z" w:initials="AR">
    <w:p w14:paraId="3737ECFE" w14:textId="5388A7E1" w:rsidR="00432C9E" w:rsidRPr="00432C9E" w:rsidRDefault="00432C9E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432C9E">
        <w:rPr>
          <w:lang w:val="es-ES"/>
        </w:rPr>
        <w:t>Construccion de Plantas de gas liquado o de que_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37EC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DEAC" w14:textId="77777777" w:rsidR="006D4371" w:rsidRDefault="006D4371" w:rsidP="005501A9">
      <w:pPr>
        <w:spacing w:after="0" w:line="240" w:lineRule="auto"/>
      </w:pPr>
      <w:r>
        <w:separator/>
      </w:r>
    </w:p>
  </w:endnote>
  <w:endnote w:type="continuationSeparator" w:id="0">
    <w:p w14:paraId="7994F974" w14:textId="77777777" w:rsidR="006D4371" w:rsidRDefault="006D437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F465B" w:rsidRPr="00A625BF" w14:paraId="0108E627" w14:textId="77777777" w:rsidTr="00115BF9">
      <w:tc>
        <w:tcPr>
          <w:tcW w:w="2394" w:type="dxa"/>
          <w:shd w:val="clear" w:color="auto" w:fill="FFFFFF" w:themeFill="background1"/>
          <w:vAlign w:val="center"/>
        </w:tcPr>
        <w:p w14:paraId="0108E624" w14:textId="77777777" w:rsidR="008F465B" w:rsidRPr="00A625BF" w:rsidRDefault="008F465B" w:rsidP="00115BF9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4384" behindDoc="0" locked="0" layoutInCell="1" allowOverlap="1" wp14:anchorId="0108E62B" wp14:editId="0108E62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108E62D" wp14:editId="0108E62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D1766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14:paraId="0108E625" w14:textId="77777777" w:rsidR="008F465B" w:rsidRPr="00A625BF" w:rsidRDefault="008F465B" w:rsidP="00115BF9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14:paraId="0108E626" w14:textId="77777777" w:rsidR="008F465B" w:rsidRPr="00A625BF" w:rsidRDefault="008F465B" w:rsidP="00115BF9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61DDC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61DDC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14:paraId="0108E628" w14:textId="77777777" w:rsidR="00CF03B8" w:rsidRPr="008F465B" w:rsidRDefault="008F465B" w:rsidP="008F465B">
    <w:pPr>
      <w:jc w:val="center"/>
      <w:rPr>
        <w:sz w:val="16"/>
        <w:szCs w:val="16"/>
        <w:lang w:val="es-ES_tradnl"/>
      </w:rPr>
    </w:pPr>
    <w:r w:rsidRPr="00170A17">
      <w:rPr>
        <w:sz w:val="16"/>
        <w:szCs w:val="16"/>
        <w:lang w:val="es-ES_tradnl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A0E3" w14:textId="77777777" w:rsidR="006D4371" w:rsidRDefault="006D4371" w:rsidP="005501A9">
      <w:pPr>
        <w:spacing w:after="0" w:line="240" w:lineRule="auto"/>
      </w:pPr>
      <w:r>
        <w:separator/>
      </w:r>
    </w:p>
  </w:footnote>
  <w:footnote w:type="continuationSeparator" w:id="0">
    <w:p w14:paraId="27FF230F" w14:textId="77777777" w:rsidR="006D4371" w:rsidRDefault="006D437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E622" w14:textId="77777777" w:rsidR="00CF03B8" w:rsidRDefault="001B3671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8E629" wp14:editId="0108E62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8E62F" w14:textId="2B91475F" w:rsidR="00DE433E" w:rsidRDefault="00DE433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CSP</w:t>
                          </w:r>
                          <w:r w:rsidR="001044F5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14:paraId="0108E630" w14:textId="7E2E7D81" w:rsidR="00CF03B8" w:rsidRPr="00815B23" w:rsidRDefault="00DE433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8F465B">
                            <w:rPr>
                              <w:sz w:val="16"/>
                              <w:szCs w:val="16"/>
                              <w:lang w:val="es-PR"/>
                            </w:rPr>
                            <w:t>1</w:t>
                          </w:r>
                          <w:r w:rsidR="00432C9E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  <w:r w:rsidR="008F465B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432C9E">
                            <w:rPr>
                              <w:sz w:val="16"/>
                              <w:szCs w:val="16"/>
                              <w:lang w:val="es-PR"/>
                            </w:rPr>
                            <w:t>ene</w:t>
                          </w:r>
                          <w:r w:rsidR="008F465B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432C9E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108E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14:paraId="0108E62F" w14:textId="2B91475F" w:rsidR="00DE433E" w:rsidRDefault="00DE433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CSP</w:t>
                    </w:r>
                    <w:r w:rsidR="001044F5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14:paraId="0108E630" w14:textId="7E2E7D81" w:rsidR="00CF03B8" w:rsidRPr="00815B23" w:rsidRDefault="00DE433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8F465B">
                      <w:rPr>
                        <w:sz w:val="16"/>
                        <w:szCs w:val="16"/>
                        <w:lang w:val="es-PR"/>
                      </w:rPr>
                      <w:t>1</w:t>
                    </w:r>
                    <w:r w:rsidR="00432C9E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  <w:r w:rsidR="008F465B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432C9E">
                      <w:rPr>
                        <w:sz w:val="16"/>
                        <w:szCs w:val="16"/>
                        <w:lang w:val="es-PR"/>
                      </w:rPr>
                      <w:t>ene</w:t>
                    </w:r>
                    <w:r w:rsidR="008F465B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432C9E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25633F">
      <w:rPr>
        <w:sz w:val="32"/>
        <w:szCs w:val="32"/>
        <w:lang w:val="es-PR"/>
      </w:rPr>
      <w:t>Comisión d</w:t>
    </w:r>
    <w:r w:rsidR="00C00C04">
      <w:rPr>
        <w:sz w:val="32"/>
        <w:szCs w:val="32"/>
        <w:lang w:val="es-PR"/>
      </w:rPr>
      <w:t>e Servicio Público (CSP)</w:t>
    </w:r>
    <w:r w:rsidR="00C00C04">
      <w:rPr>
        <w:sz w:val="32"/>
        <w:szCs w:val="32"/>
        <w:lang w:val="es-PR"/>
      </w:rPr>
      <w:tab/>
    </w:r>
    <w:r w:rsidR="00C00C04">
      <w:rPr>
        <w:sz w:val="32"/>
        <w:szCs w:val="32"/>
        <w:lang w:val="es-PR"/>
      </w:rPr>
      <w:tab/>
    </w:r>
    <w:r w:rsidR="00C00C04">
      <w:rPr>
        <w:sz w:val="32"/>
        <w:szCs w:val="32"/>
        <w:lang w:val="es-PR"/>
      </w:rPr>
      <w:tab/>
    </w:r>
    <w:r w:rsidR="00C00C04">
      <w:rPr>
        <w:sz w:val="32"/>
        <w:szCs w:val="32"/>
        <w:lang w:val="es-PR"/>
      </w:rPr>
      <w:tab/>
    </w:r>
    <w:r w:rsidR="00576109">
      <w:rPr>
        <w:sz w:val="32"/>
        <w:szCs w:val="32"/>
        <w:lang w:val="es-PR"/>
      </w:rPr>
      <w:tab/>
    </w:r>
  </w:p>
  <w:p w14:paraId="0108E623" w14:textId="77777777" w:rsidR="00CF03B8" w:rsidRPr="00BC0EC0" w:rsidRDefault="00A719B7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de la Comisión d</w:t>
    </w:r>
    <w:r w:rsidR="00C00C04">
      <w:rPr>
        <w:b/>
        <w:sz w:val="28"/>
        <w:szCs w:val="28"/>
        <w:lang w:val="es-PR"/>
      </w:rPr>
      <w:t>e Servicio Público</w:t>
    </w:r>
    <w:r w:rsidR="00C00C04">
      <w:rPr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BCE"/>
    <w:multiLevelType w:val="hybridMultilevel"/>
    <w:tmpl w:val="5846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9EF"/>
    <w:multiLevelType w:val="hybridMultilevel"/>
    <w:tmpl w:val="313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7D0"/>
    <w:multiLevelType w:val="hybridMultilevel"/>
    <w:tmpl w:val="637E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A00A9F"/>
    <w:multiLevelType w:val="hybridMultilevel"/>
    <w:tmpl w:val="398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410"/>
    <w:multiLevelType w:val="hybridMultilevel"/>
    <w:tmpl w:val="41A4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C3226"/>
    <w:multiLevelType w:val="multilevel"/>
    <w:tmpl w:val="3EB89E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5E2B72"/>
    <w:multiLevelType w:val="hybridMultilevel"/>
    <w:tmpl w:val="E036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13097"/>
    <w:multiLevelType w:val="hybridMultilevel"/>
    <w:tmpl w:val="ABBCD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4A1464"/>
    <w:multiLevelType w:val="hybridMultilevel"/>
    <w:tmpl w:val="E79E1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A1FA7"/>
    <w:multiLevelType w:val="hybridMultilevel"/>
    <w:tmpl w:val="F26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2011"/>
    <w:multiLevelType w:val="multilevel"/>
    <w:tmpl w:val="D1CAA9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084761C"/>
    <w:multiLevelType w:val="multilevel"/>
    <w:tmpl w:val="D6B2F9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027F1E"/>
    <w:multiLevelType w:val="hybridMultilevel"/>
    <w:tmpl w:val="F23EDE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D4643A"/>
    <w:multiLevelType w:val="hybridMultilevel"/>
    <w:tmpl w:val="98F0C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8457F0"/>
    <w:multiLevelType w:val="hybridMultilevel"/>
    <w:tmpl w:val="B538A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146072"/>
    <w:multiLevelType w:val="hybridMultilevel"/>
    <w:tmpl w:val="84C4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A5086A"/>
    <w:multiLevelType w:val="multilevel"/>
    <w:tmpl w:val="9C060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onso Rivero">
    <w15:presenceInfo w15:providerId="AD" w15:userId="S-1-5-21-3343377532-63657388-938034272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4"/>
    <w:rsid w:val="00005355"/>
    <w:rsid w:val="000103CD"/>
    <w:rsid w:val="00021BB5"/>
    <w:rsid w:val="00022098"/>
    <w:rsid w:val="00031913"/>
    <w:rsid w:val="00032898"/>
    <w:rsid w:val="00032D48"/>
    <w:rsid w:val="00033EF7"/>
    <w:rsid w:val="00035A7B"/>
    <w:rsid w:val="00037674"/>
    <w:rsid w:val="000458BF"/>
    <w:rsid w:val="000466C0"/>
    <w:rsid w:val="0005125B"/>
    <w:rsid w:val="000517CD"/>
    <w:rsid w:val="00057000"/>
    <w:rsid w:val="00057078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1DD7"/>
    <w:rsid w:val="000C5283"/>
    <w:rsid w:val="000D60F9"/>
    <w:rsid w:val="000D7132"/>
    <w:rsid w:val="000E4017"/>
    <w:rsid w:val="000F40B6"/>
    <w:rsid w:val="000F7989"/>
    <w:rsid w:val="00101F32"/>
    <w:rsid w:val="001044F5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2572"/>
    <w:rsid w:val="00185F44"/>
    <w:rsid w:val="001860B9"/>
    <w:rsid w:val="00191D71"/>
    <w:rsid w:val="00194922"/>
    <w:rsid w:val="001B3671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2DE1"/>
    <w:rsid w:val="00245FEB"/>
    <w:rsid w:val="002501E2"/>
    <w:rsid w:val="0025633F"/>
    <w:rsid w:val="00265792"/>
    <w:rsid w:val="0026787D"/>
    <w:rsid w:val="00267DA0"/>
    <w:rsid w:val="002734CB"/>
    <w:rsid w:val="0027646A"/>
    <w:rsid w:val="00277BF0"/>
    <w:rsid w:val="00285214"/>
    <w:rsid w:val="00285FF6"/>
    <w:rsid w:val="002908E3"/>
    <w:rsid w:val="002939F1"/>
    <w:rsid w:val="002A2FED"/>
    <w:rsid w:val="002A7ACF"/>
    <w:rsid w:val="002B5156"/>
    <w:rsid w:val="002B5F33"/>
    <w:rsid w:val="002C1753"/>
    <w:rsid w:val="002D1E0C"/>
    <w:rsid w:val="002D3544"/>
    <w:rsid w:val="002D3658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56E38"/>
    <w:rsid w:val="00362B7B"/>
    <w:rsid w:val="0036675A"/>
    <w:rsid w:val="00370141"/>
    <w:rsid w:val="00382C00"/>
    <w:rsid w:val="00385174"/>
    <w:rsid w:val="00393F9D"/>
    <w:rsid w:val="003950A0"/>
    <w:rsid w:val="003A20CF"/>
    <w:rsid w:val="003A260D"/>
    <w:rsid w:val="003A7310"/>
    <w:rsid w:val="003B4575"/>
    <w:rsid w:val="003B7788"/>
    <w:rsid w:val="003C6015"/>
    <w:rsid w:val="003D0D83"/>
    <w:rsid w:val="003D418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1AAB"/>
    <w:rsid w:val="00432C9E"/>
    <w:rsid w:val="00434497"/>
    <w:rsid w:val="004357D3"/>
    <w:rsid w:val="00445105"/>
    <w:rsid w:val="004529FC"/>
    <w:rsid w:val="004548F1"/>
    <w:rsid w:val="004564DD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1A20"/>
    <w:rsid w:val="004A5AAE"/>
    <w:rsid w:val="004A71E4"/>
    <w:rsid w:val="004C2D1D"/>
    <w:rsid w:val="004D2A32"/>
    <w:rsid w:val="004D33BF"/>
    <w:rsid w:val="004D415A"/>
    <w:rsid w:val="004E0DAC"/>
    <w:rsid w:val="004E1CC2"/>
    <w:rsid w:val="004F4209"/>
    <w:rsid w:val="004F7693"/>
    <w:rsid w:val="00506097"/>
    <w:rsid w:val="00506243"/>
    <w:rsid w:val="005115C4"/>
    <w:rsid w:val="00511C8B"/>
    <w:rsid w:val="0051202B"/>
    <w:rsid w:val="00515088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57A3D"/>
    <w:rsid w:val="00576109"/>
    <w:rsid w:val="0058498C"/>
    <w:rsid w:val="005906B5"/>
    <w:rsid w:val="00590F9C"/>
    <w:rsid w:val="00591CEE"/>
    <w:rsid w:val="005B2388"/>
    <w:rsid w:val="005B3AF6"/>
    <w:rsid w:val="005B49ED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09EF"/>
    <w:rsid w:val="00633154"/>
    <w:rsid w:val="00633672"/>
    <w:rsid w:val="00633E03"/>
    <w:rsid w:val="00644031"/>
    <w:rsid w:val="006516C6"/>
    <w:rsid w:val="00655D34"/>
    <w:rsid w:val="00655E15"/>
    <w:rsid w:val="0065689F"/>
    <w:rsid w:val="00664F8F"/>
    <w:rsid w:val="0066535D"/>
    <w:rsid w:val="00667D45"/>
    <w:rsid w:val="006810A0"/>
    <w:rsid w:val="00681D7E"/>
    <w:rsid w:val="006823A0"/>
    <w:rsid w:val="0068260E"/>
    <w:rsid w:val="00682EDE"/>
    <w:rsid w:val="00684E8C"/>
    <w:rsid w:val="0068687E"/>
    <w:rsid w:val="00686BFC"/>
    <w:rsid w:val="00687F7E"/>
    <w:rsid w:val="006940B1"/>
    <w:rsid w:val="00694504"/>
    <w:rsid w:val="00696AF7"/>
    <w:rsid w:val="006A35EC"/>
    <w:rsid w:val="006A5C1B"/>
    <w:rsid w:val="006B5A60"/>
    <w:rsid w:val="006B7614"/>
    <w:rsid w:val="006B7DFA"/>
    <w:rsid w:val="006C1662"/>
    <w:rsid w:val="006C3227"/>
    <w:rsid w:val="006C50A0"/>
    <w:rsid w:val="006C6588"/>
    <w:rsid w:val="006C6B39"/>
    <w:rsid w:val="006D4371"/>
    <w:rsid w:val="006E3049"/>
    <w:rsid w:val="006E374E"/>
    <w:rsid w:val="006F0C66"/>
    <w:rsid w:val="006F359E"/>
    <w:rsid w:val="006F7215"/>
    <w:rsid w:val="00706AE9"/>
    <w:rsid w:val="00722794"/>
    <w:rsid w:val="00726CF4"/>
    <w:rsid w:val="007271F4"/>
    <w:rsid w:val="00734FF1"/>
    <w:rsid w:val="00735FB7"/>
    <w:rsid w:val="007415A2"/>
    <w:rsid w:val="0074728C"/>
    <w:rsid w:val="00755729"/>
    <w:rsid w:val="0076116F"/>
    <w:rsid w:val="00771426"/>
    <w:rsid w:val="00781E56"/>
    <w:rsid w:val="00783D77"/>
    <w:rsid w:val="00790A6E"/>
    <w:rsid w:val="00793C85"/>
    <w:rsid w:val="007A6A2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29"/>
    <w:rsid w:val="007F0041"/>
    <w:rsid w:val="007F6C93"/>
    <w:rsid w:val="007F7A59"/>
    <w:rsid w:val="00800514"/>
    <w:rsid w:val="00807397"/>
    <w:rsid w:val="008156AA"/>
    <w:rsid w:val="00815B23"/>
    <w:rsid w:val="00817C0C"/>
    <w:rsid w:val="00824CB0"/>
    <w:rsid w:val="008258F9"/>
    <w:rsid w:val="00832CC3"/>
    <w:rsid w:val="00841D9E"/>
    <w:rsid w:val="008542CD"/>
    <w:rsid w:val="00876472"/>
    <w:rsid w:val="008766CF"/>
    <w:rsid w:val="00877A45"/>
    <w:rsid w:val="008947B8"/>
    <w:rsid w:val="008A0367"/>
    <w:rsid w:val="008B39F5"/>
    <w:rsid w:val="008B7F12"/>
    <w:rsid w:val="008C479E"/>
    <w:rsid w:val="008F34D6"/>
    <w:rsid w:val="008F465B"/>
    <w:rsid w:val="00904521"/>
    <w:rsid w:val="00910F3B"/>
    <w:rsid w:val="00916D37"/>
    <w:rsid w:val="00917173"/>
    <w:rsid w:val="009177F5"/>
    <w:rsid w:val="00920F3A"/>
    <w:rsid w:val="00924F05"/>
    <w:rsid w:val="00933418"/>
    <w:rsid w:val="0093666D"/>
    <w:rsid w:val="009369B6"/>
    <w:rsid w:val="00951825"/>
    <w:rsid w:val="00953728"/>
    <w:rsid w:val="00963FB9"/>
    <w:rsid w:val="0097559D"/>
    <w:rsid w:val="00983F08"/>
    <w:rsid w:val="00987792"/>
    <w:rsid w:val="00991950"/>
    <w:rsid w:val="009A1E26"/>
    <w:rsid w:val="009B26E4"/>
    <w:rsid w:val="009B2C9B"/>
    <w:rsid w:val="009C3BD1"/>
    <w:rsid w:val="009D19A9"/>
    <w:rsid w:val="009D5454"/>
    <w:rsid w:val="009E10B3"/>
    <w:rsid w:val="009E6F83"/>
    <w:rsid w:val="009F4507"/>
    <w:rsid w:val="00A03578"/>
    <w:rsid w:val="00A05433"/>
    <w:rsid w:val="00A132E2"/>
    <w:rsid w:val="00A15EFF"/>
    <w:rsid w:val="00A24EAD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19B7"/>
    <w:rsid w:val="00A7361C"/>
    <w:rsid w:val="00A73A7D"/>
    <w:rsid w:val="00A750D0"/>
    <w:rsid w:val="00A834EF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2E9"/>
    <w:rsid w:val="00AF0F2D"/>
    <w:rsid w:val="00AF2EAF"/>
    <w:rsid w:val="00AF2EE9"/>
    <w:rsid w:val="00B03DC9"/>
    <w:rsid w:val="00B15BDE"/>
    <w:rsid w:val="00B26E30"/>
    <w:rsid w:val="00B34D73"/>
    <w:rsid w:val="00B45ED1"/>
    <w:rsid w:val="00B468C5"/>
    <w:rsid w:val="00B51703"/>
    <w:rsid w:val="00B65025"/>
    <w:rsid w:val="00B671BF"/>
    <w:rsid w:val="00B80DEA"/>
    <w:rsid w:val="00B83D07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E797B"/>
    <w:rsid w:val="00BF1E7E"/>
    <w:rsid w:val="00BF69F3"/>
    <w:rsid w:val="00C00C04"/>
    <w:rsid w:val="00C133B5"/>
    <w:rsid w:val="00C14966"/>
    <w:rsid w:val="00C20FE2"/>
    <w:rsid w:val="00C21DBC"/>
    <w:rsid w:val="00C22E14"/>
    <w:rsid w:val="00C26448"/>
    <w:rsid w:val="00C30F2D"/>
    <w:rsid w:val="00C36A81"/>
    <w:rsid w:val="00C56D6C"/>
    <w:rsid w:val="00C57A67"/>
    <w:rsid w:val="00C614EA"/>
    <w:rsid w:val="00C61DDC"/>
    <w:rsid w:val="00C62C17"/>
    <w:rsid w:val="00C7220A"/>
    <w:rsid w:val="00C77541"/>
    <w:rsid w:val="00C84847"/>
    <w:rsid w:val="00CA1937"/>
    <w:rsid w:val="00CC69D1"/>
    <w:rsid w:val="00CD525F"/>
    <w:rsid w:val="00CD63D6"/>
    <w:rsid w:val="00CF03B8"/>
    <w:rsid w:val="00CF2784"/>
    <w:rsid w:val="00CF2CD1"/>
    <w:rsid w:val="00CF6CE6"/>
    <w:rsid w:val="00D06C9C"/>
    <w:rsid w:val="00D137E3"/>
    <w:rsid w:val="00D17B23"/>
    <w:rsid w:val="00D22047"/>
    <w:rsid w:val="00D2222A"/>
    <w:rsid w:val="00D301EE"/>
    <w:rsid w:val="00D33863"/>
    <w:rsid w:val="00D34073"/>
    <w:rsid w:val="00D42014"/>
    <w:rsid w:val="00D52D5E"/>
    <w:rsid w:val="00D57B36"/>
    <w:rsid w:val="00D6100E"/>
    <w:rsid w:val="00D7198C"/>
    <w:rsid w:val="00D72227"/>
    <w:rsid w:val="00D90302"/>
    <w:rsid w:val="00D97047"/>
    <w:rsid w:val="00DA5FE2"/>
    <w:rsid w:val="00DA69B9"/>
    <w:rsid w:val="00DB009A"/>
    <w:rsid w:val="00DB20A5"/>
    <w:rsid w:val="00DB21B1"/>
    <w:rsid w:val="00DB63E7"/>
    <w:rsid w:val="00DB7E70"/>
    <w:rsid w:val="00DC25B7"/>
    <w:rsid w:val="00DC68A9"/>
    <w:rsid w:val="00DC7A7E"/>
    <w:rsid w:val="00DD26A0"/>
    <w:rsid w:val="00DD55E4"/>
    <w:rsid w:val="00DD6814"/>
    <w:rsid w:val="00DE0030"/>
    <w:rsid w:val="00DE184B"/>
    <w:rsid w:val="00DE433E"/>
    <w:rsid w:val="00DF27A7"/>
    <w:rsid w:val="00E05B59"/>
    <w:rsid w:val="00E1005A"/>
    <w:rsid w:val="00E101F1"/>
    <w:rsid w:val="00E14EC8"/>
    <w:rsid w:val="00E169B7"/>
    <w:rsid w:val="00E263A1"/>
    <w:rsid w:val="00E27EA1"/>
    <w:rsid w:val="00E366B6"/>
    <w:rsid w:val="00E36B79"/>
    <w:rsid w:val="00E42866"/>
    <w:rsid w:val="00E53D05"/>
    <w:rsid w:val="00E56515"/>
    <w:rsid w:val="00E62823"/>
    <w:rsid w:val="00E65EC2"/>
    <w:rsid w:val="00E67805"/>
    <w:rsid w:val="00E94C68"/>
    <w:rsid w:val="00EA4122"/>
    <w:rsid w:val="00EB10E1"/>
    <w:rsid w:val="00EB7ACD"/>
    <w:rsid w:val="00EC0600"/>
    <w:rsid w:val="00EC2D05"/>
    <w:rsid w:val="00EC51B3"/>
    <w:rsid w:val="00EE0ADA"/>
    <w:rsid w:val="00EE130A"/>
    <w:rsid w:val="00EE1C1F"/>
    <w:rsid w:val="00EE3A06"/>
    <w:rsid w:val="00EE489A"/>
    <w:rsid w:val="00EF7A12"/>
    <w:rsid w:val="00F01D93"/>
    <w:rsid w:val="00F0257F"/>
    <w:rsid w:val="00F028E3"/>
    <w:rsid w:val="00F05AE7"/>
    <w:rsid w:val="00F10880"/>
    <w:rsid w:val="00F3589A"/>
    <w:rsid w:val="00F44F70"/>
    <w:rsid w:val="00F5297B"/>
    <w:rsid w:val="00F5308E"/>
    <w:rsid w:val="00F56ED6"/>
    <w:rsid w:val="00F62596"/>
    <w:rsid w:val="00F71A63"/>
    <w:rsid w:val="00F7510A"/>
    <w:rsid w:val="00F80327"/>
    <w:rsid w:val="00F8075F"/>
    <w:rsid w:val="00F814FC"/>
    <w:rsid w:val="00F83691"/>
    <w:rsid w:val="00F91297"/>
    <w:rsid w:val="00F95728"/>
    <w:rsid w:val="00F965E1"/>
    <w:rsid w:val="00FA0F98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8E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1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1B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1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1B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CSP-Directorio%20de%20Agencia/CSP-Directorio%20de%20Agenci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pr.gov/" TargetMode="Externa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.csp.gobierno.p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12249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75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34B5-7A80-441B-A5BE-571ABB96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B7123-E69B-41A0-B0F4-6415E90C3F7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CCAF58C-E5F9-41DB-8DCB-8B59DCFEA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C5BBC-EC94-4A70-949C-317CD77E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6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Comisión de Servicio Público</vt:lpstr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Comisión de Servicio Público</dc:title>
  <dc:subject>Servicio</dc:subject>
  <dc:creator>3-1-1 Tu Línea de Servicios de Gobierno</dc:creator>
  <cp:keywords>CSP</cp:keywords>
  <cp:lastModifiedBy>respondadmin</cp:lastModifiedBy>
  <cp:revision>6</cp:revision>
  <cp:lastPrinted>2014-11-12T14:03:00Z</cp:lastPrinted>
  <dcterms:created xsi:type="dcterms:W3CDTF">2014-10-30T19:39:00Z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