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B69F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0B69FA" w:rsidRDefault="0049566C" w:rsidP="00123D9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B69FA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DBC926C" wp14:editId="164A0464">
                  <wp:extent cx="267335" cy="276225"/>
                  <wp:effectExtent l="19050" t="0" r="0" b="0"/>
                  <wp:docPr id="38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0B69FA" w:rsidRDefault="0049566C" w:rsidP="00123D9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B69F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0B69FA" w:rsidRDefault="0049566C" w:rsidP="00123D9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B69FA">
        <w:rPr>
          <w:rFonts w:asciiTheme="minorHAnsi" w:hAnsiTheme="minorHAnsi" w:cs="Arial"/>
          <w:color w:val="000000"/>
          <w:sz w:val="22"/>
          <w:szCs w:val="22"/>
        </w:rPr>
        <w:t xml:space="preserve">La Junta Reglamentadora de Telecomunicaciones de Puerto Rico </w:t>
      </w:r>
      <w:r w:rsidR="009D71E7" w:rsidRPr="000B69FA">
        <w:rPr>
          <w:rFonts w:asciiTheme="minorHAnsi" w:hAnsiTheme="minorHAnsi" w:cs="Arial"/>
          <w:color w:val="000000"/>
          <w:sz w:val="22"/>
          <w:szCs w:val="22"/>
        </w:rPr>
        <w:t xml:space="preserve">(JRTPR) </w:t>
      </w:r>
      <w:r w:rsidRPr="000B69FA">
        <w:rPr>
          <w:rFonts w:asciiTheme="minorHAnsi" w:hAnsiTheme="minorHAnsi" w:cs="Arial"/>
          <w:color w:val="000000"/>
          <w:sz w:val="22"/>
          <w:szCs w:val="22"/>
        </w:rPr>
        <w:t xml:space="preserve">es la agencia encargada de reglamentar los servicios de telecomunicaciones en Puerto Rico. Asegura la disponibilidad de un servicio de telecomunicaciones a un costo razonable para todos los ciudadanos de Puerto Rico. Vigila la eficiencia de los servicios de telefonía y televisión por cable así </w:t>
      </w:r>
      <w:r w:rsidR="000B69FA" w:rsidRPr="000B69FA">
        <w:rPr>
          <w:rFonts w:asciiTheme="minorHAnsi" w:hAnsiTheme="minorHAnsi" w:cs="Arial"/>
          <w:color w:val="000000"/>
          <w:sz w:val="22"/>
          <w:szCs w:val="22"/>
        </w:rPr>
        <w:t>como</w:t>
      </w:r>
      <w:r w:rsidRPr="000B69FA">
        <w:rPr>
          <w:rFonts w:asciiTheme="minorHAnsi" w:hAnsiTheme="minorHAnsi" w:cs="Arial"/>
          <w:color w:val="000000"/>
          <w:sz w:val="22"/>
          <w:szCs w:val="22"/>
        </w:rPr>
        <w:t xml:space="preserve"> de otros servicios de telecomunicación y para otros propósitos relacionados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B69F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0B69FA" w:rsidRDefault="0049566C" w:rsidP="00123D9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69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0DD609A" wp14:editId="17CFAA92">
                  <wp:extent cx="276225" cy="276225"/>
                  <wp:effectExtent l="19050" t="0" r="9525" b="0"/>
                  <wp:docPr id="38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0B69FA" w:rsidRDefault="0049566C" w:rsidP="00123D9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B69F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0B69FA" w:rsidRDefault="00D306A9" w:rsidP="00123D93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0B69FA">
          <w:rPr>
            <w:rStyle w:val="Hyperlink"/>
            <w:rFonts w:cs="Arial"/>
          </w:rPr>
          <w:t>Directorio de JRTPR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B69F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0B69FA" w:rsidRDefault="0049566C" w:rsidP="00123D9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69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4CF667A" wp14:editId="739B1C13">
                  <wp:extent cx="276225" cy="276225"/>
                  <wp:effectExtent l="19050" t="0" r="9525" b="0"/>
                  <wp:docPr id="38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9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0B69FA" w:rsidRDefault="0049566C" w:rsidP="00123D9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B69F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0B69FA" w:rsidRDefault="0049566C" w:rsidP="00123D93">
      <w:pPr>
        <w:spacing w:before="120" w:after="120" w:line="240" w:lineRule="auto"/>
        <w:rPr>
          <w:rFonts w:eastAsia="Times New Roman" w:cs="Arial"/>
          <w:color w:val="000000"/>
        </w:rPr>
      </w:pPr>
      <w:r w:rsidRPr="000B69FA">
        <w:rPr>
          <w:rFonts w:eastAsia="Times New Roman" w:cs="Arial"/>
          <w:color w:val="000000"/>
        </w:rPr>
        <w:t>Algunos de los servicios ofrecidos por la agencia son los siguientes:</w:t>
      </w:r>
    </w:p>
    <w:p w:rsidR="002870EB" w:rsidRPr="000B69FA" w:rsidRDefault="002870EB" w:rsidP="00123D93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</w:rPr>
      </w:pPr>
      <w:r w:rsidRPr="000B69FA">
        <w:rPr>
          <w:rFonts w:asciiTheme="minorHAnsi" w:hAnsiTheme="minorHAnsi" w:cstheme="minorHAnsi"/>
          <w:bCs/>
        </w:rPr>
        <w:t xml:space="preserve">Querellas de Consumidores </w:t>
      </w:r>
      <w:r w:rsidRPr="000B69FA">
        <w:rPr>
          <w:rFonts w:asciiTheme="minorHAnsi" w:hAnsiTheme="minorHAnsi" w:cstheme="minorHAnsi"/>
        </w:rPr>
        <w:t xml:space="preserve">- Si tiene un problema con su proveedor de servicios de telefonía alámbrica o inalámbrica y/o Cable TV puede radicar una querella ante la Junta. </w:t>
      </w:r>
    </w:p>
    <w:p w:rsidR="000B69FA" w:rsidRPr="000B69FA" w:rsidRDefault="002870EB" w:rsidP="00123D93">
      <w:pPr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</w:rPr>
      </w:pPr>
      <w:r w:rsidRPr="000B69FA">
        <w:rPr>
          <w:rStyle w:val="Strong"/>
          <w:rFonts w:asciiTheme="minorHAnsi" w:hAnsiTheme="minorHAnsi" w:cstheme="minorHAnsi"/>
          <w:b w:val="0"/>
        </w:rPr>
        <w:t>Búsqueda de Casos</w:t>
      </w:r>
      <w:r w:rsidRPr="000B69FA">
        <w:rPr>
          <w:rFonts w:asciiTheme="minorHAnsi" w:hAnsiTheme="minorHAnsi" w:cstheme="minorHAnsi"/>
        </w:rPr>
        <w:t xml:space="preserve"> </w:t>
      </w:r>
      <w:r w:rsidR="000B69FA" w:rsidRPr="000B69FA">
        <w:rPr>
          <w:rFonts w:asciiTheme="minorHAnsi" w:hAnsiTheme="minorHAnsi" w:cstheme="minorHAnsi"/>
        </w:rPr>
        <w:t>–</w:t>
      </w:r>
      <w:r w:rsidRPr="000B69FA">
        <w:rPr>
          <w:rFonts w:asciiTheme="minorHAnsi" w:hAnsiTheme="minorHAnsi" w:cstheme="minorHAnsi"/>
        </w:rPr>
        <w:t xml:space="preserve"> </w:t>
      </w:r>
      <w:r w:rsidR="000B69FA" w:rsidRPr="000B69FA">
        <w:rPr>
          <w:rFonts w:asciiTheme="minorHAnsi" w:hAnsiTheme="minorHAnsi" w:cstheme="minorHAnsi"/>
        </w:rPr>
        <w:t xml:space="preserve">Se pueden </w:t>
      </w:r>
      <w:r w:rsidRPr="000B69FA">
        <w:rPr>
          <w:rFonts w:asciiTheme="minorHAnsi" w:hAnsiTheme="minorHAnsi" w:cstheme="minorHAnsi"/>
        </w:rPr>
        <w:t xml:space="preserve">realizar búsqueda de casos y documentos públicos. </w:t>
      </w:r>
    </w:p>
    <w:p w:rsidR="002870EB" w:rsidRDefault="002870EB" w:rsidP="00123D93">
      <w:pPr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</w:rPr>
      </w:pPr>
      <w:r w:rsidRPr="000B69FA">
        <w:rPr>
          <w:rFonts w:asciiTheme="minorHAnsi" w:hAnsiTheme="minorHAnsi" w:cstheme="minorHAnsi"/>
          <w:bCs/>
        </w:rPr>
        <w:t xml:space="preserve">Programas de Subsidios Telefónicos - </w:t>
      </w:r>
      <w:r w:rsidRPr="000B69FA">
        <w:rPr>
          <w:rFonts w:asciiTheme="minorHAnsi" w:hAnsiTheme="minorHAnsi" w:cstheme="minorHAnsi"/>
        </w:rPr>
        <w:t xml:space="preserve">La </w:t>
      </w:r>
      <w:r w:rsidR="000B69FA" w:rsidRPr="000B69FA">
        <w:rPr>
          <w:rFonts w:asciiTheme="minorHAnsi" w:hAnsiTheme="minorHAnsi" w:cstheme="minorHAnsi"/>
        </w:rPr>
        <w:t xml:space="preserve">Junta Reglamentadora de Telecomunicaciones </w:t>
      </w:r>
      <w:r w:rsidRPr="000B69FA">
        <w:rPr>
          <w:rFonts w:asciiTheme="minorHAnsi" w:hAnsiTheme="minorHAnsi" w:cstheme="minorHAnsi"/>
        </w:rPr>
        <w:t>provee subsidios aplicables al pago de la renta mensual del servicio telefónico residencial y móvil</w:t>
      </w:r>
      <w:r w:rsidR="000B4912">
        <w:rPr>
          <w:rFonts w:asciiTheme="minorHAnsi" w:hAnsiTheme="minorHAnsi" w:cstheme="minorHAnsi"/>
        </w:rPr>
        <w:t xml:space="preserve"> (</w:t>
      </w:r>
      <w:r w:rsidR="00F95CE2">
        <w:rPr>
          <w:rFonts w:asciiTheme="minorHAnsi" w:hAnsiTheme="minorHAnsi" w:cstheme="minorHAnsi"/>
        </w:rPr>
        <w:t xml:space="preserve"> </w:t>
      </w:r>
      <w:r w:rsidR="000B4912">
        <w:rPr>
          <w:rFonts w:asciiTheme="minorHAnsi" w:hAnsiTheme="minorHAnsi" w:cstheme="minorHAnsi"/>
        </w:rPr>
        <w:t>teléfono celular</w:t>
      </w:r>
      <w:r w:rsidR="00F95CE2">
        <w:rPr>
          <w:rFonts w:asciiTheme="minorHAnsi" w:hAnsiTheme="minorHAnsi" w:cstheme="minorHAnsi"/>
        </w:rPr>
        <w:t xml:space="preserve"> </w:t>
      </w:r>
      <w:r w:rsidR="000B4912">
        <w:rPr>
          <w:rFonts w:asciiTheme="minorHAnsi" w:hAnsiTheme="minorHAnsi" w:cstheme="minorHAnsi"/>
        </w:rPr>
        <w:t>)</w:t>
      </w:r>
      <w:r w:rsidRPr="000B69FA">
        <w:rPr>
          <w:rFonts w:asciiTheme="minorHAnsi" w:hAnsiTheme="minorHAnsi" w:cstheme="minorHAnsi"/>
        </w:rPr>
        <w:t xml:space="preserve"> para personas con bajos ingresos económicos, </w:t>
      </w:r>
      <w:r w:rsidR="000B69FA" w:rsidRPr="000B69FA">
        <w:rPr>
          <w:rFonts w:asciiTheme="minorHAnsi" w:hAnsiTheme="minorHAnsi" w:cstheme="minorHAnsi"/>
        </w:rPr>
        <w:t>estos son: Lifeline y Link-Up.</w:t>
      </w:r>
    </w:p>
    <w:p w:rsidR="001A7FC0" w:rsidRPr="000B69FA" w:rsidRDefault="00D306A9" w:rsidP="001A7FC0">
      <w:pPr>
        <w:spacing w:before="120" w:after="120" w:line="240" w:lineRule="auto"/>
        <w:ind w:left="720"/>
        <w:rPr>
          <w:rFonts w:asciiTheme="minorHAnsi" w:hAnsiTheme="minorHAnsi" w:cstheme="minorHAnsi"/>
        </w:rPr>
      </w:pPr>
      <w:hyperlink r:id="rId16" w:history="1">
        <w:r w:rsidR="001A7FC0" w:rsidRPr="0049073F">
          <w:rPr>
            <w:rStyle w:val="Hyperlink"/>
            <w:rFonts w:asciiTheme="minorHAnsi" w:hAnsiTheme="minorHAnsi" w:cstheme="minorHAnsi"/>
          </w:rPr>
          <w:t>Página Web</w:t>
        </w:r>
      </w:hyperlink>
      <w:r w:rsidR="001A7FC0">
        <w:rPr>
          <w:rFonts w:asciiTheme="minorHAnsi" w:hAnsiTheme="minorHAnsi" w:cstheme="minorHAnsi"/>
        </w:rPr>
        <w:t xml:space="preserve"> – </w:t>
      </w:r>
      <w:r w:rsidR="001A7FC0" w:rsidRPr="001A7FC0">
        <w:rPr>
          <w:rFonts w:asciiTheme="minorHAnsi" w:hAnsiTheme="minorHAnsi" w:cstheme="minorHAnsi"/>
        </w:rPr>
        <w:t>https://www.safelinkwireless.com/Safelink/es/program_info/faq/puertorico</w:t>
      </w:r>
    </w:p>
    <w:p w:rsidR="002870EB" w:rsidRPr="000B69FA" w:rsidRDefault="002870EB" w:rsidP="00123D93">
      <w:pPr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</w:rPr>
      </w:pPr>
      <w:r w:rsidRPr="000B69FA">
        <w:rPr>
          <w:rStyle w:val="Strong"/>
          <w:rFonts w:asciiTheme="minorHAnsi" w:hAnsiTheme="minorHAnsi" w:cstheme="minorHAnsi"/>
          <w:b w:val="0"/>
        </w:rPr>
        <w:t>Infraestructura</w:t>
      </w:r>
      <w:r w:rsidRPr="000B69FA">
        <w:rPr>
          <w:rFonts w:asciiTheme="minorHAnsi" w:hAnsiTheme="minorHAnsi" w:cstheme="minorHAnsi"/>
        </w:rPr>
        <w:t xml:space="preserve"> - </w:t>
      </w:r>
      <w:r w:rsidR="000B69FA" w:rsidRPr="000B69FA">
        <w:rPr>
          <w:rFonts w:asciiTheme="minorHAnsi" w:hAnsiTheme="minorHAnsi" w:cstheme="minorHAnsi"/>
        </w:rPr>
        <w:t>r</w:t>
      </w:r>
      <w:r w:rsidRPr="000B69FA">
        <w:rPr>
          <w:rFonts w:asciiTheme="minorHAnsi" w:hAnsiTheme="minorHAnsi" w:cstheme="minorHAnsi"/>
        </w:rPr>
        <w:t>ealiza</w:t>
      </w:r>
      <w:r w:rsidR="000B69FA" w:rsidRPr="000B69FA">
        <w:rPr>
          <w:rFonts w:asciiTheme="minorHAnsi" w:hAnsiTheme="minorHAnsi" w:cstheme="minorHAnsi"/>
        </w:rPr>
        <w:t>r</w:t>
      </w:r>
      <w:r w:rsidRPr="000B69FA">
        <w:rPr>
          <w:rFonts w:asciiTheme="minorHAnsi" w:hAnsiTheme="minorHAnsi" w:cstheme="minorHAnsi"/>
        </w:rPr>
        <w:t xml:space="preserve"> recomendaciones de infraestructura para proyectos de construcción. </w:t>
      </w:r>
      <w:r w:rsidR="000B69FA" w:rsidRPr="000B69FA">
        <w:rPr>
          <w:rFonts w:asciiTheme="minorHAnsi" w:hAnsiTheme="minorHAnsi" w:cstheme="minorHAnsi"/>
        </w:rPr>
        <w:t>Inspecciones</w:t>
      </w:r>
      <w:r w:rsidRPr="000B69FA">
        <w:rPr>
          <w:rFonts w:asciiTheme="minorHAnsi" w:hAnsiTheme="minorHAnsi" w:cstheme="minorHAnsi"/>
        </w:rPr>
        <w:t xml:space="preserve"> de facilidades de telecomunicaciones en proyectos nuevos.</w:t>
      </w:r>
    </w:p>
    <w:p w:rsidR="002870EB" w:rsidRPr="000B69FA" w:rsidRDefault="002870EB" w:rsidP="00123D93">
      <w:pPr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</w:rPr>
      </w:pPr>
      <w:r w:rsidRPr="000B69FA">
        <w:rPr>
          <w:rFonts w:asciiTheme="minorHAnsi" w:hAnsiTheme="minorHAnsi" w:cstheme="minorHAnsi"/>
          <w:bCs/>
        </w:rPr>
        <w:t>Centros de Internet y WIFI para Municipios</w:t>
      </w:r>
      <w:r w:rsidR="000B69FA" w:rsidRPr="000B69FA">
        <w:rPr>
          <w:rFonts w:asciiTheme="minorHAnsi" w:hAnsiTheme="minorHAnsi" w:cstheme="minorHAnsi"/>
        </w:rPr>
        <w:t xml:space="preserve"> - </w:t>
      </w:r>
      <w:r w:rsidRPr="000B69FA">
        <w:rPr>
          <w:rFonts w:asciiTheme="minorHAnsi" w:hAnsiTheme="minorHAnsi" w:cstheme="minorHAnsi"/>
        </w:rPr>
        <w:t xml:space="preserve">proveer un Centro de Internet en donde se le dará acceso a los ciudadanos a buscar páginas en el internet, realizar búsquedas de información, imprimir con un costo mínimo y conseguir documentos de Gobierno </w:t>
      </w:r>
      <w:hyperlink r:id="rId17" w:tooltip="Centros de Internet y WIFI" w:history="1">
        <w:r w:rsidRPr="000B69FA">
          <w:rPr>
            <w:rStyle w:val="Hyperlink"/>
            <w:rFonts w:asciiTheme="minorHAnsi" w:hAnsiTheme="minorHAnsi" w:cstheme="minorHAnsi"/>
            <w:color w:val="auto"/>
          </w:rPr>
          <w:t>conocer más</w:t>
        </w:r>
      </w:hyperlink>
      <w:r w:rsidRPr="000B69FA">
        <w:rPr>
          <w:rFonts w:asciiTheme="minorHAnsi" w:hAnsiTheme="minorHAnsi" w:cstheme="minorHAnsi"/>
        </w:rPr>
        <w:t xml:space="preserve">. </w:t>
      </w:r>
    </w:p>
    <w:p w:rsidR="0049566C" w:rsidRPr="000B69FA" w:rsidRDefault="002870EB" w:rsidP="00123D93">
      <w:pPr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</w:rPr>
      </w:pPr>
      <w:r w:rsidRPr="000B69FA">
        <w:rPr>
          <w:rFonts w:asciiTheme="minorHAnsi" w:hAnsiTheme="minorHAnsi" w:cstheme="minorHAnsi"/>
          <w:bCs/>
        </w:rPr>
        <w:t>Servicio de Relevo (TRS)</w:t>
      </w:r>
      <w:r w:rsidRPr="000B69FA">
        <w:rPr>
          <w:rFonts w:asciiTheme="minorHAnsi" w:hAnsiTheme="minorHAnsi" w:cstheme="minorHAnsi"/>
        </w:rPr>
        <w:t xml:space="preserve"> - A través del Fondo de Servicio Universal, la Junta estableció en agosto del 2001 el Servicio de Relevo de Telecomunicaciones; el cual promueve que usuarios con impedimento auditivo y/o problema del habla, puedan comunicarse libre de costo con personas oyentes a través de la asistencia de operadores e intérpretes capacitados, marcando el 7</w:t>
      </w:r>
      <w:r w:rsidR="0049073F">
        <w:rPr>
          <w:rFonts w:asciiTheme="minorHAnsi" w:hAnsiTheme="minorHAnsi" w:cstheme="minorHAnsi"/>
        </w:rPr>
        <w:t>-</w:t>
      </w:r>
      <w:r w:rsidRPr="000B69FA">
        <w:rPr>
          <w:rFonts w:asciiTheme="minorHAnsi" w:hAnsiTheme="minorHAnsi" w:cstheme="minorHAnsi"/>
        </w:rPr>
        <w:t>1</w:t>
      </w:r>
      <w:r w:rsidR="0049073F">
        <w:rPr>
          <w:rFonts w:asciiTheme="minorHAnsi" w:hAnsiTheme="minorHAnsi" w:cstheme="minorHAnsi"/>
        </w:rPr>
        <w:t>-</w:t>
      </w:r>
      <w:r w:rsidRPr="000B69FA">
        <w:rPr>
          <w:rFonts w:asciiTheme="minorHAnsi" w:hAnsiTheme="minorHAnsi" w:cstheme="minorHAnsi"/>
        </w:rPr>
        <w:t xml:space="preserve">1 desde cualquier teléfono. A través del Servicio de Relevo, se han implementado distintas alternativas de comunicación que pueden satisfacer todas las necesidades de comunicación de sus usuarios, casi como si no tuvieran impedimento alguno. </w:t>
      </w:r>
    </w:p>
    <w:sectPr w:rsidR="0049566C" w:rsidRPr="000B69FA" w:rsidSect="004956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C0" w:rsidRDefault="001A7FC0" w:rsidP="005501A9">
      <w:pPr>
        <w:spacing w:after="0" w:line="240" w:lineRule="auto"/>
      </w:pPr>
      <w:r>
        <w:separator/>
      </w:r>
    </w:p>
  </w:endnote>
  <w:endnote w:type="continuationSeparator" w:id="0">
    <w:p w:rsidR="001A7FC0" w:rsidRDefault="001A7FC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C0" w:rsidRDefault="001A7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A7FC0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A7FC0" w:rsidRPr="00A625BF" w:rsidRDefault="001A7FC0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4BA54A7" wp14:editId="3B4E622F">
                <wp:simplePos x="0" y="0"/>
                <wp:positionH relativeFrom="column">
                  <wp:posOffset>-459105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1984E8" wp14:editId="730C9E5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A7FC0" w:rsidRPr="00A625BF" w:rsidRDefault="004208C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4208C7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A7FC0" w:rsidRPr="00A625BF" w:rsidRDefault="001A7FC0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A7FC0" w:rsidRDefault="001A7F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C0" w:rsidRDefault="001A7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C0" w:rsidRDefault="001A7FC0" w:rsidP="005501A9">
      <w:pPr>
        <w:spacing w:after="0" w:line="240" w:lineRule="auto"/>
      </w:pPr>
      <w:r>
        <w:separator/>
      </w:r>
    </w:p>
  </w:footnote>
  <w:footnote w:type="continuationSeparator" w:id="0">
    <w:p w:rsidR="001A7FC0" w:rsidRDefault="001A7FC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C0" w:rsidRDefault="001A7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C0" w:rsidRDefault="001A7FC0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FC0" w:rsidRPr="00815B23" w:rsidRDefault="001A7FC0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JRTPT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A7FC0" w:rsidRPr="00815B23" w:rsidRDefault="001A7FC0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D31476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JRTPT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D31476">
      <w:rPr>
        <w:noProof/>
        <w:sz w:val="32"/>
        <w:szCs w:val="32"/>
        <w:lang w:val="es-PR"/>
      </w:rPr>
      <w:t>Junta Reglamentadora de Telecomunicaciones de Puerto Rico (JRTPR)</w:t>
    </w:r>
    <w:r>
      <w:rPr>
        <w:noProof/>
        <w:sz w:val="32"/>
        <w:szCs w:val="32"/>
        <w:lang w:val="es-PR"/>
      </w:rPr>
      <w:tab/>
    </w:r>
  </w:p>
  <w:p w:rsidR="001A7FC0" w:rsidRDefault="001A7FC0" w:rsidP="00D31476">
    <w:pPr>
      <w:tabs>
        <w:tab w:val="left" w:pos="5529"/>
      </w:tabs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  <w:r>
      <w:rPr>
        <w:b/>
        <w:sz w:val="28"/>
        <w:szCs w:val="28"/>
        <w:lang w:val="es-PR"/>
      </w:rPr>
      <w:tab/>
    </w:r>
  </w:p>
  <w:p w:rsidR="001A7FC0" w:rsidRDefault="001A7FC0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A7FC0" w:rsidRPr="001C2D5F" w:rsidRDefault="001A7FC0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C0" w:rsidRDefault="001A7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C7A13"/>
    <w:multiLevelType w:val="hybridMultilevel"/>
    <w:tmpl w:val="EF9852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56461"/>
    <w:multiLevelType w:val="multilevel"/>
    <w:tmpl w:val="9002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1"/>
  </w:num>
  <w:num w:numId="12">
    <w:abstractNumId w:val="29"/>
  </w:num>
  <w:num w:numId="13">
    <w:abstractNumId w:val="3"/>
  </w:num>
  <w:num w:numId="14">
    <w:abstractNumId w:val="24"/>
  </w:num>
  <w:num w:numId="15">
    <w:abstractNumId w:val="7"/>
  </w:num>
  <w:num w:numId="16">
    <w:abstractNumId w:val="19"/>
  </w:num>
  <w:num w:numId="17">
    <w:abstractNumId w:val="5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  <w:num w:numId="23">
    <w:abstractNumId w:val="27"/>
  </w:num>
  <w:num w:numId="24">
    <w:abstractNumId w:val="28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0A36"/>
    <w:rsid w:val="00005355"/>
    <w:rsid w:val="000103CD"/>
    <w:rsid w:val="00021BB5"/>
    <w:rsid w:val="00022098"/>
    <w:rsid w:val="00024C79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5F81"/>
    <w:rsid w:val="00087C7C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4912"/>
    <w:rsid w:val="000B69D3"/>
    <w:rsid w:val="000B69FA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3D93"/>
    <w:rsid w:val="00126FC9"/>
    <w:rsid w:val="001307A4"/>
    <w:rsid w:val="00133BAB"/>
    <w:rsid w:val="00134878"/>
    <w:rsid w:val="001356F1"/>
    <w:rsid w:val="00142FD6"/>
    <w:rsid w:val="0014766A"/>
    <w:rsid w:val="00150D1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A7FC0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50EC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870EB"/>
    <w:rsid w:val="002908E3"/>
    <w:rsid w:val="0029349D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198B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08C7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073F"/>
    <w:rsid w:val="0049324C"/>
    <w:rsid w:val="004943D6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F4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279C5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3DC7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667E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713A9"/>
    <w:rsid w:val="008766CF"/>
    <w:rsid w:val="00877A45"/>
    <w:rsid w:val="008912A4"/>
    <w:rsid w:val="008947B8"/>
    <w:rsid w:val="008A0367"/>
    <w:rsid w:val="008B7F12"/>
    <w:rsid w:val="008C1BCB"/>
    <w:rsid w:val="008C479E"/>
    <w:rsid w:val="00910F3B"/>
    <w:rsid w:val="00916D37"/>
    <w:rsid w:val="00917173"/>
    <w:rsid w:val="009177F5"/>
    <w:rsid w:val="00920F3A"/>
    <w:rsid w:val="00924F05"/>
    <w:rsid w:val="00933418"/>
    <w:rsid w:val="00933B7C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057E"/>
    <w:rsid w:val="009D5454"/>
    <w:rsid w:val="009D71E7"/>
    <w:rsid w:val="009E10B3"/>
    <w:rsid w:val="009E1EF2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2BD1"/>
    <w:rsid w:val="00B26E30"/>
    <w:rsid w:val="00B34D73"/>
    <w:rsid w:val="00B424E7"/>
    <w:rsid w:val="00B45ED1"/>
    <w:rsid w:val="00B51703"/>
    <w:rsid w:val="00B65025"/>
    <w:rsid w:val="00B671BF"/>
    <w:rsid w:val="00B67CC2"/>
    <w:rsid w:val="00B80DEA"/>
    <w:rsid w:val="00B841AB"/>
    <w:rsid w:val="00B96917"/>
    <w:rsid w:val="00B97614"/>
    <w:rsid w:val="00BA46E1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46CB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1340"/>
    <w:rsid w:val="00D22047"/>
    <w:rsid w:val="00D306A9"/>
    <w:rsid w:val="00D31476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0879"/>
    <w:rsid w:val="00DD55E4"/>
    <w:rsid w:val="00DD6814"/>
    <w:rsid w:val="00DE0030"/>
    <w:rsid w:val="00DE184B"/>
    <w:rsid w:val="00DE7393"/>
    <w:rsid w:val="00DF27A7"/>
    <w:rsid w:val="00E05B59"/>
    <w:rsid w:val="00E06C52"/>
    <w:rsid w:val="00E101F1"/>
    <w:rsid w:val="00E14EC8"/>
    <w:rsid w:val="00E169B7"/>
    <w:rsid w:val="00E249E2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5CE2"/>
    <w:rsid w:val="00F965E1"/>
    <w:rsid w:val="00FB373F"/>
    <w:rsid w:val="00FB479D"/>
    <w:rsid w:val="00FD084F"/>
    <w:rsid w:val="00FD6A44"/>
    <w:rsid w:val="00FD70EE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rtpr.gobierno.pr/det_content.asp?cnt_id=530&amp;cn_id=140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linkwireless.com/Safelink/es/program_info/faq/puertoric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JRTPR-Directorio%20de%20Agencia/JRTPR-000-Directorio%20de%20Agencia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F0C44-5B1C-48A3-BAF2-F72D98654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586B6-1F0C-4CDC-BF6C-BA6533DD9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294F2-8FC1-4F12-A6CC-14CA669E57B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564F2E5-CA92-47E7-9F6D-49BCFE89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JRTPR</vt:lpstr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JRTPR</dc:title>
  <dc:subject>Información General</dc:subject>
  <dc:creator>3-1-1 Tu Línea de Servicios de Gobierno</dc:creator>
  <cp:keywords>JRTPR</cp:keywords>
  <cp:lastModifiedBy>respondadmin</cp:lastModifiedBy>
  <cp:revision>6</cp:revision>
  <cp:lastPrinted>2012-08-24T15:57:00Z</cp:lastPrinted>
  <dcterms:created xsi:type="dcterms:W3CDTF">2012-11-16T20:23:00Z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