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0512C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0512C3" w:rsidRDefault="0049566C" w:rsidP="00E1798D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bookmarkStart w:id="0" w:name="_GoBack"/>
            <w:bookmarkEnd w:id="0"/>
            <w:r w:rsidRPr="000512C3"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1C71E4C0" wp14:editId="58615EAF">
                  <wp:extent cx="267335" cy="276225"/>
                  <wp:effectExtent l="19050" t="0" r="0" b="0"/>
                  <wp:docPr id="39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0512C3" w:rsidRDefault="0049566C" w:rsidP="00E1798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512C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B769BA" w:rsidRPr="000512C3" w:rsidRDefault="00A455EB" w:rsidP="00E1798D">
      <w:pPr>
        <w:pStyle w:val="NormalWeb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Ofrecer información sobre la </w:t>
      </w:r>
      <w:r w:rsidR="0049566C" w:rsidRPr="000512C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Junta de Gobierno del Servicio 9-1-1</w:t>
      </w:r>
      <w:r w:rsidR="004F37C8" w:rsidRPr="000512C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. </w:t>
      </w:r>
      <w:r w:rsidR="00127710" w:rsidRPr="000512C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Esta agencia p</w:t>
      </w:r>
      <w:r w:rsidR="00127710" w:rsidRPr="000512C3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rovee servicios coordinados entre organismos gubernamentales de seguridad y protección pública. Estos servicios están integrados por una red de agencias estatales, municipales y federales, que laboran en forma coordinada para responder a las emergencias reportadas a través del número 9-1-1</w:t>
      </w:r>
      <w:r w:rsidR="00B769BA" w:rsidRPr="000512C3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.</w:t>
      </w:r>
    </w:p>
    <w:p w:rsidR="00A455EB" w:rsidRPr="000512C3" w:rsidRDefault="00B769BA" w:rsidP="00E1798D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 xml:space="preserve">El 9-1-1 </w:t>
      </w:r>
      <w:r w:rsidR="00AD064C" w:rsidRPr="000512C3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es</w:t>
      </w:r>
      <w:r w:rsidR="00A64B46" w:rsidRPr="000512C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el número telefónico que centraliza a todas las agencias de respuesta del Estado Libre Asociado de Puerto Rico que atienden emergencias a través de una sola llamada o mensaje de texto</w:t>
      </w:r>
      <w:r w:rsidR="00E81377" w:rsidRPr="000512C3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A455EB" w:rsidRPr="000512C3" w:rsidTr="0092563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455EB" w:rsidRPr="000512C3" w:rsidRDefault="00A455EB" w:rsidP="00E1798D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0512C3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1CF61DAE" wp14:editId="28DD6318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455EB" w:rsidRPr="000512C3" w:rsidRDefault="00A455EB" w:rsidP="00E1798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512C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B85DD3" w:rsidRPr="000512C3" w:rsidRDefault="00B85DD3" w:rsidP="00E1798D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Agencias de Gobierno</w:t>
      </w:r>
    </w:p>
    <w:p w:rsidR="00B85DD3" w:rsidRPr="000512C3" w:rsidRDefault="00B85DD3" w:rsidP="00E1798D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Municipios de Puerto Rico</w:t>
      </w:r>
    </w:p>
    <w:p w:rsidR="00D22D4B" w:rsidRPr="000512C3" w:rsidRDefault="00D22D4B" w:rsidP="00D22D4B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Organizaciones sin fines de lucro dirigidas al manejo de emergencias</w:t>
      </w:r>
    </w:p>
    <w:p w:rsidR="00B85DD3" w:rsidRPr="000512C3" w:rsidRDefault="00B85DD3" w:rsidP="00E1798D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Ciudadanía en general</w:t>
      </w:r>
    </w:p>
    <w:p w:rsidR="00A455EB" w:rsidRPr="000512C3" w:rsidRDefault="00127710" w:rsidP="00E1798D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Junta de Gobierno del Servicio 9-1-1 tiene la misión </w:t>
      </w:r>
      <w:r w:rsidR="009859BB" w:rsidRPr="000512C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de proveer a la ciudadanía un Centro de Recepción de Llamadas (CRL) eficiente, el cual responda y active ágilmente las agencias ante las llamadas de emergencias de los ciudadanos en los casos donde la vida o propiedad estén en inminente peligro.</w:t>
      </w:r>
      <w:r w:rsidR="00903B85" w:rsidRPr="000512C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Además, t</w:t>
      </w:r>
      <w:r w:rsidR="009859BB" w:rsidRPr="000512C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iene el propósito </w:t>
      </w:r>
      <w:r w:rsidRPr="000512C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de reducir el tiempo que toma a los ciudadanos comunicarse con las agencias de seguridad pública, mediante la prestación de un servicio rápido y eficiente de recepción de llamadas de emergencias a través del 9-1-1, y la inmediata activación de dichas agencias. La agencia utiliza la más moderna tecnología de las telecomunicaciones y recursos humanos debidamente adiestrados como herramientas principales, para salvaguardar vidas y propiedades.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A455EB" w:rsidRPr="000512C3" w:rsidTr="0092563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455EB" w:rsidRPr="000512C3" w:rsidRDefault="00A455EB" w:rsidP="00E1798D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0512C3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502F631D" wp14:editId="44FA2FBE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455EB" w:rsidRPr="000512C3" w:rsidRDefault="00A455EB" w:rsidP="00E1798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512C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A455EB" w:rsidRPr="000512C3" w:rsidRDefault="004F37C8" w:rsidP="00E1798D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</w:p>
    <w:p w:rsidR="00B85DD3" w:rsidRPr="000512C3" w:rsidRDefault="00B85DD3" w:rsidP="00E1798D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Junta hará referencia a la Junta de Gobierno del Servicio 9-1-1.</w:t>
      </w:r>
    </w:p>
    <w:p w:rsidR="00B85DD3" w:rsidRPr="000512C3" w:rsidRDefault="00B85DD3" w:rsidP="00E1798D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>La Junta reglamenta, dirige y administra la prestación del servicio de atención de</w:t>
      </w:r>
      <w:r w:rsidR="00982EF5"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llamadas dirigidas al </w:t>
      </w:r>
      <w:r w:rsidR="00FB5146"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Sistema de </w:t>
      </w:r>
      <w:r w:rsidR="006D5091"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Emergencias </w:t>
      </w:r>
      <w:r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9-1-1, así como </w:t>
      </w:r>
      <w:r w:rsidR="00FB5146"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>Tu Línea de Servicios de Gobierno 3-1-1</w:t>
      </w:r>
      <w:r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la distribución de dichas llamadas a las agencias.</w:t>
      </w:r>
    </w:p>
    <w:p w:rsidR="00B85DD3" w:rsidRPr="000512C3" w:rsidRDefault="00B85DD3" w:rsidP="00E1798D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servicios </w:t>
      </w:r>
      <w:r w:rsidR="00982EF5"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</w:t>
      </w:r>
      <w:r w:rsidR="006D5091"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Junta </w:t>
      </w:r>
      <w:r w:rsidR="00982EF5"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tiene </w:t>
      </w:r>
      <w:r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integrados </w:t>
      </w:r>
      <w:r w:rsidR="00982EF5"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 Tu Línea de Servicios de Gobierno 3-1-1 </w:t>
      </w:r>
      <w:r w:rsidRPr="000512C3">
        <w:rPr>
          <w:rFonts w:asciiTheme="minorHAnsi" w:hAnsiTheme="minorHAnsi" w:cs="Arial"/>
          <w:color w:val="000000"/>
          <w:sz w:val="22"/>
          <w:szCs w:val="22"/>
          <w:lang w:val="es-PR"/>
        </w:rPr>
        <w:t>son:</w:t>
      </w:r>
    </w:p>
    <w:p w:rsidR="00982EF5" w:rsidRPr="000512C3" w:rsidRDefault="00EB582E" w:rsidP="00E1798D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u w:val="single"/>
          <w:lang w:val="es-PR"/>
        </w:rPr>
      </w:pPr>
      <w:hyperlink r:id="rId15" w:history="1">
        <w:r w:rsidR="00982EF5" w:rsidRPr="00C55DF4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</w:t>
        </w:r>
        <w:r w:rsidR="00982EF5" w:rsidRPr="00C55DF4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 xml:space="preserve">ón sobre el </w:t>
        </w:r>
        <w:r w:rsidR="00982EF5" w:rsidRPr="00C55DF4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Sistema de Emergencia 9-1-1</w:t>
        </w:r>
      </w:hyperlink>
    </w:p>
    <w:p w:rsidR="00717A8E" w:rsidRPr="000512C3" w:rsidRDefault="00EB582E" w:rsidP="00E1798D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theme="minorHAnsi"/>
          <w:b/>
          <w:sz w:val="22"/>
          <w:szCs w:val="22"/>
          <w:lang w:val="es-PR"/>
        </w:rPr>
      </w:pPr>
      <w:hyperlink r:id="rId16" w:history="1">
        <w:r w:rsidR="00717A8E" w:rsidRPr="00C55DF4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Tu Línea de Servicios de Gobierno 3-1-1</w:t>
        </w:r>
      </w:hyperlink>
    </w:p>
    <w:p w:rsidR="003E2B0D" w:rsidRPr="000512C3" w:rsidRDefault="00EB582E" w:rsidP="00E1798D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u w:val="single"/>
          <w:lang w:val="es-PR"/>
        </w:rPr>
      </w:pPr>
      <w:hyperlink r:id="rId17" w:history="1">
        <w:r w:rsidR="00401C5C" w:rsidRPr="00C55DF4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para Solicitar Charlas y/o Actividades de Educación a la Comunidad</w:t>
        </w:r>
      </w:hyperlink>
    </w:p>
    <w:p w:rsidR="00B85DD3" w:rsidRPr="000512C3" w:rsidRDefault="00B85DD3" w:rsidP="00E1798D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sz w:val="22"/>
          <w:szCs w:val="22"/>
          <w:lang w:val="es-PR"/>
        </w:rPr>
        <w:t>Información sobre el Programa de Integración de Municipios (PIM) al Sistema de Emergencia 9-1-1</w:t>
      </w:r>
    </w:p>
    <w:p w:rsidR="00B85DD3" w:rsidRPr="000512C3" w:rsidRDefault="00B85DD3" w:rsidP="00E1798D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sz w:val="22"/>
          <w:szCs w:val="22"/>
          <w:lang w:val="es-PR"/>
        </w:rPr>
        <w:lastRenderedPageBreak/>
        <w:t xml:space="preserve">Información sobre Tu Línea de Servicios de Gobierno 3-1-1 para las Agencias de Gobierno que Soliciten Integrarse </w:t>
      </w:r>
    </w:p>
    <w:p w:rsidR="00935A0D" w:rsidRPr="000512C3" w:rsidRDefault="00935A0D" w:rsidP="00E1798D">
      <w:pPr>
        <w:pStyle w:val="NormalWeb"/>
        <w:numPr>
          <w:ilvl w:val="0"/>
          <w:numId w:val="37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Las </w:t>
      </w:r>
      <w:r w:rsidR="008A3DEA" w:rsidRPr="000512C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agencias de seguridad pública </w:t>
      </w:r>
      <w:r w:rsidRPr="000512C3">
        <w:rPr>
          <w:rFonts w:asciiTheme="minorHAnsi" w:hAnsiTheme="minorHAnsi" w:cstheme="minorHAnsi"/>
          <w:color w:val="000000"/>
          <w:sz w:val="22"/>
          <w:szCs w:val="22"/>
          <w:lang w:val="es-PR"/>
        </w:rPr>
        <w:t>adscritas al Sistema de Emergencias 9-1-1 son las siguientes:</w:t>
      </w:r>
    </w:p>
    <w:p w:rsidR="00935A0D" w:rsidRPr="000512C3" w:rsidRDefault="00935A0D" w:rsidP="00E1798D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Policía de Puerto Rico (PPR) </w:t>
      </w:r>
    </w:p>
    <w:p w:rsidR="00935A0D" w:rsidRPr="000512C3" w:rsidRDefault="00935A0D" w:rsidP="00E1798D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color w:val="000000"/>
          <w:sz w:val="22"/>
          <w:szCs w:val="22"/>
          <w:lang w:val="es-PR"/>
        </w:rPr>
        <w:t>Cuerpo de Bomberos de Puerto Rico (CBPR)</w:t>
      </w:r>
    </w:p>
    <w:p w:rsidR="00935A0D" w:rsidRPr="000512C3" w:rsidRDefault="00935A0D" w:rsidP="00E1798D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color w:val="000000"/>
          <w:sz w:val="22"/>
          <w:szCs w:val="22"/>
          <w:lang w:val="es-PR"/>
        </w:rPr>
        <w:t>Cuerpo de Emergencias Médicas Estatales (CEM) y Municipales</w:t>
      </w:r>
    </w:p>
    <w:p w:rsidR="00935A0D" w:rsidRPr="000512C3" w:rsidRDefault="00935A0D" w:rsidP="00E1798D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color w:val="000000"/>
          <w:sz w:val="22"/>
          <w:szCs w:val="22"/>
          <w:lang w:val="es-PR"/>
        </w:rPr>
        <w:t>Agencia Estatal para el Manejo de Emergencias y Administración de Desastres (AEMEAD)</w:t>
      </w:r>
    </w:p>
    <w:p w:rsidR="00935A0D" w:rsidRPr="000512C3" w:rsidRDefault="00935A0D" w:rsidP="00E1798D">
      <w:pPr>
        <w:pStyle w:val="NormalWeb"/>
        <w:numPr>
          <w:ilvl w:val="0"/>
          <w:numId w:val="3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0512C3">
        <w:rPr>
          <w:rFonts w:asciiTheme="minorHAnsi" w:hAnsiTheme="minorHAnsi" w:cstheme="minorHAnsi"/>
          <w:color w:val="000000"/>
          <w:sz w:val="22"/>
          <w:szCs w:val="22"/>
          <w:lang w:val="es-PR"/>
        </w:rPr>
        <w:t>Administración de Familias y Niños (ADFAN)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0512C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0512C3" w:rsidRDefault="0049566C" w:rsidP="00E1798D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0512C3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4D066E8E" wp14:editId="0ACC11F5">
                  <wp:extent cx="276225" cy="276225"/>
                  <wp:effectExtent l="19050" t="0" r="9525" b="0"/>
                  <wp:docPr id="39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0512C3" w:rsidRDefault="0049566C" w:rsidP="00E1798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512C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B816CD" w:rsidRPr="000512C3" w:rsidRDefault="00A455EB" w:rsidP="00E1798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00" w:after="10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0512C3">
        <w:rPr>
          <w:rFonts w:asciiTheme="minorHAnsi" w:hAnsiTheme="minorHAnsi" w:cs="Arial"/>
          <w:b/>
          <w:color w:val="000000"/>
          <w:lang w:val="es-PR"/>
        </w:rPr>
        <w:t>Lugar:</w:t>
      </w:r>
      <w:r w:rsidRPr="000512C3">
        <w:rPr>
          <w:rFonts w:asciiTheme="minorHAnsi" w:hAnsiTheme="minorHAnsi" w:cs="Arial"/>
          <w:b/>
          <w:color w:val="000000"/>
          <w:lang w:val="es-PR"/>
        </w:rPr>
        <w:tab/>
      </w:r>
      <w:r w:rsidRPr="000512C3">
        <w:rPr>
          <w:rFonts w:asciiTheme="minorHAnsi" w:hAnsiTheme="minorHAnsi" w:cs="Arial"/>
          <w:color w:val="000000"/>
          <w:lang w:val="es-PR"/>
        </w:rPr>
        <w:t>Junta de Gobierno del Servicio 9-1-1</w:t>
      </w:r>
    </w:p>
    <w:p w:rsidR="00E159EB" w:rsidRPr="000512C3" w:rsidRDefault="00E159EB" w:rsidP="00E1798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00" w:after="100" w:line="240" w:lineRule="auto"/>
        <w:ind w:left="360"/>
        <w:rPr>
          <w:rFonts w:asciiTheme="minorHAnsi" w:hAnsiTheme="minorHAnsi" w:cs="Arial"/>
          <w:color w:val="0000FF"/>
          <w:u w:val="single"/>
          <w:lang w:val="es-PR"/>
        </w:rPr>
      </w:pPr>
      <w:r w:rsidRPr="000512C3">
        <w:rPr>
          <w:rFonts w:asciiTheme="minorHAnsi" w:hAnsiTheme="minorHAnsi" w:cs="Arial"/>
          <w:b/>
          <w:color w:val="000000"/>
          <w:lang w:val="es-PR"/>
        </w:rPr>
        <w:tab/>
      </w:r>
      <w:r w:rsidRPr="000512C3">
        <w:rPr>
          <w:rFonts w:asciiTheme="minorHAnsi" w:hAnsiTheme="minorHAnsi" w:cs="Arial"/>
          <w:b/>
          <w:color w:val="000000"/>
          <w:lang w:val="es-PR"/>
        </w:rPr>
        <w:tab/>
      </w:r>
      <w:hyperlink r:id="rId19" w:history="1">
        <w:r w:rsidRPr="000512C3">
          <w:rPr>
            <w:rStyle w:val="Hyperlink"/>
            <w:rFonts w:asciiTheme="minorHAnsi" w:hAnsiTheme="minorHAnsi" w:cs="Arial"/>
            <w:lang w:val="es-PR"/>
          </w:rPr>
          <w:t>Directorio Junta</w:t>
        </w:r>
        <w:r w:rsidRPr="000512C3">
          <w:rPr>
            <w:rFonts w:asciiTheme="minorHAnsi" w:hAnsiTheme="minorHAnsi" w:cs="Arial"/>
            <w:color w:val="0000FF"/>
            <w:u w:val="single"/>
            <w:lang w:val="es-PR"/>
          </w:rPr>
          <w:t xml:space="preserve"> de Gobierno del Servicio 9-1-1</w:t>
        </w:r>
      </w:hyperlink>
    </w:p>
    <w:p w:rsidR="00516789" w:rsidRPr="000512C3" w:rsidRDefault="00A455EB" w:rsidP="00E1798D">
      <w:pPr>
        <w:spacing w:before="100" w:after="10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0512C3">
        <w:rPr>
          <w:rFonts w:asciiTheme="minorHAnsi" w:hAnsiTheme="minorHAnsi" w:cs="Arial"/>
          <w:b/>
          <w:color w:val="000000"/>
          <w:lang w:val="es-PR"/>
        </w:rPr>
        <w:t>Horario:</w:t>
      </w:r>
      <w:r w:rsidRPr="000512C3">
        <w:rPr>
          <w:rFonts w:asciiTheme="minorHAnsi" w:hAnsiTheme="minorHAnsi" w:cs="Arial"/>
          <w:color w:val="000000"/>
          <w:lang w:val="es-PR"/>
        </w:rPr>
        <w:tab/>
      </w:r>
      <w:r w:rsidR="00516789" w:rsidRPr="000512C3">
        <w:rPr>
          <w:rFonts w:cs="Arial"/>
        </w:rPr>
        <w:t>Lunes a viernes</w:t>
      </w:r>
    </w:p>
    <w:p w:rsidR="00A455EB" w:rsidRPr="000512C3" w:rsidRDefault="00A455EB" w:rsidP="00E1798D">
      <w:pPr>
        <w:spacing w:before="100" w:after="100" w:line="240" w:lineRule="auto"/>
        <w:ind w:left="1080" w:firstLine="360"/>
        <w:rPr>
          <w:rFonts w:asciiTheme="minorHAnsi" w:hAnsiTheme="minorHAnsi" w:cs="Arial"/>
          <w:color w:val="000000"/>
          <w:lang w:val="es-PR"/>
        </w:rPr>
      </w:pPr>
      <w:r w:rsidRPr="000512C3">
        <w:rPr>
          <w:rFonts w:asciiTheme="minorHAnsi" w:hAnsiTheme="minorHAnsi" w:cs="Arial"/>
          <w:color w:val="000000"/>
          <w:lang w:val="es-PR"/>
        </w:rPr>
        <w:t>8:00am – 4:30pm</w:t>
      </w:r>
      <w:r w:rsidR="000E7F81" w:rsidRPr="000512C3">
        <w:rPr>
          <w:rFonts w:asciiTheme="minorHAnsi" w:hAnsiTheme="minorHAnsi" w:cs="Arial"/>
          <w:color w:val="000000"/>
          <w:lang w:val="es-PR"/>
        </w:rPr>
        <w:t xml:space="preserve"> </w:t>
      </w:r>
    </w:p>
    <w:p w:rsidR="00A455EB" w:rsidRPr="000512C3" w:rsidRDefault="00A455EB" w:rsidP="00E1798D">
      <w:pPr>
        <w:spacing w:before="100" w:after="10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0512C3">
        <w:rPr>
          <w:rFonts w:asciiTheme="minorHAnsi" w:hAnsiTheme="minorHAnsi" w:cs="Arial"/>
          <w:b/>
          <w:color w:val="000000"/>
          <w:lang w:val="es-PR"/>
        </w:rPr>
        <w:t>Teléfono:</w:t>
      </w:r>
      <w:r w:rsidRPr="000512C3">
        <w:rPr>
          <w:rFonts w:asciiTheme="minorHAnsi" w:hAnsiTheme="minorHAnsi" w:cs="Arial"/>
          <w:color w:val="000000"/>
          <w:lang w:val="es-PR"/>
        </w:rPr>
        <w:tab/>
        <w:t>(787) 273-3001</w:t>
      </w:r>
    </w:p>
    <w:p w:rsidR="00E159EB" w:rsidRPr="000512C3" w:rsidRDefault="00A455EB" w:rsidP="00E1798D">
      <w:pPr>
        <w:spacing w:before="100" w:after="100" w:line="240" w:lineRule="auto"/>
        <w:ind w:left="360"/>
        <w:rPr>
          <w:rStyle w:val="Hyperlink"/>
          <w:rFonts w:asciiTheme="minorHAnsi" w:hAnsiTheme="minorHAnsi" w:cs="Arial"/>
          <w:color w:val="000000"/>
          <w:u w:val="none"/>
          <w:lang w:val="es-PR"/>
        </w:rPr>
      </w:pPr>
      <w:r w:rsidRPr="000512C3">
        <w:rPr>
          <w:rFonts w:asciiTheme="minorHAnsi" w:hAnsiTheme="minorHAnsi" w:cs="Arial"/>
          <w:b/>
          <w:color w:val="000000"/>
          <w:lang w:val="es-PR"/>
        </w:rPr>
        <w:t>Fax:</w:t>
      </w:r>
      <w:r w:rsidRPr="000512C3">
        <w:rPr>
          <w:rFonts w:asciiTheme="minorHAnsi" w:hAnsiTheme="minorHAnsi" w:cs="Arial"/>
          <w:color w:val="000000"/>
          <w:lang w:val="es-PR"/>
        </w:rPr>
        <w:t xml:space="preserve"> </w:t>
      </w:r>
      <w:r w:rsidRPr="000512C3">
        <w:rPr>
          <w:rFonts w:asciiTheme="minorHAnsi" w:hAnsiTheme="minorHAnsi" w:cs="Arial"/>
          <w:color w:val="000000"/>
          <w:lang w:val="es-PR"/>
        </w:rPr>
        <w:tab/>
        <w:t>(787) 792-0061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A455EB" w:rsidRPr="000512C3" w:rsidTr="0092563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455EB" w:rsidRPr="000512C3" w:rsidRDefault="00A455EB" w:rsidP="00E1798D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0512C3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51D9ABB6" wp14:editId="269D387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455EB" w:rsidRPr="000512C3" w:rsidRDefault="00A455EB" w:rsidP="00E1798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512C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 del Servicio y Métodos de Pago</w:t>
            </w:r>
          </w:p>
        </w:tc>
      </w:tr>
    </w:tbl>
    <w:p w:rsidR="00A455EB" w:rsidRPr="000512C3" w:rsidRDefault="00A455EB" w:rsidP="00E1798D">
      <w:pPr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0512C3">
        <w:rPr>
          <w:rFonts w:asciiTheme="minorHAnsi" w:hAnsiTheme="minorHAnsi" w:cs="Arial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A455EB" w:rsidRPr="000512C3" w:rsidTr="0092563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455EB" w:rsidRPr="000512C3" w:rsidRDefault="00A455EB" w:rsidP="00E1798D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0512C3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788AF9ED" wp14:editId="06A2DFC1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455EB" w:rsidRPr="000512C3" w:rsidRDefault="00A455EB" w:rsidP="00E1798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512C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Requisitos para Obtener Servicio </w:t>
            </w:r>
          </w:p>
        </w:tc>
      </w:tr>
    </w:tbl>
    <w:p w:rsidR="00AD454A" w:rsidRPr="000512C3" w:rsidRDefault="002C398F" w:rsidP="00E1798D">
      <w:pPr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0512C3">
        <w:rPr>
          <w:rFonts w:asciiTheme="minorHAnsi" w:hAnsiTheme="minorHAnsi" w:cs="Arial"/>
          <w:color w:val="000000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0512C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0512C3" w:rsidRDefault="0049566C" w:rsidP="00E1798D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0512C3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316E9CE5" wp14:editId="7B85D65A">
                  <wp:extent cx="276225" cy="276225"/>
                  <wp:effectExtent l="19050" t="0" r="9525" b="0"/>
                  <wp:docPr id="40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2C3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0512C3" w:rsidRDefault="0049566C" w:rsidP="00E1798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512C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C471B2" w:rsidRPr="000512C3" w:rsidRDefault="00D87B63" w:rsidP="00E1798D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hAnsiTheme="minorHAnsi"/>
        </w:rPr>
      </w:pPr>
      <w:r w:rsidRPr="000512C3">
        <w:rPr>
          <w:rFonts w:asciiTheme="minorHAnsi" w:hAnsiTheme="minorHAnsi" w:cstheme="minorHAnsi"/>
          <w:b/>
          <w:lang w:val="es-PR"/>
        </w:rPr>
        <w:t xml:space="preserve">¿Cuál </w:t>
      </w:r>
      <w:r w:rsidR="004F37C8" w:rsidRPr="000512C3">
        <w:rPr>
          <w:rFonts w:asciiTheme="minorHAnsi" w:hAnsiTheme="minorHAnsi" w:cstheme="minorHAnsi"/>
          <w:b/>
          <w:lang w:val="es-PR"/>
        </w:rPr>
        <w:t>ley crea</w:t>
      </w:r>
      <w:r w:rsidR="00EC5810" w:rsidRPr="000512C3">
        <w:rPr>
          <w:rFonts w:asciiTheme="minorHAnsi" w:hAnsiTheme="minorHAnsi" w:cstheme="minorHAnsi"/>
          <w:b/>
          <w:lang w:val="es-PR"/>
        </w:rPr>
        <w:t xml:space="preserve"> la </w:t>
      </w:r>
      <w:r w:rsidR="00011181" w:rsidRPr="000512C3">
        <w:rPr>
          <w:rFonts w:asciiTheme="minorHAnsi" w:hAnsiTheme="minorHAnsi" w:cstheme="minorHAnsi"/>
          <w:b/>
          <w:lang w:val="es-PR"/>
        </w:rPr>
        <w:t>Junta de Gobierno del Servicio 9-1-1?</w:t>
      </w:r>
      <w:r w:rsidR="00EC5810" w:rsidRPr="000512C3">
        <w:rPr>
          <w:rFonts w:asciiTheme="minorHAnsi" w:hAnsiTheme="minorHAnsi" w:cstheme="minorHAnsi"/>
          <w:b/>
          <w:lang w:val="es-PR"/>
        </w:rPr>
        <w:t xml:space="preserve"> </w:t>
      </w:r>
      <w:r w:rsidR="004F37C8" w:rsidRPr="000512C3">
        <w:rPr>
          <w:rFonts w:asciiTheme="minorHAnsi" w:hAnsiTheme="minorHAnsi" w:cstheme="minorHAnsi"/>
          <w:lang w:val="es-PR"/>
        </w:rPr>
        <w:t xml:space="preserve">- </w:t>
      </w:r>
      <w:r w:rsidR="00011181" w:rsidRPr="000512C3">
        <w:rPr>
          <w:rFonts w:asciiTheme="minorHAnsi" w:eastAsia="Times New Roman" w:hAnsiTheme="minorHAnsi" w:cstheme="minorHAnsi"/>
          <w:lang w:val="es-PR"/>
        </w:rPr>
        <w:t>La Ley Número 144 del 22 de diciembre de 1994</w:t>
      </w:r>
      <w:r w:rsidR="00A54BBD" w:rsidRPr="000512C3">
        <w:rPr>
          <w:rFonts w:asciiTheme="minorHAnsi" w:eastAsia="Times New Roman" w:hAnsiTheme="minorHAnsi" w:cstheme="minorHAnsi"/>
          <w:lang w:val="es-PR"/>
        </w:rPr>
        <w:t xml:space="preserve"> conocida como </w:t>
      </w:r>
      <w:r w:rsidR="00A54BBD" w:rsidRPr="000512C3">
        <w:rPr>
          <w:rFonts w:asciiTheme="minorHAnsi" w:hAnsiTheme="minorHAnsi" w:cstheme="minorHAnsi"/>
          <w:lang w:val="es-PR" w:eastAsia="es-PR"/>
        </w:rPr>
        <w:t xml:space="preserve">"Ley para la Atención Rápida a Llamadas de Emergencias 9-1-1 de Seguridad Pública" o "Ley de Llamadas 9-1-1" crea la </w:t>
      </w:r>
      <w:r w:rsidR="00A54BBD" w:rsidRPr="000512C3">
        <w:rPr>
          <w:rFonts w:asciiTheme="minorHAnsi" w:hAnsiTheme="minorHAnsi" w:cstheme="minorHAnsi"/>
          <w:lang w:val="es-PR"/>
        </w:rPr>
        <w:t>Junta de Gobierno del Servicio 9-1-1.</w:t>
      </w:r>
      <w:r w:rsidR="002C398F" w:rsidRPr="000512C3">
        <w:rPr>
          <w:rFonts w:asciiTheme="minorHAnsi" w:hAnsiTheme="minorHAnsi"/>
        </w:rPr>
        <w:t xml:space="preserve"> </w:t>
      </w:r>
    </w:p>
    <w:p w:rsidR="00B77C3D" w:rsidRPr="000512C3" w:rsidRDefault="00B77C3D" w:rsidP="00E1798D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eastAsia="Calibri" w:hAnsiTheme="minorHAnsi"/>
        </w:rPr>
      </w:pPr>
      <w:r w:rsidRPr="000512C3">
        <w:rPr>
          <w:rFonts w:asciiTheme="minorHAnsi" w:hAnsiTheme="minorHAnsi" w:cstheme="minorHAnsi"/>
          <w:b/>
          <w:color w:val="000000"/>
          <w:lang w:val="es-PR"/>
        </w:rPr>
        <w:t>¿De dónde provienen los fondos de la Junta?</w:t>
      </w:r>
      <w:r w:rsidRPr="000512C3">
        <w:rPr>
          <w:rFonts w:asciiTheme="minorHAnsi" w:hAnsiTheme="minorHAnsi"/>
          <w:lang w:val="es-PR"/>
        </w:rPr>
        <w:t xml:space="preserve">- Los fondos que nutren a la Junta provienen de un impuesto de </w:t>
      </w:r>
      <w:r w:rsidR="00982EF5" w:rsidRPr="000512C3">
        <w:rPr>
          <w:rFonts w:asciiTheme="minorHAnsi" w:hAnsiTheme="minorHAnsi"/>
          <w:lang w:val="es-PR"/>
        </w:rPr>
        <w:t>cincuenta centavos (</w:t>
      </w:r>
      <w:r w:rsidRPr="000512C3">
        <w:rPr>
          <w:rFonts w:asciiTheme="minorHAnsi" w:hAnsiTheme="minorHAnsi"/>
          <w:lang w:val="es-PR"/>
        </w:rPr>
        <w:t>.50</w:t>
      </w:r>
      <w:r w:rsidRPr="000512C3">
        <w:rPr>
          <w:rFonts w:asciiTheme="minorHAnsi" w:hAnsiTheme="minorHAnsi" w:cstheme="minorHAnsi"/>
          <w:lang w:val="es-PR"/>
        </w:rPr>
        <w:t>¢</w:t>
      </w:r>
      <w:r w:rsidR="00982EF5" w:rsidRPr="000512C3">
        <w:rPr>
          <w:rFonts w:asciiTheme="minorHAnsi" w:hAnsiTheme="minorHAnsi" w:cstheme="minorHAnsi"/>
          <w:lang w:val="es-PR"/>
        </w:rPr>
        <w:t>)</w:t>
      </w:r>
      <w:r w:rsidRPr="000512C3">
        <w:rPr>
          <w:rFonts w:asciiTheme="minorHAnsi" w:hAnsiTheme="minorHAnsi" w:cstheme="minorHAnsi"/>
          <w:lang w:val="es-PR"/>
        </w:rPr>
        <w:t xml:space="preserve"> </w:t>
      </w:r>
      <w:r w:rsidR="006D5091" w:rsidRPr="000512C3">
        <w:rPr>
          <w:rFonts w:asciiTheme="minorHAnsi" w:hAnsiTheme="minorHAnsi" w:cstheme="minorHAnsi"/>
          <w:lang w:val="es-PR"/>
        </w:rPr>
        <w:t>ó</w:t>
      </w:r>
      <w:r w:rsidRPr="000512C3">
        <w:rPr>
          <w:rFonts w:asciiTheme="minorHAnsi" w:hAnsiTheme="minorHAnsi" w:cstheme="minorHAnsi"/>
          <w:lang w:val="es-PR"/>
        </w:rPr>
        <w:t xml:space="preserve"> </w:t>
      </w:r>
      <w:r w:rsidR="00982EF5" w:rsidRPr="000512C3">
        <w:rPr>
          <w:rFonts w:asciiTheme="minorHAnsi" w:hAnsiTheme="minorHAnsi" w:cstheme="minorHAnsi"/>
          <w:lang w:val="es-PR"/>
        </w:rPr>
        <w:t>un dólar (</w:t>
      </w:r>
      <w:r w:rsidRPr="000512C3">
        <w:rPr>
          <w:rFonts w:asciiTheme="minorHAnsi" w:hAnsiTheme="minorHAnsi" w:cstheme="minorHAnsi"/>
          <w:lang w:val="es-PR"/>
        </w:rPr>
        <w:t>$1.00</w:t>
      </w:r>
      <w:r w:rsidR="00982EF5" w:rsidRPr="000512C3">
        <w:rPr>
          <w:rFonts w:asciiTheme="minorHAnsi" w:hAnsiTheme="minorHAnsi" w:cstheme="minorHAnsi"/>
          <w:lang w:val="es-PR"/>
        </w:rPr>
        <w:t>)</w:t>
      </w:r>
      <w:r w:rsidRPr="000512C3">
        <w:rPr>
          <w:rFonts w:asciiTheme="minorHAnsi" w:hAnsiTheme="minorHAnsi" w:cstheme="minorHAnsi"/>
          <w:lang w:val="es-PR"/>
        </w:rPr>
        <w:t xml:space="preserve"> a los abonados del servicio telefónico incluyendo </w:t>
      </w:r>
      <w:r w:rsidR="00982EF5" w:rsidRPr="000512C3">
        <w:rPr>
          <w:rFonts w:asciiTheme="minorHAnsi" w:hAnsiTheme="minorHAnsi" w:cstheme="minorHAnsi"/>
          <w:lang w:val="es-PR"/>
        </w:rPr>
        <w:t xml:space="preserve">los </w:t>
      </w:r>
      <w:r w:rsidRPr="000512C3">
        <w:rPr>
          <w:rFonts w:asciiTheme="minorHAnsi" w:hAnsiTheme="minorHAnsi" w:cstheme="minorHAnsi"/>
          <w:lang w:val="es-PR"/>
        </w:rPr>
        <w:t>teléfonos celulares. Las llamadas de emergencia al 9-1-1 no conllevan cargos individuales por el uso del servicio.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C471B2" w:rsidRPr="000512C3" w:rsidTr="00AA3B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471B2" w:rsidRPr="000512C3" w:rsidRDefault="00C471B2" w:rsidP="00E1798D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0512C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587D40BE" wp14:editId="58299136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2C3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471B2" w:rsidRPr="000512C3" w:rsidRDefault="00C471B2" w:rsidP="00E1798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512C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0078C7" w:rsidRPr="000512C3" w:rsidRDefault="000078C7" w:rsidP="00E1798D">
      <w:pPr>
        <w:spacing w:before="120" w:after="120" w:line="240" w:lineRule="auto"/>
        <w:rPr>
          <w:rFonts w:asciiTheme="minorHAnsi" w:eastAsia="Batang" w:hAnsiTheme="minorHAnsi"/>
          <w:lang w:val="es-PR"/>
        </w:rPr>
      </w:pPr>
      <w:r w:rsidRPr="000512C3">
        <w:rPr>
          <w:rFonts w:asciiTheme="minorHAnsi" w:eastAsia="Batang" w:hAnsiTheme="minorHAnsi"/>
          <w:lang w:val="es-PR"/>
        </w:rPr>
        <w:t>Documento(s) de Apoyo:</w:t>
      </w:r>
    </w:p>
    <w:p w:rsidR="000078C7" w:rsidRPr="000512C3" w:rsidRDefault="00EB582E" w:rsidP="00E1798D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sz w:val="22"/>
          <w:szCs w:val="22"/>
          <w:u w:val="single"/>
          <w:lang w:val="es-PR"/>
        </w:rPr>
      </w:pPr>
      <w:hyperlink r:id="rId24" w:history="1">
        <w:r w:rsidR="000078C7" w:rsidRPr="0062060B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</w:t>
        </w:r>
        <w:r w:rsidR="000078C7" w:rsidRPr="0062060B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 xml:space="preserve">ón sobre el </w:t>
        </w:r>
        <w:r w:rsidR="000078C7" w:rsidRPr="0062060B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Sistema de Emergencia 9-1-1</w:t>
        </w:r>
      </w:hyperlink>
    </w:p>
    <w:p w:rsidR="000078C7" w:rsidRPr="000512C3" w:rsidRDefault="00EB582E" w:rsidP="00E1798D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b/>
          <w:sz w:val="22"/>
          <w:szCs w:val="22"/>
          <w:lang w:val="es-PR"/>
        </w:rPr>
      </w:pPr>
      <w:hyperlink r:id="rId25" w:history="1">
        <w:r w:rsidR="000078C7" w:rsidRPr="00507ECB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Tu Línea de Servicios de Gobierno 3-1-1</w:t>
        </w:r>
      </w:hyperlink>
    </w:p>
    <w:p w:rsidR="000078C7" w:rsidRPr="000512C3" w:rsidRDefault="00EB582E" w:rsidP="00E1798D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sz w:val="22"/>
          <w:szCs w:val="22"/>
          <w:u w:val="single"/>
          <w:lang w:val="es-PR"/>
        </w:rPr>
      </w:pPr>
      <w:hyperlink r:id="rId26" w:history="1">
        <w:r w:rsidR="000078C7" w:rsidRPr="00C55DF4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para Solicitar Charlas y/o Actividades de Educación a la Comunidad</w:t>
        </w:r>
      </w:hyperlink>
    </w:p>
    <w:p w:rsidR="001C495E" w:rsidRPr="000512C3" w:rsidRDefault="001C495E" w:rsidP="00E1798D">
      <w:pPr>
        <w:spacing w:before="120" w:after="120" w:line="240" w:lineRule="auto"/>
        <w:rPr>
          <w:rFonts w:asciiTheme="minorHAnsi" w:hAnsiTheme="minorHAnsi"/>
          <w:lang w:val="es-PR"/>
        </w:rPr>
      </w:pPr>
      <w:r w:rsidRPr="000512C3">
        <w:rPr>
          <w:rFonts w:asciiTheme="minorHAnsi" w:hAnsiTheme="minorHAnsi"/>
          <w:lang w:val="es-PR"/>
        </w:rPr>
        <w:t>Folleto(s) Informativo(s):</w:t>
      </w:r>
    </w:p>
    <w:p w:rsidR="001C495E" w:rsidRPr="000512C3" w:rsidRDefault="00EB582E" w:rsidP="00E1798D">
      <w:pPr>
        <w:spacing w:before="120" w:after="120" w:line="240" w:lineRule="auto"/>
        <w:ind w:firstLine="720"/>
        <w:rPr>
          <w:rFonts w:asciiTheme="minorHAnsi" w:hAnsiTheme="minorHAnsi"/>
          <w:color w:val="0000FF"/>
          <w:lang w:val="es-PR"/>
        </w:rPr>
      </w:pPr>
      <w:hyperlink r:id="rId27" w:history="1">
        <w:r w:rsidR="001C495E" w:rsidRPr="00507ECB">
          <w:rPr>
            <w:rStyle w:val="Hyperlink"/>
            <w:rFonts w:asciiTheme="minorHAnsi" w:hAnsiTheme="minorHAnsi"/>
            <w:lang w:val="es-PR"/>
          </w:rPr>
          <w:t>Sistema de Emergencia 9-1-1</w:t>
        </w:r>
      </w:hyperlink>
    </w:p>
    <w:p w:rsidR="00A455EB" w:rsidRPr="000512C3" w:rsidRDefault="00A455EB" w:rsidP="00E1798D">
      <w:pPr>
        <w:spacing w:before="120" w:after="120" w:line="240" w:lineRule="auto"/>
        <w:rPr>
          <w:rStyle w:val="Hyperlink"/>
          <w:rFonts w:asciiTheme="minorHAnsi" w:hAnsiTheme="minorHAnsi"/>
          <w:color w:val="auto"/>
          <w:u w:val="none"/>
          <w:lang w:val="es-PR"/>
        </w:rPr>
      </w:pPr>
      <w:r w:rsidRPr="000512C3">
        <w:rPr>
          <w:rFonts w:asciiTheme="minorHAnsi" w:hAnsiTheme="minorHAnsi"/>
          <w:lang w:val="es-PR"/>
        </w:rPr>
        <w:t>Página(s) de Internet:</w:t>
      </w:r>
    </w:p>
    <w:p w:rsidR="00C471B2" w:rsidRPr="000512C3" w:rsidRDefault="00EB582E" w:rsidP="00E1798D">
      <w:pPr>
        <w:spacing w:before="120" w:after="120" w:line="240" w:lineRule="auto"/>
        <w:ind w:firstLine="720"/>
        <w:rPr>
          <w:rStyle w:val="Hyperlink"/>
          <w:rFonts w:asciiTheme="minorHAnsi" w:eastAsia="Times New Roman" w:hAnsiTheme="minorHAnsi" w:cstheme="minorHAnsi"/>
          <w:lang w:val="es-PR"/>
        </w:rPr>
      </w:pPr>
      <w:hyperlink r:id="rId28" w:history="1">
        <w:r w:rsidR="00C471B2" w:rsidRPr="000512C3">
          <w:rPr>
            <w:rStyle w:val="Hyperlink"/>
            <w:rFonts w:asciiTheme="minorHAnsi" w:eastAsia="Times New Roman" w:hAnsiTheme="minorHAnsi" w:cstheme="minorHAnsi"/>
            <w:lang w:val="es-PR"/>
          </w:rPr>
          <w:t>www.pr.gov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A455EB" w:rsidRPr="000512C3" w:rsidTr="0092563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455EB" w:rsidRPr="000512C3" w:rsidRDefault="00A455EB" w:rsidP="00E1798D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0512C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4DB4BCCD" wp14:editId="29BBEBCD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2C3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455EB" w:rsidRPr="000512C3" w:rsidRDefault="00A455EB" w:rsidP="00E1798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0512C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A455EB" w:rsidRPr="000512C3" w:rsidRDefault="00A455EB" w:rsidP="00E1798D">
      <w:pPr>
        <w:spacing w:before="120" w:after="120" w:line="240" w:lineRule="auto"/>
        <w:rPr>
          <w:rFonts w:asciiTheme="minorHAnsi" w:hAnsiTheme="minorHAnsi"/>
          <w:lang w:val="en-US"/>
        </w:rPr>
      </w:pPr>
      <w:r w:rsidRPr="000512C3">
        <w:rPr>
          <w:rFonts w:asciiTheme="minorHAnsi" w:hAnsiTheme="minorHAnsi"/>
          <w:lang w:val="en-US"/>
        </w:rPr>
        <w:t xml:space="preserve">Facebook: </w:t>
      </w:r>
      <w:r w:rsidRPr="000512C3">
        <w:rPr>
          <w:rFonts w:asciiTheme="minorHAnsi" w:hAnsiTheme="minorHAnsi"/>
          <w:lang w:val="en-US"/>
        </w:rPr>
        <w:tab/>
        <w:t>911PR</w:t>
      </w:r>
    </w:p>
    <w:p w:rsidR="00A455EB" w:rsidRPr="000512C3" w:rsidRDefault="00A455EB" w:rsidP="00E1798D">
      <w:pPr>
        <w:spacing w:before="120" w:after="120" w:line="240" w:lineRule="auto"/>
        <w:rPr>
          <w:rFonts w:asciiTheme="minorHAnsi" w:hAnsiTheme="minorHAnsi"/>
          <w:lang w:val="en-US"/>
        </w:rPr>
      </w:pPr>
      <w:r w:rsidRPr="000512C3">
        <w:rPr>
          <w:rFonts w:asciiTheme="minorHAnsi" w:hAnsiTheme="minorHAnsi"/>
          <w:lang w:val="en-US"/>
        </w:rPr>
        <w:t>Instagram:</w:t>
      </w:r>
      <w:r w:rsidRPr="000512C3">
        <w:rPr>
          <w:rFonts w:asciiTheme="minorHAnsi" w:hAnsiTheme="minorHAnsi"/>
          <w:lang w:val="en-US"/>
        </w:rPr>
        <w:tab/>
        <w:t>911PR</w:t>
      </w:r>
    </w:p>
    <w:p w:rsidR="00C67EC5" w:rsidRPr="000512C3" w:rsidRDefault="00A455EB" w:rsidP="00E1798D">
      <w:pPr>
        <w:spacing w:before="120" w:after="120" w:line="240" w:lineRule="auto"/>
        <w:rPr>
          <w:rFonts w:asciiTheme="minorHAnsi" w:hAnsiTheme="minorHAnsi"/>
          <w:lang w:val="en-US"/>
        </w:rPr>
      </w:pPr>
      <w:r w:rsidRPr="000512C3">
        <w:rPr>
          <w:rFonts w:asciiTheme="minorHAnsi" w:hAnsiTheme="minorHAnsi"/>
          <w:lang w:val="en-US"/>
        </w:rPr>
        <w:t>Twitter:</w:t>
      </w:r>
      <w:r w:rsidRPr="000512C3">
        <w:rPr>
          <w:rFonts w:asciiTheme="minorHAnsi" w:hAnsiTheme="minorHAnsi"/>
          <w:lang w:val="en-US"/>
        </w:rPr>
        <w:tab/>
      </w:r>
      <w:r w:rsidRPr="000512C3">
        <w:rPr>
          <w:rFonts w:asciiTheme="minorHAnsi" w:hAnsiTheme="minorHAnsi"/>
          <w:lang w:val="en-US"/>
        </w:rPr>
        <w:tab/>
        <w:t>@911PuertoRico</w:t>
      </w:r>
    </w:p>
    <w:p w:rsidR="00A455EB" w:rsidRPr="00C67EC5" w:rsidRDefault="00A455EB" w:rsidP="00E1798D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512C3">
        <w:rPr>
          <w:rFonts w:asciiTheme="minorHAnsi" w:hAnsiTheme="minorHAnsi"/>
          <w:lang w:val="en-US"/>
        </w:rPr>
        <w:t xml:space="preserve">YouTube: </w:t>
      </w:r>
      <w:r w:rsidRPr="000512C3">
        <w:rPr>
          <w:rFonts w:asciiTheme="minorHAnsi" w:hAnsiTheme="minorHAnsi"/>
          <w:lang w:val="en-US"/>
        </w:rPr>
        <w:tab/>
        <w:t>911PR</w:t>
      </w:r>
    </w:p>
    <w:sectPr w:rsidR="00A455EB" w:rsidRPr="00C67EC5" w:rsidSect="0049566C">
      <w:headerReference w:type="default" r:id="rId29"/>
      <w:footerReference w:type="default" r:id="rId30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0E" w:rsidRDefault="00DD170E" w:rsidP="005501A9">
      <w:pPr>
        <w:spacing w:after="0" w:line="240" w:lineRule="auto"/>
      </w:pPr>
      <w:r>
        <w:separator/>
      </w:r>
    </w:p>
  </w:endnote>
  <w:endnote w:type="continuationSeparator" w:id="0">
    <w:p w:rsidR="00DD170E" w:rsidRDefault="00DD170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746EE" w:rsidRPr="00A625BF" w:rsidTr="00B362D0">
      <w:tc>
        <w:tcPr>
          <w:tcW w:w="2394" w:type="dxa"/>
          <w:shd w:val="clear" w:color="auto" w:fill="FFFFFF" w:themeFill="background1"/>
          <w:vAlign w:val="center"/>
        </w:tcPr>
        <w:p w:rsidR="005746EE" w:rsidRPr="00A625BF" w:rsidRDefault="005746EE" w:rsidP="00B362D0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379FA884" wp14:editId="03109078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6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D830E22" wp14:editId="17C1ED39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157BED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5746EE" w:rsidRPr="00A625BF" w:rsidRDefault="005746EE" w:rsidP="00B362D0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5746EE" w:rsidRPr="00A625BF" w:rsidRDefault="005746EE" w:rsidP="00B362D0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B582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B582E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5746EE" w:rsidRDefault="005746EE" w:rsidP="005746EE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8149A6" w:rsidRDefault="00814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0E" w:rsidRDefault="00DD170E" w:rsidP="005501A9">
      <w:pPr>
        <w:spacing w:after="0" w:line="240" w:lineRule="auto"/>
      </w:pPr>
      <w:r>
        <w:separator/>
      </w:r>
    </w:p>
  </w:footnote>
  <w:footnote w:type="continuationSeparator" w:id="0">
    <w:p w:rsidR="00DD170E" w:rsidRDefault="00DD170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BB" w:rsidRDefault="001200BB" w:rsidP="001200BB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072960" behindDoc="0" locked="0" layoutInCell="1" allowOverlap="1" wp14:anchorId="580C83BB" wp14:editId="732678CC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349" w:rsidRPr="000512C3" w:rsidRDefault="003A6349" w:rsidP="003A634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0512C3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E911</w:t>
                          </w:r>
                          <w:r w:rsidRPr="000512C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6D5091" w:rsidRPr="000512C3">
                            <w:rPr>
                              <w:sz w:val="16"/>
                              <w:szCs w:val="16"/>
                              <w:lang w:val="es-PR"/>
                            </w:rPr>
                            <w:t>001</w:t>
                          </w:r>
                        </w:p>
                        <w:p w:rsidR="003A6349" w:rsidRPr="00815B23" w:rsidRDefault="005D0F22" w:rsidP="005D0F2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0512C3">
                            <w:rPr>
                              <w:sz w:val="16"/>
                              <w:szCs w:val="16"/>
                              <w:lang w:val="es-PR"/>
                            </w:rPr>
                            <w:t>Vigencia: 2-mar-15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80C83BB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26" type="#_x0000_t202" style="position:absolute;margin-left:389.5pt;margin-top:6.65pt;width:82.7pt;height:27.5pt;z-index:252072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">
              <v:textbox style="mso-fit-shape-to-text:t">
                <w:txbxContent>
                  <w:p w:rsidR="003A6349" w:rsidRPr="000512C3" w:rsidRDefault="003A6349" w:rsidP="003A634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0512C3">
                      <w:rPr>
                        <w:noProof/>
                        <w:sz w:val="16"/>
                        <w:szCs w:val="16"/>
                        <w:lang w:val="es-PR"/>
                      </w:rPr>
                      <w:t>E911</w:t>
                    </w:r>
                    <w:r w:rsidRPr="000512C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6D5091" w:rsidRPr="000512C3">
                      <w:rPr>
                        <w:sz w:val="16"/>
                        <w:szCs w:val="16"/>
                        <w:lang w:val="es-PR"/>
                      </w:rPr>
                      <w:t>001</w:t>
                    </w:r>
                  </w:p>
                  <w:p w:rsidR="003A6349" w:rsidRPr="00815B23" w:rsidRDefault="005D0F22" w:rsidP="005D0F2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0512C3">
                      <w:rPr>
                        <w:sz w:val="16"/>
                        <w:szCs w:val="16"/>
                        <w:lang w:val="es-PR"/>
                      </w:rPr>
                      <w:t>Vigencia: 2-mar-15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Junta de Gobierno del Servicio 9-1-1</w:t>
    </w:r>
    <w:r>
      <w:rPr>
        <w:noProof/>
        <w:sz w:val="32"/>
        <w:szCs w:val="32"/>
        <w:lang w:val="es-PR"/>
      </w:rPr>
      <w:t xml:space="preserve"> (</w:t>
    </w:r>
    <w:r w:rsidR="003619EF">
      <w:rPr>
        <w:noProof/>
        <w:sz w:val="32"/>
        <w:szCs w:val="32"/>
        <w:lang w:val="es-PR"/>
      </w:rPr>
      <w:t>E</w:t>
    </w:r>
    <w:r>
      <w:rPr>
        <w:noProof/>
        <w:sz w:val="32"/>
        <w:szCs w:val="32"/>
        <w:lang w:val="es-PR"/>
      </w:rPr>
      <w:t>9</w:t>
    </w:r>
    <w:r w:rsidR="003619EF">
      <w:rPr>
        <w:noProof/>
        <w:sz w:val="32"/>
        <w:szCs w:val="32"/>
        <w:lang w:val="es-PR"/>
      </w:rPr>
      <w:t>-</w:t>
    </w:r>
    <w:r>
      <w:rPr>
        <w:noProof/>
        <w:sz w:val="32"/>
        <w:szCs w:val="32"/>
        <w:lang w:val="es-PR"/>
      </w:rPr>
      <w:t>1</w:t>
    </w:r>
    <w:r w:rsidR="003619EF">
      <w:rPr>
        <w:noProof/>
        <w:sz w:val="32"/>
        <w:szCs w:val="32"/>
        <w:lang w:val="es-PR"/>
      </w:rPr>
      <w:t>-</w:t>
    </w:r>
    <w:r>
      <w:rPr>
        <w:noProof/>
        <w:sz w:val="32"/>
        <w:szCs w:val="32"/>
        <w:lang w:val="es-PR"/>
      </w:rPr>
      <w:t>1)</w:t>
    </w:r>
  </w:p>
  <w:p w:rsidR="008149A6" w:rsidRPr="003A6349" w:rsidRDefault="003A6349" w:rsidP="003A6349">
    <w:pPr>
      <w:tabs>
        <w:tab w:val="center" w:pos="4680"/>
      </w:tabs>
      <w:spacing w:after="120" w:line="240" w:lineRule="auto"/>
      <w:ind w:right="1620"/>
      <w:rPr>
        <w:sz w:val="32"/>
        <w:szCs w:val="32"/>
        <w:lang w:val="es-PR"/>
      </w:rPr>
    </w:pPr>
    <w:r w:rsidRPr="00A462C0">
      <w:rPr>
        <w:b/>
        <w:sz w:val="28"/>
        <w:szCs w:val="28"/>
        <w:lang w:val="es-PR"/>
      </w:rPr>
      <w:t>Información General de la Junt</w:t>
    </w:r>
    <w:r>
      <w:rPr>
        <w:b/>
        <w:sz w:val="28"/>
        <w:szCs w:val="28"/>
        <w:lang w:val="es-PR"/>
      </w:rPr>
      <w:t>a de Gobierno del Servicio 9-1-1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04EF"/>
    <w:multiLevelType w:val="multilevel"/>
    <w:tmpl w:val="EDCA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F65327"/>
    <w:multiLevelType w:val="hybridMultilevel"/>
    <w:tmpl w:val="6EAAD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582E8F"/>
    <w:multiLevelType w:val="hybridMultilevel"/>
    <w:tmpl w:val="18E438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9B4062"/>
    <w:multiLevelType w:val="hybridMultilevel"/>
    <w:tmpl w:val="1C80C488"/>
    <w:lvl w:ilvl="0" w:tplc="431C0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038FF"/>
    <w:multiLevelType w:val="hybridMultilevel"/>
    <w:tmpl w:val="9F0C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0B4"/>
    <w:multiLevelType w:val="hybridMultilevel"/>
    <w:tmpl w:val="237E0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3F604B"/>
    <w:multiLevelType w:val="hybridMultilevel"/>
    <w:tmpl w:val="BEA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12340E2"/>
    <w:multiLevelType w:val="hybridMultilevel"/>
    <w:tmpl w:val="D278F9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32"/>
  </w:num>
  <w:num w:numId="4">
    <w:abstractNumId w:val="36"/>
  </w:num>
  <w:num w:numId="5">
    <w:abstractNumId w:val="17"/>
  </w:num>
  <w:num w:numId="6">
    <w:abstractNumId w:val="13"/>
  </w:num>
  <w:num w:numId="7">
    <w:abstractNumId w:val="24"/>
  </w:num>
  <w:num w:numId="8">
    <w:abstractNumId w:val="11"/>
  </w:num>
  <w:num w:numId="9">
    <w:abstractNumId w:val="29"/>
  </w:num>
  <w:num w:numId="10">
    <w:abstractNumId w:val="10"/>
  </w:num>
  <w:num w:numId="11">
    <w:abstractNumId w:val="2"/>
  </w:num>
  <w:num w:numId="12">
    <w:abstractNumId w:val="35"/>
  </w:num>
  <w:num w:numId="13">
    <w:abstractNumId w:val="5"/>
  </w:num>
  <w:num w:numId="14">
    <w:abstractNumId w:val="30"/>
  </w:num>
  <w:num w:numId="15">
    <w:abstractNumId w:val="7"/>
  </w:num>
  <w:num w:numId="16">
    <w:abstractNumId w:val="20"/>
  </w:num>
  <w:num w:numId="17">
    <w:abstractNumId w:val="6"/>
  </w:num>
  <w:num w:numId="18">
    <w:abstractNumId w:val="27"/>
  </w:num>
  <w:num w:numId="19">
    <w:abstractNumId w:val="14"/>
  </w:num>
  <w:num w:numId="20">
    <w:abstractNumId w:val="26"/>
  </w:num>
  <w:num w:numId="21">
    <w:abstractNumId w:val="12"/>
  </w:num>
  <w:num w:numId="22">
    <w:abstractNumId w:val="3"/>
  </w:num>
  <w:num w:numId="23">
    <w:abstractNumId w:val="33"/>
  </w:num>
  <w:num w:numId="24">
    <w:abstractNumId w:val="34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19"/>
  </w:num>
  <w:num w:numId="31">
    <w:abstractNumId w:val="22"/>
  </w:num>
  <w:num w:numId="32">
    <w:abstractNumId w:val="1"/>
  </w:num>
  <w:num w:numId="33">
    <w:abstractNumId w:val="21"/>
  </w:num>
  <w:num w:numId="34">
    <w:abstractNumId w:val="25"/>
  </w:num>
  <w:num w:numId="35">
    <w:abstractNumId w:val="23"/>
  </w:num>
  <w:num w:numId="36">
    <w:abstractNumId w:val="4"/>
  </w:num>
  <w:num w:numId="37">
    <w:abstractNumId w:val="2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0C85"/>
    <w:rsid w:val="00005355"/>
    <w:rsid w:val="000078C7"/>
    <w:rsid w:val="000103CD"/>
    <w:rsid w:val="00011181"/>
    <w:rsid w:val="000207FE"/>
    <w:rsid w:val="00021BB5"/>
    <w:rsid w:val="00022098"/>
    <w:rsid w:val="00024C79"/>
    <w:rsid w:val="00031913"/>
    <w:rsid w:val="00032898"/>
    <w:rsid w:val="00032D48"/>
    <w:rsid w:val="00034FEE"/>
    <w:rsid w:val="00035A7B"/>
    <w:rsid w:val="00037674"/>
    <w:rsid w:val="0004043D"/>
    <w:rsid w:val="000458BF"/>
    <w:rsid w:val="00046E16"/>
    <w:rsid w:val="000512C3"/>
    <w:rsid w:val="000517CD"/>
    <w:rsid w:val="00057000"/>
    <w:rsid w:val="000654F9"/>
    <w:rsid w:val="00066C33"/>
    <w:rsid w:val="000674D5"/>
    <w:rsid w:val="0007270C"/>
    <w:rsid w:val="00072ED6"/>
    <w:rsid w:val="00075B22"/>
    <w:rsid w:val="00075B7B"/>
    <w:rsid w:val="00076DE8"/>
    <w:rsid w:val="00077B18"/>
    <w:rsid w:val="0008020F"/>
    <w:rsid w:val="00085F81"/>
    <w:rsid w:val="00087C7C"/>
    <w:rsid w:val="0009017E"/>
    <w:rsid w:val="00090AA7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1F69"/>
    <w:rsid w:val="000B2831"/>
    <w:rsid w:val="000B69D3"/>
    <w:rsid w:val="000C3A02"/>
    <w:rsid w:val="000C5283"/>
    <w:rsid w:val="000D4E88"/>
    <w:rsid w:val="000D5525"/>
    <w:rsid w:val="000D60F9"/>
    <w:rsid w:val="000E4017"/>
    <w:rsid w:val="000E7F81"/>
    <w:rsid w:val="000F40B6"/>
    <w:rsid w:val="000F5641"/>
    <w:rsid w:val="000F5CF5"/>
    <w:rsid w:val="000F7989"/>
    <w:rsid w:val="00101F32"/>
    <w:rsid w:val="0011279C"/>
    <w:rsid w:val="001143FE"/>
    <w:rsid w:val="001200BB"/>
    <w:rsid w:val="00122E19"/>
    <w:rsid w:val="00126FC9"/>
    <w:rsid w:val="00127710"/>
    <w:rsid w:val="001307A4"/>
    <w:rsid w:val="001319B0"/>
    <w:rsid w:val="00133BAB"/>
    <w:rsid w:val="00134878"/>
    <w:rsid w:val="001356F1"/>
    <w:rsid w:val="00142FD6"/>
    <w:rsid w:val="0014766A"/>
    <w:rsid w:val="00150D1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95E"/>
    <w:rsid w:val="001C4B1B"/>
    <w:rsid w:val="001C7A01"/>
    <w:rsid w:val="001D50F9"/>
    <w:rsid w:val="001D586F"/>
    <w:rsid w:val="001E1870"/>
    <w:rsid w:val="001E50EC"/>
    <w:rsid w:val="001E5D10"/>
    <w:rsid w:val="001E770C"/>
    <w:rsid w:val="001F1864"/>
    <w:rsid w:val="002004EC"/>
    <w:rsid w:val="0020276F"/>
    <w:rsid w:val="002036C5"/>
    <w:rsid w:val="00203A78"/>
    <w:rsid w:val="00204116"/>
    <w:rsid w:val="002069F5"/>
    <w:rsid w:val="0021559C"/>
    <w:rsid w:val="002178F4"/>
    <w:rsid w:val="002241F3"/>
    <w:rsid w:val="00224796"/>
    <w:rsid w:val="00225FE9"/>
    <w:rsid w:val="00227EBC"/>
    <w:rsid w:val="00231ED1"/>
    <w:rsid w:val="00234889"/>
    <w:rsid w:val="00235F2B"/>
    <w:rsid w:val="00236370"/>
    <w:rsid w:val="00237BDC"/>
    <w:rsid w:val="00245FEB"/>
    <w:rsid w:val="002501E2"/>
    <w:rsid w:val="002621D4"/>
    <w:rsid w:val="00265792"/>
    <w:rsid w:val="0026787D"/>
    <w:rsid w:val="00267DA0"/>
    <w:rsid w:val="002734CB"/>
    <w:rsid w:val="0027646A"/>
    <w:rsid w:val="00277BF0"/>
    <w:rsid w:val="00285FF6"/>
    <w:rsid w:val="002908E3"/>
    <w:rsid w:val="0029349D"/>
    <w:rsid w:val="002A7ACF"/>
    <w:rsid w:val="002B203C"/>
    <w:rsid w:val="002B5156"/>
    <w:rsid w:val="002B59DC"/>
    <w:rsid w:val="002C1753"/>
    <w:rsid w:val="002C2000"/>
    <w:rsid w:val="002C398F"/>
    <w:rsid w:val="002C7B09"/>
    <w:rsid w:val="002D1E0C"/>
    <w:rsid w:val="002D3544"/>
    <w:rsid w:val="002D3658"/>
    <w:rsid w:val="002D392D"/>
    <w:rsid w:val="002E1043"/>
    <w:rsid w:val="002F030A"/>
    <w:rsid w:val="002F38A5"/>
    <w:rsid w:val="0030058C"/>
    <w:rsid w:val="003017A1"/>
    <w:rsid w:val="00303BF4"/>
    <w:rsid w:val="00306286"/>
    <w:rsid w:val="00307F9A"/>
    <w:rsid w:val="00314199"/>
    <w:rsid w:val="0033580C"/>
    <w:rsid w:val="0033701A"/>
    <w:rsid w:val="00340823"/>
    <w:rsid w:val="00342380"/>
    <w:rsid w:val="00344E42"/>
    <w:rsid w:val="003556DB"/>
    <w:rsid w:val="003619EF"/>
    <w:rsid w:val="00362B7B"/>
    <w:rsid w:val="00365297"/>
    <w:rsid w:val="0036675A"/>
    <w:rsid w:val="00366B09"/>
    <w:rsid w:val="00367B1B"/>
    <w:rsid w:val="00370141"/>
    <w:rsid w:val="00393F9D"/>
    <w:rsid w:val="003950A0"/>
    <w:rsid w:val="00397DB9"/>
    <w:rsid w:val="003A0CE1"/>
    <w:rsid w:val="003A20CF"/>
    <w:rsid w:val="003A6349"/>
    <w:rsid w:val="003A7310"/>
    <w:rsid w:val="003B4575"/>
    <w:rsid w:val="003B6B81"/>
    <w:rsid w:val="003C6015"/>
    <w:rsid w:val="003E0674"/>
    <w:rsid w:val="003E2B0D"/>
    <w:rsid w:val="003E3CF4"/>
    <w:rsid w:val="003E69F3"/>
    <w:rsid w:val="003F0271"/>
    <w:rsid w:val="003F6F56"/>
    <w:rsid w:val="003F7B76"/>
    <w:rsid w:val="003F7EF4"/>
    <w:rsid w:val="004012B7"/>
    <w:rsid w:val="00401C5C"/>
    <w:rsid w:val="0040446E"/>
    <w:rsid w:val="00405BF4"/>
    <w:rsid w:val="00405D2E"/>
    <w:rsid w:val="00406783"/>
    <w:rsid w:val="00412C48"/>
    <w:rsid w:val="004241F6"/>
    <w:rsid w:val="0043005F"/>
    <w:rsid w:val="00434497"/>
    <w:rsid w:val="004372B7"/>
    <w:rsid w:val="0043780E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47D6"/>
    <w:rsid w:val="0049566C"/>
    <w:rsid w:val="004979AF"/>
    <w:rsid w:val="00497B37"/>
    <w:rsid w:val="004A04AB"/>
    <w:rsid w:val="004A5AAE"/>
    <w:rsid w:val="004A786F"/>
    <w:rsid w:val="004A7AE5"/>
    <w:rsid w:val="004B1882"/>
    <w:rsid w:val="004C2D1D"/>
    <w:rsid w:val="004D2A32"/>
    <w:rsid w:val="004D33BF"/>
    <w:rsid w:val="004D415A"/>
    <w:rsid w:val="004E0DAC"/>
    <w:rsid w:val="004E1CC2"/>
    <w:rsid w:val="004F37C8"/>
    <w:rsid w:val="004F4209"/>
    <w:rsid w:val="004F5F05"/>
    <w:rsid w:val="00502E0C"/>
    <w:rsid w:val="00506097"/>
    <w:rsid w:val="00507ECB"/>
    <w:rsid w:val="00511F44"/>
    <w:rsid w:val="00516789"/>
    <w:rsid w:val="005241A9"/>
    <w:rsid w:val="00527066"/>
    <w:rsid w:val="00532C7E"/>
    <w:rsid w:val="00537AFD"/>
    <w:rsid w:val="005420A8"/>
    <w:rsid w:val="00543838"/>
    <w:rsid w:val="00544149"/>
    <w:rsid w:val="005448F7"/>
    <w:rsid w:val="005501A9"/>
    <w:rsid w:val="005515A2"/>
    <w:rsid w:val="005556A2"/>
    <w:rsid w:val="00556A00"/>
    <w:rsid w:val="00557367"/>
    <w:rsid w:val="00562ABB"/>
    <w:rsid w:val="00565F47"/>
    <w:rsid w:val="005746EE"/>
    <w:rsid w:val="00576109"/>
    <w:rsid w:val="005814A2"/>
    <w:rsid w:val="0058498C"/>
    <w:rsid w:val="00590F9C"/>
    <w:rsid w:val="00591CEE"/>
    <w:rsid w:val="005B17FD"/>
    <w:rsid w:val="005B2388"/>
    <w:rsid w:val="005C047D"/>
    <w:rsid w:val="005C1B0C"/>
    <w:rsid w:val="005C1D13"/>
    <w:rsid w:val="005C33B7"/>
    <w:rsid w:val="005D0F22"/>
    <w:rsid w:val="005D2107"/>
    <w:rsid w:val="005D2EE9"/>
    <w:rsid w:val="005D6FC4"/>
    <w:rsid w:val="005D72CC"/>
    <w:rsid w:val="005F07EB"/>
    <w:rsid w:val="005F7447"/>
    <w:rsid w:val="005F78DD"/>
    <w:rsid w:val="00600C7C"/>
    <w:rsid w:val="00606B8D"/>
    <w:rsid w:val="00614C19"/>
    <w:rsid w:val="0062060B"/>
    <w:rsid w:val="006234DC"/>
    <w:rsid w:val="00624185"/>
    <w:rsid w:val="00633154"/>
    <w:rsid w:val="00633672"/>
    <w:rsid w:val="00633E03"/>
    <w:rsid w:val="006433FE"/>
    <w:rsid w:val="00644031"/>
    <w:rsid w:val="00650A9C"/>
    <w:rsid w:val="00655092"/>
    <w:rsid w:val="00655D34"/>
    <w:rsid w:val="00655E15"/>
    <w:rsid w:val="0066535D"/>
    <w:rsid w:val="006661CB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3DC7"/>
    <w:rsid w:val="006A5C1B"/>
    <w:rsid w:val="006B1721"/>
    <w:rsid w:val="006B5A60"/>
    <w:rsid w:val="006B7DFA"/>
    <w:rsid w:val="006C0DD2"/>
    <w:rsid w:val="006C1662"/>
    <w:rsid w:val="006C4E7E"/>
    <w:rsid w:val="006C50A0"/>
    <w:rsid w:val="006C6581"/>
    <w:rsid w:val="006C6588"/>
    <w:rsid w:val="006C6B39"/>
    <w:rsid w:val="006D5091"/>
    <w:rsid w:val="006E3049"/>
    <w:rsid w:val="006E374E"/>
    <w:rsid w:val="006F0C66"/>
    <w:rsid w:val="006F359E"/>
    <w:rsid w:val="00706AE9"/>
    <w:rsid w:val="0071422B"/>
    <w:rsid w:val="00717A8E"/>
    <w:rsid w:val="00722794"/>
    <w:rsid w:val="0072303D"/>
    <w:rsid w:val="00726CF4"/>
    <w:rsid w:val="007271F4"/>
    <w:rsid w:val="00735FB7"/>
    <w:rsid w:val="007415A2"/>
    <w:rsid w:val="0074667E"/>
    <w:rsid w:val="0074728C"/>
    <w:rsid w:val="0076112D"/>
    <w:rsid w:val="00762205"/>
    <w:rsid w:val="00781E56"/>
    <w:rsid w:val="00790A6E"/>
    <w:rsid w:val="00793C85"/>
    <w:rsid w:val="007B1C6B"/>
    <w:rsid w:val="007B3534"/>
    <w:rsid w:val="007B4C53"/>
    <w:rsid w:val="007C089B"/>
    <w:rsid w:val="007C4104"/>
    <w:rsid w:val="007C4C59"/>
    <w:rsid w:val="007C795B"/>
    <w:rsid w:val="007D07C4"/>
    <w:rsid w:val="007D7088"/>
    <w:rsid w:val="007D74FD"/>
    <w:rsid w:val="007E0061"/>
    <w:rsid w:val="007E1921"/>
    <w:rsid w:val="007E319D"/>
    <w:rsid w:val="007F0041"/>
    <w:rsid w:val="007F0327"/>
    <w:rsid w:val="007F6C93"/>
    <w:rsid w:val="007F7A59"/>
    <w:rsid w:val="00807397"/>
    <w:rsid w:val="00811DFB"/>
    <w:rsid w:val="008149A6"/>
    <w:rsid w:val="00815B23"/>
    <w:rsid w:val="00817C0C"/>
    <w:rsid w:val="0082254D"/>
    <w:rsid w:val="00824CB0"/>
    <w:rsid w:val="008322D7"/>
    <w:rsid w:val="00832CC3"/>
    <w:rsid w:val="00837DD9"/>
    <w:rsid w:val="00841D9E"/>
    <w:rsid w:val="00842F8E"/>
    <w:rsid w:val="008542CD"/>
    <w:rsid w:val="00870434"/>
    <w:rsid w:val="008713A9"/>
    <w:rsid w:val="008766CF"/>
    <w:rsid w:val="00876D8F"/>
    <w:rsid w:val="00877A45"/>
    <w:rsid w:val="00880045"/>
    <w:rsid w:val="00886E89"/>
    <w:rsid w:val="008947B8"/>
    <w:rsid w:val="008A0367"/>
    <w:rsid w:val="008A3DEA"/>
    <w:rsid w:val="008A527F"/>
    <w:rsid w:val="008B7F12"/>
    <w:rsid w:val="008C479E"/>
    <w:rsid w:val="00903B85"/>
    <w:rsid w:val="00906BDC"/>
    <w:rsid w:val="00910F3B"/>
    <w:rsid w:val="00916D37"/>
    <w:rsid w:val="00917173"/>
    <w:rsid w:val="009177F5"/>
    <w:rsid w:val="00920F3A"/>
    <w:rsid w:val="00924F05"/>
    <w:rsid w:val="00931910"/>
    <w:rsid w:val="00933418"/>
    <w:rsid w:val="00935A0D"/>
    <w:rsid w:val="0093666D"/>
    <w:rsid w:val="009447D4"/>
    <w:rsid w:val="00951825"/>
    <w:rsid w:val="00953728"/>
    <w:rsid w:val="00963256"/>
    <w:rsid w:val="00963FB9"/>
    <w:rsid w:val="0097559D"/>
    <w:rsid w:val="00982EF5"/>
    <w:rsid w:val="00983F08"/>
    <w:rsid w:val="009859BB"/>
    <w:rsid w:val="009A1E26"/>
    <w:rsid w:val="009A374E"/>
    <w:rsid w:val="009B26E4"/>
    <w:rsid w:val="009B2C9B"/>
    <w:rsid w:val="009C106B"/>
    <w:rsid w:val="009C3BD1"/>
    <w:rsid w:val="009D057E"/>
    <w:rsid w:val="009D3A45"/>
    <w:rsid w:val="009D5454"/>
    <w:rsid w:val="009E10B3"/>
    <w:rsid w:val="009E1EF2"/>
    <w:rsid w:val="009E6F83"/>
    <w:rsid w:val="009F4507"/>
    <w:rsid w:val="00A00ECD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37FA5"/>
    <w:rsid w:val="00A455EB"/>
    <w:rsid w:val="00A458E5"/>
    <w:rsid w:val="00A5086B"/>
    <w:rsid w:val="00A54BBD"/>
    <w:rsid w:val="00A60B6E"/>
    <w:rsid w:val="00A625BF"/>
    <w:rsid w:val="00A633B9"/>
    <w:rsid w:val="00A64429"/>
    <w:rsid w:val="00A64584"/>
    <w:rsid w:val="00A64B46"/>
    <w:rsid w:val="00A67769"/>
    <w:rsid w:val="00A678C8"/>
    <w:rsid w:val="00A70415"/>
    <w:rsid w:val="00A7361C"/>
    <w:rsid w:val="00A73A7D"/>
    <w:rsid w:val="00A85737"/>
    <w:rsid w:val="00A877BD"/>
    <w:rsid w:val="00A87E54"/>
    <w:rsid w:val="00A902C1"/>
    <w:rsid w:val="00A93A1F"/>
    <w:rsid w:val="00A95A11"/>
    <w:rsid w:val="00AA77AB"/>
    <w:rsid w:val="00AB0005"/>
    <w:rsid w:val="00AB0535"/>
    <w:rsid w:val="00AB0DF3"/>
    <w:rsid w:val="00AB1AE5"/>
    <w:rsid w:val="00AB301F"/>
    <w:rsid w:val="00AB7A80"/>
    <w:rsid w:val="00AC0C5F"/>
    <w:rsid w:val="00AC5CF0"/>
    <w:rsid w:val="00AD064C"/>
    <w:rsid w:val="00AD1D11"/>
    <w:rsid w:val="00AD3D71"/>
    <w:rsid w:val="00AD43CC"/>
    <w:rsid w:val="00AD454A"/>
    <w:rsid w:val="00AF0F2D"/>
    <w:rsid w:val="00AF2EAF"/>
    <w:rsid w:val="00B03DC9"/>
    <w:rsid w:val="00B1271A"/>
    <w:rsid w:val="00B12BD1"/>
    <w:rsid w:val="00B26E30"/>
    <w:rsid w:val="00B31104"/>
    <w:rsid w:val="00B337FD"/>
    <w:rsid w:val="00B34D73"/>
    <w:rsid w:val="00B424E7"/>
    <w:rsid w:val="00B45ED1"/>
    <w:rsid w:val="00B5028F"/>
    <w:rsid w:val="00B51703"/>
    <w:rsid w:val="00B65025"/>
    <w:rsid w:val="00B671BF"/>
    <w:rsid w:val="00B67CC2"/>
    <w:rsid w:val="00B769BA"/>
    <w:rsid w:val="00B77C3D"/>
    <w:rsid w:val="00B80009"/>
    <w:rsid w:val="00B80DEA"/>
    <w:rsid w:val="00B816CD"/>
    <w:rsid w:val="00B841AB"/>
    <w:rsid w:val="00B85DD3"/>
    <w:rsid w:val="00B96917"/>
    <w:rsid w:val="00B97614"/>
    <w:rsid w:val="00BA55B7"/>
    <w:rsid w:val="00BA66A0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11FD"/>
    <w:rsid w:val="00C133B5"/>
    <w:rsid w:val="00C14966"/>
    <w:rsid w:val="00C21DBC"/>
    <w:rsid w:val="00C22E14"/>
    <w:rsid w:val="00C26448"/>
    <w:rsid w:val="00C30F2D"/>
    <w:rsid w:val="00C471B2"/>
    <w:rsid w:val="00C544C1"/>
    <w:rsid w:val="00C546CB"/>
    <w:rsid w:val="00C55DF4"/>
    <w:rsid w:val="00C56D6C"/>
    <w:rsid w:val="00C57A67"/>
    <w:rsid w:val="00C614EA"/>
    <w:rsid w:val="00C62C17"/>
    <w:rsid w:val="00C67EC5"/>
    <w:rsid w:val="00C7220A"/>
    <w:rsid w:val="00C77541"/>
    <w:rsid w:val="00C84847"/>
    <w:rsid w:val="00C94723"/>
    <w:rsid w:val="00C95B8E"/>
    <w:rsid w:val="00CA02D2"/>
    <w:rsid w:val="00CA1937"/>
    <w:rsid w:val="00CA29A5"/>
    <w:rsid w:val="00CB051F"/>
    <w:rsid w:val="00CB5A6E"/>
    <w:rsid w:val="00CC157A"/>
    <w:rsid w:val="00CD525F"/>
    <w:rsid w:val="00CD63D6"/>
    <w:rsid w:val="00CD66EA"/>
    <w:rsid w:val="00CD78CA"/>
    <w:rsid w:val="00CE534C"/>
    <w:rsid w:val="00CF03B8"/>
    <w:rsid w:val="00CF2784"/>
    <w:rsid w:val="00CF6CE6"/>
    <w:rsid w:val="00D06C9C"/>
    <w:rsid w:val="00D15085"/>
    <w:rsid w:val="00D17B23"/>
    <w:rsid w:val="00D21340"/>
    <w:rsid w:val="00D213AE"/>
    <w:rsid w:val="00D22047"/>
    <w:rsid w:val="00D22D4B"/>
    <w:rsid w:val="00D33863"/>
    <w:rsid w:val="00D34073"/>
    <w:rsid w:val="00D34625"/>
    <w:rsid w:val="00D42014"/>
    <w:rsid w:val="00D57B36"/>
    <w:rsid w:val="00D7011E"/>
    <w:rsid w:val="00D7198C"/>
    <w:rsid w:val="00D72227"/>
    <w:rsid w:val="00D75CBD"/>
    <w:rsid w:val="00D87B63"/>
    <w:rsid w:val="00D90302"/>
    <w:rsid w:val="00D97047"/>
    <w:rsid w:val="00DA5FE2"/>
    <w:rsid w:val="00DA69B9"/>
    <w:rsid w:val="00DB009A"/>
    <w:rsid w:val="00DB1F9D"/>
    <w:rsid w:val="00DB20A5"/>
    <w:rsid w:val="00DB63E7"/>
    <w:rsid w:val="00DB7E70"/>
    <w:rsid w:val="00DC24F3"/>
    <w:rsid w:val="00DC25B7"/>
    <w:rsid w:val="00DC2C8D"/>
    <w:rsid w:val="00DC7A7E"/>
    <w:rsid w:val="00DD0879"/>
    <w:rsid w:val="00DD170E"/>
    <w:rsid w:val="00DD4B87"/>
    <w:rsid w:val="00DD55E4"/>
    <w:rsid w:val="00DD6814"/>
    <w:rsid w:val="00DE0030"/>
    <w:rsid w:val="00DE184B"/>
    <w:rsid w:val="00DE2C29"/>
    <w:rsid w:val="00DE4134"/>
    <w:rsid w:val="00DE42B0"/>
    <w:rsid w:val="00DE7393"/>
    <w:rsid w:val="00DF2344"/>
    <w:rsid w:val="00DF27A7"/>
    <w:rsid w:val="00E05B59"/>
    <w:rsid w:val="00E06C52"/>
    <w:rsid w:val="00E0780A"/>
    <w:rsid w:val="00E101F1"/>
    <w:rsid w:val="00E10B2C"/>
    <w:rsid w:val="00E11A16"/>
    <w:rsid w:val="00E14EC8"/>
    <w:rsid w:val="00E159EB"/>
    <w:rsid w:val="00E169B7"/>
    <w:rsid w:val="00E1798D"/>
    <w:rsid w:val="00E17F45"/>
    <w:rsid w:val="00E22AF1"/>
    <w:rsid w:val="00E263A1"/>
    <w:rsid w:val="00E27C39"/>
    <w:rsid w:val="00E27EA1"/>
    <w:rsid w:val="00E366B6"/>
    <w:rsid w:val="00E36B79"/>
    <w:rsid w:val="00E36DB4"/>
    <w:rsid w:val="00E43C87"/>
    <w:rsid w:val="00E53D05"/>
    <w:rsid w:val="00E62823"/>
    <w:rsid w:val="00E67642"/>
    <w:rsid w:val="00E67805"/>
    <w:rsid w:val="00E7226B"/>
    <w:rsid w:val="00E81377"/>
    <w:rsid w:val="00E94C68"/>
    <w:rsid w:val="00EA6E8B"/>
    <w:rsid w:val="00EB10E1"/>
    <w:rsid w:val="00EB582E"/>
    <w:rsid w:val="00EB7ACD"/>
    <w:rsid w:val="00EC0600"/>
    <w:rsid w:val="00EC5810"/>
    <w:rsid w:val="00EE0ADA"/>
    <w:rsid w:val="00EE130A"/>
    <w:rsid w:val="00EE3A06"/>
    <w:rsid w:val="00EE489A"/>
    <w:rsid w:val="00F01014"/>
    <w:rsid w:val="00F028E3"/>
    <w:rsid w:val="00F05AE7"/>
    <w:rsid w:val="00F06E9F"/>
    <w:rsid w:val="00F10880"/>
    <w:rsid w:val="00F1249F"/>
    <w:rsid w:val="00F240F5"/>
    <w:rsid w:val="00F3589A"/>
    <w:rsid w:val="00F43B86"/>
    <w:rsid w:val="00F44551"/>
    <w:rsid w:val="00F44F70"/>
    <w:rsid w:val="00F46F40"/>
    <w:rsid w:val="00F4775F"/>
    <w:rsid w:val="00F5308E"/>
    <w:rsid w:val="00F6102A"/>
    <w:rsid w:val="00F62596"/>
    <w:rsid w:val="00F63F21"/>
    <w:rsid w:val="00F71A63"/>
    <w:rsid w:val="00F71F2D"/>
    <w:rsid w:val="00F7510A"/>
    <w:rsid w:val="00F80327"/>
    <w:rsid w:val="00F8075F"/>
    <w:rsid w:val="00F814FC"/>
    <w:rsid w:val="00F83691"/>
    <w:rsid w:val="00F943E8"/>
    <w:rsid w:val="00F95728"/>
    <w:rsid w:val="00F965E1"/>
    <w:rsid w:val="00F96CF0"/>
    <w:rsid w:val="00FA1448"/>
    <w:rsid w:val="00FB373F"/>
    <w:rsid w:val="00FB479D"/>
    <w:rsid w:val="00FB5146"/>
    <w:rsid w:val="00FD084F"/>
    <w:rsid w:val="00FD173D"/>
    <w:rsid w:val="00FD6A44"/>
    <w:rsid w:val="00FD70EE"/>
    <w:rsid w:val="00FE2EAC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5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80C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80C"/>
    <w:rPr>
      <w:b/>
      <w:bCs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5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80C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80C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47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6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26" Type="http://schemas.openxmlformats.org/officeDocument/2006/relationships/hyperlink" Target="https://spnavigation.respondcrm.com/AppViewer.html?q=https://311prkb.respondcrm.com/respondweb/E911-004-Charlas%20y%20Actividades%20Educativas/E911-004-Charlas%20y%20Actividades%20Educacion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E911-004-Charlas%20y%20Actividades%20Educativas/E911-004-Charlas%20y%20Actividades%20Educacion.pdf" TargetMode="External"/><Relationship Id="rId25" Type="http://schemas.openxmlformats.org/officeDocument/2006/relationships/hyperlink" Target="https://spnavigation.respondcrm.com/AppViewer.html?q=https://311prkb.respondcrm.com/respondweb/Referido%20Interno%203-1-1/E911-002%203-1-1%20Tu%20Linea%20de%20Servicios%20de%20Gobierno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Referido%20Interno%203-1-1/E911-002%203-1-1%20Tu%20Linea%20de%20Servicios%20de%20Gobierno.pdf" TargetMode="External"/><Relationship Id="rId20" Type="http://schemas.openxmlformats.org/officeDocument/2006/relationships/image" Target="media/image5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E911-003-Informacion%20sobre%20el%209-1-1/E911-003-Informacion%20sobre%20el%209-1-1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E911-003-Informacion%20sobre%20el%209-1-1/E911-003-Informacion%20sobre%20el%209-1-1.pdf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www.pr.gov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E911-Directorio%20de%20Agencia/E911-000-Directorio%20de%20Agencia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spnavigation.respondcrm.com/AppViewer.html?q=https://311prkb.respondcrm.com/respondweb/E911-D001%20Sistema%20de%20Emergencia%20911/E911-D001%20Sistema%20de%20Emergencia%20911.pdf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90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ED2C-2998-48F6-A451-1816CB9F9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07D3B-D121-4A89-9538-64BB1C5B8BC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C695CFC-4BD9-42B9-BB41-814DBB0AF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99B19-6D42-440A-95DA-C9AB1C68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94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911</vt:lpstr>
    </vt:vector>
  </TitlesOfParts>
  <Company>Hewlett-Packard Company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911</dc:title>
  <dc:subject>Información General</dc:subject>
  <dc:creator>3-1-1 Tu Línea de Servicios de Gobierno</dc:creator>
  <cp:keywords>E911</cp:keywords>
  <cp:lastModifiedBy>respondadmin</cp:lastModifiedBy>
  <cp:revision>8</cp:revision>
  <cp:lastPrinted>2015-02-23T15:52:00Z</cp:lastPrinted>
  <dcterms:created xsi:type="dcterms:W3CDTF">2015-02-11T15:44:00Z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