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91183F" w:rsidRPr="001700AA" w:rsidTr="004C4847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1183F" w:rsidRPr="001700AA" w:rsidRDefault="0091183F" w:rsidP="004C4847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 w:rsidRPr="001700A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drawing>
                <wp:inline distT="0" distB="0" distL="0" distR="0" wp14:anchorId="6AEAAD07" wp14:editId="47FCD21D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91183F" w:rsidRPr="001700AA" w:rsidRDefault="0091183F" w:rsidP="00CA0E31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1700AA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Descripción del Servicio                                     </w:t>
            </w:r>
            <w:r w:rsidR="006342A4" w:rsidRPr="001700AA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                               </w:t>
            </w:r>
            <w:r w:rsidRPr="001700AA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    </w:t>
            </w:r>
            <w:r w:rsidR="00CA0E31" w:rsidRPr="001700AA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  </w:t>
            </w:r>
            <w:r w:rsidRPr="001700AA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  </w:t>
            </w:r>
            <w:r w:rsidR="00CA0E31" w:rsidRPr="001700AA">
              <w:rPr>
                <w:rFonts w:asciiTheme="minorHAnsi" w:eastAsiaTheme="minorHAnsi" w:hAnsiTheme="minorHAnsi" w:cstheme="minorHAnsi"/>
                <w:b/>
                <w:color w:val="C00000"/>
                <w:sz w:val="28"/>
                <w:szCs w:val="28"/>
                <w:lang w:val="es-PR"/>
              </w:rPr>
              <w:t xml:space="preserve">Crear </w:t>
            </w:r>
            <w:r w:rsidR="00DA6707" w:rsidRPr="001700AA">
              <w:rPr>
                <w:rFonts w:asciiTheme="minorHAnsi" w:eastAsiaTheme="minorHAnsi" w:hAnsiTheme="minorHAnsi" w:cstheme="minorHAnsi"/>
                <w:b/>
                <w:color w:val="C00000"/>
                <w:sz w:val="28"/>
                <w:szCs w:val="28"/>
                <w:lang w:val="es-PR"/>
              </w:rPr>
              <w:t>Referido</w:t>
            </w:r>
          </w:p>
        </w:tc>
      </w:tr>
    </w:tbl>
    <w:p w:rsidR="00646086" w:rsidRPr="001700AA" w:rsidRDefault="00646086" w:rsidP="000C7FD9">
      <w:pPr>
        <w:spacing w:before="120" w:after="120" w:line="240" w:lineRule="auto"/>
        <w:rPr>
          <w:rFonts w:asciiTheme="minorHAnsi" w:hAnsiTheme="minorHAnsi" w:cs="Arial"/>
          <w:lang w:val="es-PR"/>
        </w:rPr>
      </w:pPr>
      <w:r w:rsidRPr="001700AA">
        <w:rPr>
          <w:rFonts w:asciiTheme="minorHAnsi" w:hAnsiTheme="minorHAnsi" w:cs="Arial"/>
          <w:lang w:val="es-PR"/>
        </w:rPr>
        <w:t>Proporcionar al ciudadano acceso rápido a la información, servicios y trámites del Departamento de Estado integrados a Tu Línea de Servicios de Gobierno 3-1-1.</w:t>
      </w:r>
    </w:p>
    <w:p w:rsidR="0027656A" w:rsidRPr="001700AA" w:rsidRDefault="00A76B2D" w:rsidP="000C7FD9">
      <w:pPr>
        <w:pStyle w:val="NormalWeb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  <w:lang w:val="es-PR"/>
        </w:rPr>
      </w:pPr>
      <w:r w:rsidRPr="001700AA">
        <w:rPr>
          <w:rFonts w:asciiTheme="minorHAnsi" w:hAnsiTheme="minorHAnsi" w:cstheme="minorHAnsi"/>
          <w:sz w:val="22"/>
          <w:szCs w:val="22"/>
          <w:lang w:val="es-PR"/>
        </w:rPr>
        <w:t>El Departamento de Estado se encarga de fomentar y fortalecer las relaciones del Gobierno de Puerto Rico y promover su participación activa y fructífera con el Gobierno de los Estados Unidos, los países extranjeros y los organismos internacionales.  Además, promulga la imagen cultural de Puerto Rico a nivel nacional y en otros países, proyectando y exaltando su potencial desarrollo económico y comercial.</w:t>
      </w:r>
    </w:p>
    <w:p w:rsidR="00365E5C" w:rsidRPr="001700AA" w:rsidRDefault="00365E5C" w:rsidP="000C7FD9">
      <w:pPr>
        <w:pStyle w:val="NormalWeb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  <w:lang w:val="es-PR"/>
        </w:rPr>
      </w:pPr>
      <w:r w:rsidRPr="001700AA">
        <w:rPr>
          <w:rFonts w:asciiTheme="minorHAnsi" w:hAnsiTheme="minorHAnsi" w:cstheme="minorHAnsi"/>
          <w:sz w:val="22"/>
          <w:szCs w:val="22"/>
          <w:lang w:val="es-PR"/>
        </w:rPr>
        <w:t>E</w:t>
      </w:r>
      <w:r w:rsidR="00C15D9D" w:rsidRPr="001700AA">
        <w:rPr>
          <w:rFonts w:asciiTheme="minorHAnsi" w:hAnsiTheme="minorHAnsi" w:cstheme="minorHAnsi"/>
          <w:sz w:val="22"/>
          <w:szCs w:val="22"/>
          <w:lang w:val="es-PR"/>
        </w:rPr>
        <w:t>l Departamento de Estado</w:t>
      </w:r>
      <w:r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 tiene el deber ministerial de mantener </w:t>
      </w:r>
      <w:r w:rsidR="00C15D9D" w:rsidRPr="001700AA">
        <w:rPr>
          <w:rFonts w:asciiTheme="minorHAnsi" w:hAnsiTheme="minorHAnsi" w:cstheme="minorHAnsi"/>
          <w:sz w:val="22"/>
          <w:szCs w:val="22"/>
          <w:lang w:val="es-PR"/>
        </w:rPr>
        <w:t>r</w:t>
      </w:r>
      <w:r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egistros de índole comercial, como lo es el Registro Electrónico de Corporaciones y Entidades, el Registro Electrónico de Marcas y Nombres Comerciales, y el Registro de Transacciones Comerciales.  Además, ofrece apoyo administrativo a varias Juntas Examinadoras y ofrece ayuda a inmigrantes y a </w:t>
      </w:r>
      <w:r w:rsidR="00540B42" w:rsidRPr="001700AA">
        <w:rPr>
          <w:rFonts w:asciiTheme="minorHAnsi" w:hAnsiTheme="minorHAnsi" w:cstheme="minorHAnsi"/>
          <w:sz w:val="22"/>
          <w:szCs w:val="22"/>
          <w:lang w:val="es-PR"/>
        </w:rPr>
        <w:t>O</w:t>
      </w:r>
      <w:r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rganizaciones </w:t>
      </w:r>
      <w:r w:rsidR="00540B42" w:rsidRPr="001700AA">
        <w:rPr>
          <w:rFonts w:asciiTheme="minorHAnsi" w:hAnsiTheme="minorHAnsi" w:cstheme="minorHAnsi"/>
          <w:sz w:val="22"/>
          <w:szCs w:val="22"/>
          <w:lang w:val="es-PR"/>
        </w:rPr>
        <w:t>N</w:t>
      </w:r>
      <w:r w:rsidRPr="001700AA">
        <w:rPr>
          <w:rFonts w:asciiTheme="minorHAnsi" w:hAnsiTheme="minorHAnsi" w:cstheme="minorHAnsi"/>
          <w:sz w:val="22"/>
          <w:szCs w:val="22"/>
          <w:lang w:val="es-PR"/>
        </w:rPr>
        <w:t>o Gubernamentales.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91183F" w:rsidRPr="001700AA" w:rsidTr="004C4847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1183F" w:rsidRPr="001700AA" w:rsidRDefault="0091183F" w:rsidP="004C4847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1700AA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25E85C99" wp14:editId="5E350F14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91183F" w:rsidRPr="001700AA" w:rsidRDefault="00365E5C" w:rsidP="004C484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1700AA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Audiencia</w:t>
            </w:r>
          </w:p>
        </w:tc>
      </w:tr>
    </w:tbl>
    <w:p w:rsidR="00A76B2D" w:rsidRPr="001700AA" w:rsidRDefault="004D2903" w:rsidP="00A76B2D">
      <w:pPr>
        <w:pStyle w:val="NormalWeb"/>
        <w:numPr>
          <w:ilvl w:val="0"/>
          <w:numId w:val="32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1700AA">
        <w:rPr>
          <w:rFonts w:asciiTheme="minorHAnsi" w:hAnsiTheme="minorHAnsi" w:cstheme="minorHAnsi"/>
          <w:color w:val="000000"/>
          <w:sz w:val="22"/>
          <w:szCs w:val="22"/>
          <w:lang w:val="es-PR"/>
        </w:rPr>
        <w:t>Público en general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91183F" w:rsidRPr="001700AA" w:rsidTr="004C4847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1183F" w:rsidRPr="001700AA" w:rsidRDefault="0091183F" w:rsidP="004C4847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1700AA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609E19F3" wp14:editId="2C56736B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91183F" w:rsidRPr="001700AA" w:rsidRDefault="0091183F" w:rsidP="004C484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1700AA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6C686C" w:rsidRPr="001700AA" w:rsidRDefault="004C4847" w:rsidP="006C686C">
      <w:pPr>
        <w:pStyle w:val="NormalWeb"/>
        <w:numPr>
          <w:ilvl w:val="0"/>
          <w:numId w:val="32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1700AA">
        <w:rPr>
          <w:rFonts w:asciiTheme="minorHAnsi" w:hAnsiTheme="minorHAnsi" w:cs="Arial"/>
          <w:color w:val="000000"/>
          <w:sz w:val="22"/>
          <w:szCs w:val="22"/>
          <w:lang w:val="es-PR"/>
        </w:rPr>
        <w:t>Esta información fue revisada y aprobada por la agencia. Es responsabilidad del ciudadano orientarse sobre toda documentación adicional, y de ser necesario, solicitar asesoría de un especialista. Tu Línea de Servicios de Gobierno 3-1-1 no está autorizada a ofrecer ningún tipo de asesoría, completar solicitudes y/o formularios a nombre del ciudadano.</w:t>
      </w:r>
      <w:r w:rsidR="006C686C" w:rsidRPr="001700AA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</w:t>
      </w:r>
    </w:p>
    <w:p w:rsidR="00FF5FED" w:rsidRPr="001700AA" w:rsidRDefault="006C686C" w:rsidP="00FF5FED">
      <w:pPr>
        <w:pStyle w:val="NormalWeb"/>
        <w:numPr>
          <w:ilvl w:val="0"/>
          <w:numId w:val="32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1700AA">
        <w:rPr>
          <w:rFonts w:asciiTheme="minorHAnsi" w:hAnsiTheme="minorHAnsi" w:cstheme="minorHAnsi"/>
          <w:color w:val="000000"/>
          <w:sz w:val="22"/>
          <w:szCs w:val="22"/>
          <w:lang w:val="es-PR"/>
        </w:rPr>
        <w:t>Favor de acceder a l</w:t>
      </w:r>
      <w:r w:rsidR="00F127F6" w:rsidRPr="001700AA">
        <w:rPr>
          <w:rFonts w:asciiTheme="minorHAnsi" w:hAnsiTheme="minorHAnsi" w:cstheme="minorHAnsi"/>
          <w:color w:val="000000"/>
          <w:sz w:val="22"/>
          <w:szCs w:val="22"/>
          <w:lang w:val="es-PR"/>
        </w:rPr>
        <w:t>o</w:t>
      </w:r>
      <w:r w:rsidRPr="001700AA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s siguientes </w:t>
      </w:r>
      <w:r w:rsidR="00343169" w:rsidRPr="001700AA">
        <w:rPr>
          <w:rFonts w:asciiTheme="minorHAnsi" w:hAnsiTheme="minorHAnsi" w:cstheme="minorHAnsi"/>
          <w:color w:val="000000"/>
          <w:sz w:val="22"/>
          <w:szCs w:val="22"/>
          <w:lang w:val="es-PR"/>
        </w:rPr>
        <w:t>enlaces</w:t>
      </w:r>
      <w:r w:rsidRPr="001700AA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para ver los servicios integrados a </w:t>
      </w:r>
      <w:r w:rsidRPr="001700AA">
        <w:rPr>
          <w:rFonts w:asciiTheme="minorHAnsi" w:hAnsiTheme="minorHAnsi" w:cs="Arial"/>
          <w:color w:val="000000"/>
          <w:sz w:val="22"/>
          <w:szCs w:val="22"/>
          <w:lang w:val="es-PR"/>
        </w:rPr>
        <w:t>Tu Línea de Servicios de Gobierno 3-1-1 del Departamento de Estado:</w:t>
      </w:r>
    </w:p>
    <w:p w:rsidR="00FF5FED" w:rsidRPr="001700AA" w:rsidRDefault="00DE5811" w:rsidP="00866592">
      <w:pPr>
        <w:pStyle w:val="NormalWeb"/>
        <w:numPr>
          <w:ilvl w:val="1"/>
          <w:numId w:val="32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u w:val="single"/>
          <w:lang w:val="es-PR"/>
        </w:rPr>
      </w:pPr>
      <w:hyperlink r:id="rId15" w:history="1">
        <w:r w:rsidR="00FF5FED" w:rsidRPr="001700AA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Información General Sobre la Oficina de Pasaportes</w:t>
        </w:r>
      </w:hyperlink>
    </w:p>
    <w:p w:rsidR="00FF5FED" w:rsidRPr="001700AA" w:rsidRDefault="00DE5811" w:rsidP="00866592">
      <w:pPr>
        <w:pStyle w:val="NormalWeb"/>
        <w:numPr>
          <w:ilvl w:val="1"/>
          <w:numId w:val="32"/>
        </w:numPr>
        <w:spacing w:before="120" w:beforeAutospacing="0" w:after="120" w:afterAutospacing="0"/>
        <w:rPr>
          <w:rStyle w:val="Hyperlink"/>
          <w:rFonts w:asciiTheme="minorHAnsi" w:hAnsiTheme="minorHAnsi" w:cstheme="minorHAnsi"/>
          <w:color w:val="000000"/>
          <w:sz w:val="22"/>
          <w:szCs w:val="22"/>
          <w:lang w:val="es-PR"/>
        </w:rPr>
      </w:pPr>
      <w:hyperlink r:id="rId16" w:history="1">
        <w:r w:rsidR="00FF5FED" w:rsidRPr="001700AA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Información General Sobre el Registro de Marcas y Nombres Comerciales</w:t>
        </w:r>
      </w:hyperlink>
    </w:p>
    <w:p w:rsidR="00FF5FED" w:rsidRPr="001700AA" w:rsidRDefault="00DE5811" w:rsidP="00866592">
      <w:pPr>
        <w:pStyle w:val="NormalWeb"/>
        <w:numPr>
          <w:ilvl w:val="1"/>
          <w:numId w:val="32"/>
        </w:numPr>
        <w:spacing w:before="120" w:beforeAutospacing="0" w:after="120" w:afterAutospacing="0"/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  <w:lang w:val="es-PR"/>
        </w:rPr>
      </w:pPr>
      <w:hyperlink r:id="rId17" w:history="1">
        <w:r w:rsidR="00FF5FED" w:rsidRPr="001700AA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Información General Sobre la Oficina de Orientación y Servicios a Inmigrantes en Puerto Rico (OOSI)</w:t>
        </w:r>
      </w:hyperlink>
    </w:p>
    <w:p w:rsidR="00FF5FED" w:rsidRPr="001700AA" w:rsidRDefault="00DE5811" w:rsidP="00866592">
      <w:pPr>
        <w:pStyle w:val="NormalWeb"/>
        <w:numPr>
          <w:ilvl w:val="1"/>
          <w:numId w:val="32"/>
        </w:numPr>
        <w:spacing w:before="120" w:beforeAutospacing="0" w:after="120" w:afterAutospacing="0"/>
        <w:rPr>
          <w:rStyle w:val="Hyperlink"/>
          <w:rFonts w:asciiTheme="minorHAnsi" w:hAnsiTheme="minorHAnsi" w:cstheme="minorHAnsi"/>
          <w:sz w:val="22"/>
          <w:szCs w:val="22"/>
          <w:lang w:val="es-PR"/>
        </w:rPr>
      </w:pPr>
      <w:hyperlink r:id="rId18" w:history="1">
        <w:r w:rsidR="00FF5FED" w:rsidRPr="001700AA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Programa Campus Puerto Rico</w:t>
        </w:r>
        <w:r w:rsidR="00FF5FED" w:rsidRPr="001700AA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lang w:val="es-PR"/>
          </w:rPr>
          <w:t xml:space="preserve"> de la Escuela Diplomática y de Relaciones Exteriores</w:t>
        </w:r>
      </w:hyperlink>
    </w:p>
    <w:p w:rsidR="006342A4" w:rsidRPr="001700AA" w:rsidRDefault="00DE5811" w:rsidP="007B7F34">
      <w:pPr>
        <w:pStyle w:val="NormalWeb"/>
        <w:numPr>
          <w:ilvl w:val="1"/>
          <w:numId w:val="32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hyperlink r:id="rId19" w:history="1">
        <w:r w:rsidR="00866592" w:rsidRPr="001700AA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Guía para Visitantes</w:t>
        </w:r>
      </w:hyperlink>
      <w:r w:rsidR="007B7F34" w:rsidRPr="001700AA">
        <w:rPr>
          <w:rStyle w:val="Hyperlink"/>
          <w:rFonts w:asciiTheme="minorHAnsi" w:hAnsiTheme="minorHAnsi" w:cstheme="minorHAnsi"/>
          <w:sz w:val="22"/>
          <w:szCs w:val="22"/>
          <w:lang w:val="es-PR"/>
        </w:rPr>
        <w:t xml:space="preserve"> y </w:t>
      </w:r>
      <w:hyperlink r:id="rId20" w:history="1">
        <w:r w:rsidR="007B7F34" w:rsidRPr="001700AA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Guía para el Viajero</w:t>
        </w:r>
      </w:hyperlink>
      <w:r w:rsidR="00190C59" w:rsidRPr="001700AA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de la Secretaría Auxiliar de Relaciones Exteriores</w:t>
      </w:r>
    </w:p>
    <w:p w:rsidR="006342A4" w:rsidRPr="001700AA" w:rsidRDefault="007628CF" w:rsidP="006342A4">
      <w:pPr>
        <w:pStyle w:val="NormalWeb"/>
        <w:numPr>
          <w:ilvl w:val="0"/>
          <w:numId w:val="32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1700AA">
        <w:rPr>
          <w:rFonts w:asciiTheme="minorHAnsi" w:hAnsiTheme="minorHAnsi" w:cstheme="minorHAnsi"/>
          <w:color w:val="000000"/>
          <w:sz w:val="22"/>
          <w:szCs w:val="22"/>
          <w:lang w:val="es-PR"/>
        </w:rPr>
        <w:t>Además</w:t>
      </w:r>
      <w:r w:rsidR="008D74BF" w:rsidRPr="001700AA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, </w:t>
      </w:r>
      <w:r w:rsidRPr="001700AA">
        <w:rPr>
          <w:rFonts w:asciiTheme="minorHAnsi" w:hAnsiTheme="minorHAnsi" w:cstheme="minorHAnsi"/>
          <w:color w:val="000000"/>
          <w:sz w:val="22"/>
          <w:szCs w:val="22"/>
          <w:lang w:val="es-PR"/>
        </w:rPr>
        <w:t>de los servicios integrados a Tu Línea de Servicio de Gobierno 3-1-1</w:t>
      </w:r>
      <w:r w:rsidR="008D74BF" w:rsidRPr="001700AA">
        <w:rPr>
          <w:rFonts w:asciiTheme="minorHAnsi" w:hAnsiTheme="minorHAnsi" w:cstheme="minorHAnsi"/>
          <w:color w:val="000000"/>
          <w:sz w:val="22"/>
          <w:szCs w:val="22"/>
          <w:lang w:val="es-PR"/>
        </w:rPr>
        <w:t>,</w:t>
      </w:r>
      <w:r w:rsidRPr="001700AA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el Departamento de Estado ofrece los siguientes servicios</w:t>
      </w:r>
      <w:r w:rsidR="008D74BF" w:rsidRPr="001700AA">
        <w:rPr>
          <w:rFonts w:asciiTheme="minorHAnsi" w:hAnsiTheme="minorHAnsi" w:cstheme="minorHAnsi"/>
          <w:color w:val="000000"/>
          <w:sz w:val="22"/>
          <w:szCs w:val="22"/>
          <w:lang w:val="es-PR"/>
        </w:rPr>
        <w:t>, entre otros</w:t>
      </w:r>
      <w:r w:rsidRPr="001700AA">
        <w:rPr>
          <w:rFonts w:asciiTheme="minorHAnsi" w:hAnsiTheme="minorHAnsi" w:cstheme="minorHAnsi"/>
          <w:color w:val="000000"/>
          <w:sz w:val="22"/>
          <w:szCs w:val="22"/>
          <w:lang w:val="es-PR"/>
        </w:rPr>
        <w:t>:</w:t>
      </w:r>
    </w:p>
    <w:p w:rsidR="006342A4" w:rsidRPr="001700AA" w:rsidRDefault="006342A4" w:rsidP="006342A4">
      <w:pPr>
        <w:pStyle w:val="NormalWeb"/>
        <w:numPr>
          <w:ilvl w:val="1"/>
          <w:numId w:val="32"/>
        </w:numPr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  <w:lang w:val="es-PR"/>
        </w:rPr>
      </w:pPr>
      <w:r w:rsidRPr="001700AA">
        <w:rPr>
          <w:rFonts w:asciiTheme="minorHAnsi" w:hAnsiTheme="minorHAnsi" w:cstheme="minorHAnsi"/>
          <w:b/>
          <w:sz w:val="22"/>
          <w:szCs w:val="22"/>
          <w:lang w:val="es-PR"/>
        </w:rPr>
        <w:t>Registro Electrónico de Corporaciones y Entidades:</w:t>
      </w:r>
      <w:r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 </w:t>
      </w:r>
      <w:r w:rsidR="00365E5C" w:rsidRPr="001700AA">
        <w:rPr>
          <w:rFonts w:asciiTheme="minorHAnsi" w:hAnsiTheme="minorHAnsi" w:cstheme="minorHAnsi"/>
          <w:sz w:val="22"/>
          <w:szCs w:val="22"/>
          <w:lang w:val="es-PR"/>
        </w:rPr>
        <w:t>s</w:t>
      </w:r>
      <w:r w:rsidRPr="001700AA">
        <w:rPr>
          <w:rFonts w:asciiTheme="minorHAnsi" w:hAnsiTheme="minorHAnsi" w:cstheme="minorHAnsi"/>
          <w:sz w:val="22"/>
          <w:szCs w:val="22"/>
          <w:lang w:val="es-PR"/>
        </w:rPr>
        <w:t>e incorporan, enmiendan y disu</w:t>
      </w:r>
      <w:r w:rsidR="008D74BF"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elven las entidades jurídicas. </w:t>
      </w:r>
      <w:r w:rsidR="007628CF" w:rsidRPr="001700AA">
        <w:rPr>
          <w:rFonts w:asciiTheme="minorHAnsi" w:hAnsiTheme="minorHAnsi" w:cstheme="minorHAnsi"/>
          <w:sz w:val="22"/>
          <w:szCs w:val="22"/>
          <w:lang w:val="es-PR"/>
        </w:rPr>
        <w:t>También</w:t>
      </w:r>
      <w:r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, </w:t>
      </w:r>
      <w:r w:rsidR="008D74BF"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se </w:t>
      </w:r>
      <w:r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presentan </w:t>
      </w:r>
      <w:r w:rsidR="008D74BF" w:rsidRPr="001700AA">
        <w:rPr>
          <w:rFonts w:asciiTheme="minorHAnsi" w:hAnsiTheme="minorHAnsi" w:cstheme="minorHAnsi"/>
          <w:sz w:val="22"/>
          <w:szCs w:val="22"/>
          <w:lang w:val="es-PR"/>
        </w:rPr>
        <w:t>I</w:t>
      </w:r>
      <w:r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nformes </w:t>
      </w:r>
      <w:r w:rsidR="008D74BF" w:rsidRPr="001700AA">
        <w:rPr>
          <w:rFonts w:asciiTheme="minorHAnsi" w:hAnsiTheme="minorHAnsi" w:cstheme="minorHAnsi"/>
          <w:sz w:val="22"/>
          <w:szCs w:val="22"/>
          <w:lang w:val="es-PR"/>
        </w:rPr>
        <w:t>A</w:t>
      </w:r>
      <w:r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nuales </w:t>
      </w:r>
      <w:r w:rsidR="007628CF" w:rsidRPr="001700AA">
        <w:rPr>
          <w:rFonts w:asciiTheme="minorHAnsi" w:hAnsiTheme="minorHAnsi" w:cstheme="minorHAnsi"/>
          <w:sz w:val="22"/>
          <w:szCs w:val="22"/>
          <w:lang w:val="es-PR"/>
        </w:rPr>
        <w:t>y/</w:t>
      </w:r>
      <w:r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o </w:t>
      </w:r>
      <w:r w:rsidR="008D74BF"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se </w:t>
      </w:r>
      <w:r w:rsidRPr="001700AA">
        <w:rPr>
          <w:rFonts w:asciiTheme="minorHAnsi" w:hAnsiTheme="minorHAnsi" w:cstheme="minorHAnsi"/>
          <w:sz w:val="22"/>
          <w:szCs w:val="22"/>
          <w:lang w:val="es-PR"/>
        </w:rPr>
        <w:t>pagan derechos anuales, según sea el tipo de entidad.</w:t>
      </w:r>
    </w:p>
    <w:p w:rsidR="006342A4" w:rsidRPr="001700AA" w:rsidRDefault="006342A4" w:rsidP="006342A4">
      <w:pPr>
        <w:pStyle w:val="NormalWeb"/>
        <w:numPr>
          <w:ilvl w:val="1"/>
          <w:numId w:val="32"/>
        </w:numPr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  <w:lang w:val="es-PR"/>
        </w:rPr>
      </w:pPr>
      <w:r w:rsidRPr="001700AA">
        <w:rPr>
          <w:rFonts w:asciiTheme="minorHAnsi" w:hAnsiTheme="minorHAnsi" w:cstheme="minorHAnsi"/>
          <w:b/>
          <w:sz w:val="22"/>
          <w:szCs w:val="22"/>
          <w:lang w:val="es-PR"/>
        </w:rPr>
        <w:t>Registro de Transacciones Comerciales:</w:t>
      </w:r>
      <w:r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 </w:t>
      </w:r>
      <w:r w:rsidR="00365E5C" w:rsidRPr="001700AA">
        <w:rPr>
          <w:rFonts w:asciiTheme="minorHAnsi" w:hAnsiTheme="minorHAnsi" w:cstheme="minorHAnsi"/>
          <w:sz w:val="22"/>
          <w:szCs w:val="22"/>
          <w:lang w:val="es-PR"/>
        </w:rPr>
        <w:t>s</w:t>
      </w:r>
      <w:r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e inscriben las hipotecas/gravámenes sobre </w:t>
      </w:r>
      <w:r w:rsidR="008D74BF"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la propiedad mueble. </w:t>
      </w:r>
      <w:r w:rsidRPr="001700AA">
        <w:rPr>
          <w:rFonts w:asciiTheme="minorHAnsi" w:hAnsiTheme="minorHAnsi" w:cstheme="minorHAnsi"/>
          <w:sz w:val="22"/>
          <w:szCs w:val="22"/>
          <w:lang w:val="es-PR"/>
        </w:rPr>
        <w:t>Est</w:t>
      </w:r>
      <w:r w:rsidR="008D74BF"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e trámite se hace mediante una </w:t>
      </w:r>
      <w:r w:rsidRPr="001700AA">
        <w:rPr>
          <w:rFonts w:asciiTheme="minorHAnsi" w:hAnsiTheme="minorHAnsi" w:cstheme="minorHAnsi"/>
          <w:sz w:val="22"/>
          <w:szCs w:val="22"/>
          <w:lang w:val="es-PR"/>
        </w:rPr>
        <w:t>Declaración de Financiami</w:t>
      </w:r>
      <w:r w:rsidR="007628CF" w:rsidRPr="001700AA">
        <w:rPr>
          <w:rFonts w:asciiTheme="minorHAnsi" w:hAnsiTheme="minorHAnsi" w:cstheme="minorHAnsi"/>
          <w:sz w:val="22"/>
          <w:szCs w:val="22"/>
          <w:lang w:val="es-PR"/>
        </w:rPr>
        <w:t>ento</w:t>
      </w:r>
      <w:r w:rsidR="008D74BF"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. </w:t>
      </w:r>
      <w:r w:rsidR="007628CF"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El término es de </w:t>
      </w:r>
      <w:r w:rsidR="008D74BF" w:rsidRPr="001700AA">
        <w:rPr>
          <w:rFonts w:asciiTheme="minorHAnsi" w:hAnsiTheme="minorHAnsi" w:cstheme="minorHAnsi"/>
          <w:sz w:val="22"/>
          <w:szCs w:val="22"/>
          <w:lang w:val="es-PR"/>
        </w:rPr>
        <w:t>cinco (</w:t>
      </w:r>
      <w:r w:rsidR="007628CF" w:rsidRPr="001700AA">
        <w:rPr>
          <w:rFonts w:asciiTheme="minorHAnsi" w:hAnsiTheme="minorHAnsi" w:cstheme="minorHAnsi"/>
          <w:sz w:val="22"/>
          <w:szCs w:val="22"/>
          <w:lang w:val="es-PR"/>
        </w:rPr>
        <w:t>5</w:t>
      </w:r>
      <w:r w:rsidR="008D74BF" w:rsidRPr="001700AA">
        <w:rPr>
          <w:rFonts w:asciiTheme="minorHAnsi" w:hAnsiTheme="minorHAnsi" w:cstheme="minorHAnsi"/>
          <w:sz w:val="22"/>
          <w:szCs w:val="22"/>
          <w:lang w:val="es-PR"/>
        </w:rPr>
        <w:t>)</w:t>
      </w:r>
      <w:r w:rsidR="007628CF"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 años</w:t>
      </w:r>
      <w:r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 y antes de vencer el término se puede extender por unos </w:t>
      </w:r>
      <w:r w:rsidR="008D74BF" w:rsidRPr="001700AA">
        <w:rPr>
          <w:rFonts w:asciiTheme="minorHAnsi" w:hAnsiTheme="minorHAnsi" w:cstheme="minorHAnsi"/>
          <w:sz w:val="22"/>
          <w:szCs w:val="22"/>
          <w:lang w:val="es-PR"/>
        </w:rPr>
        <w:t>cinco (</w:t>
      </w:r>
      <w:r w:rsidRPr="001700AA">
        <w:rPr>
          <w:rFonts w:asciiTheme="minorHAnsi" w:hAnsiTheme="minorHAnsi" w:cstheme="minorHAnsi"/>
          <w:sz w:val="22"/>
          <w:szCs w:val="22"/>
          <w:lang w:val="es-PR"/>
        </w:rPr>
        <w:t>5</w:t>
      </w:r>
      <w:r w:rsidR="008D74BF" w:rsidRPr="001700AA">
        <w:rPr>
          <w:rFonts w:asciiTheme="minorHAnsi" w:hAnsiTheme="minorHAnsi" w:cstheme="minorHAnsi"/>
          <w:sz w:val="22"/>
          <w:szCs w:val="22"/>
          <w:lang w:val="es-PR"/>
        </w:rPr>
        <w:t>)</w:t>
      </w:r>
      <w:r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 años adicionales.</w:t>
      </w:r>
    </w:p>
    <w:p w:rsidR="006342A4" w:rsidRPr="001700AA" w:rsidRDefault="006342A4" w:rsidP="006342A4">
      <w:pPr>
        <w:pStyle w:val="NormalWeb"/>
        <w:numPr>
          <w:ilvl w:val="1"/>
          <w:numId w:val="32"/>
        </w:numPr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  <w:lang w:val="es-PR"/>
        </w:rPr>
      </w:pPr>
      <w:r w:rsidRPr="001700AA">
        <w:rPr>
          <w:rFonts w:asciiTheme="minorHAnsi" w:hAnsiTheme="minorHAnsi" w:cstheme="minorHAnsi"/>
          <w:b/>
          <w:sz w:val="22"/>
          <w:szCs w:val="22"/>
          <w:lang w:val="es-PR"/>
        </w:rPr>
        <w:lastRenderedPageBreak/>
        <w:t>Leyes, Reglamentos y Certificaciones:</w:t>
      </w:r>
      <w:r w:rsidR="008D74BF"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 </w:t>
      </w:r>
      <w:r w:rsidR="00365E5C" w:rsidRPr="001700AA">
        <w:rPr>
          <w:rFonts w:asciiTheme="minorHAnsi" w:hAnsiTheme="minorHAnsi" w:cstheme="minorHAnsi"/>
          <w:sz w:val="22"/>
          <w:szCs w:val="22"/>
          <w:lang w:val="es-PR"/>
        </w:rPr>
        <w:t>e</w:t>
      </w:r>
      <w:r w:rsidRPr="001700AA">
        <w:rPr>
          <w:rFonts w:asciiTheme="minorHAnsi" w:hAnsiTheme="minorHAnsi" w:cstheme="minorHAnsi"/>
          <w:sz w:val="22"/>
          <w:szCs w:val="22"/>
          <w:lang w:val="es-PR"/>
        </w:rPr>
        <w:t>l servicio más solic</w:t>
      </w:r>
      <w:r w:rsidR="007628CF"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itado es el de apostillar, certificar y </w:t>
      </w:r>
      <w:r w:rsidRPr="001700AA">
        <w:rPr>
          <w:rFonts w:asciiTheme="minorHAnsi" w:hAnsiTheme="minorHAnsi" w:cstheme="minorHAnsi"/>
          <w:sz w:val="22"/>
          <w:szCs w:val="22"/>
          <w:lang w:val="es-PR"/>
        </w:rPr>
        <w:t>autenticar documentos</w:t>
      </w:r>
      <w:r w:rsidR="00CD50B1"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 que van hacia </w:t>
      </w:r>
      <w:r w:rsidR="007377AD" w:rsidRPr="001700AA">
        <w:rPr>
          <w:rFonts w:asciiTheme="minorHAnsi" w:hAnsiTheme="minorHAnsi" w:cstheme="minorHAnsi"/>
          <w:sz w:val="22"/>
          <w:szCs w:val="22"/>
          <w:lang w:val="es-PR"/>
        </w:rPr>
        <w:t>a</w:t>
      </w:r>
      <w:r w:rsidR="008E0DFF"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fuera de Puerto Rico </w:t>
      </w:r>
      <w:r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suscritos por algún funcionario público incluyendo </w:t>
      </w:r>
      <w:r w:rsidR="001F6E16"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los </w:t>
      </w:r>
      <w:r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notarios públicos. </w:t>
      </w:r>
      <w:r w:rsidR="00EB7950"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En el Departamento de Estado existe </w:t>
      </w:r>
      <w:r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un registro de todos </w:t>
      </w:r>
      <w:r w:rsidR="00EB7950" w:rsidRPr="001700AA">
        <w:rPr>
          <w:rFonts w:asciiTheme="minorHAnsi" w:hAnsiTheme="minorHAnsi" w:cstheme="minorHAnsi"/>
          <w:sz w:val="22"/>
          <w:szCs w:val="22"/>
          <w:lang w:val="es-PR"/>
        </w:rPr>
        <w:t>los funcionarios y sus firmas. To</w:t>
      </w:r>
      <w:r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dos los </w:t>
      </w:r>
      <w:r w:rsidR="00EB7950" w:rsidRPr="001700AA">
        <w:rPr>
          <w:rFonts w:asciiTheme="minorHAnsi" w:hAnsiTheme="minorHAnsi" w:cstheme="minorHAnsi"/>
          <w:sz w:val="22"/>
          <w:szCs w:val="22"/>
          <w:lang w:val="es-PR"/>
        </w:rPr>
        <w:t>n</w:t>
      </w:r>
      <w:r w:rsidRPr="001700AA">
        <w:rPr>
          <w:rFonts w:asciiTheme="minorHAnsi" w:hAnsiTheme="minorHAnsi" w:cstheme="minorHAnsi"/>
          <w:sz w:val="22"/>
          <w:szCs w:val="22"/>
          <w:lang w:val="es-PR"/>
        </w:rPr>
        <w:t>otarios</w:t>
      </w:r>
      <w:r w:rsidR="00EB7950"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 públicos</w:t>
      </w:r>
      <w:r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, al ser certificados por el Tribunal Supremo </w:t>
      </w:r>
      <w:r w:rsidR="00EB7950"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deben </w:t>
      </w:r>
      <w:r w:rsidRPr="001700AA">
        <w:rPr>
          <w:rFonts w:asciiTheme="minorHAnsi" w:hAnsiTheme="minorHAnsi" w:cstheme="minorHAnsi"/>
          <w:sz w:val="22"/>
          <w:szCs w:val="22"/>
          <w:lang w:val="es-PR"/>
        </w:rPr>
        <w:t>registrarse</w:t>
      </w:r>
      <w:r w:rsidR="008E0DFF" w:rsidRPr="001700AA">
        <w:rPr>
          <w:rFonts w:asciiTheme="minorHAnsi" w:hAnsiTheme="minorHAnsi" w:cstheme="minorHAnsi"/>
          <w:sz w:val="22"/>
          <w:szCs w:val="22"/>
          <w:lang w:val="es-PR"/>
        </w:rPr>
        <w:t>.</w:t>
      </w:r>
      <w:r w:rsidR="007628CF"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 </w:t>
      </w:r>
      <w:r w:rsidR="00EB7950" w:rsidRPr="001700AA">
        <w:rPr>
          <w:rFonts w:asciiTheme="minorHAnsi" w:hAnsiTheme="minorHAnsi" w:cstheme="minorHAnsi"/>
          <w:sz w:val="22"/>
          <w:szCs w:val="22"/>
          <w:lang w:val="es-PR"/>
        </w:rPr>
        <w:t>También,</w:t>
      </w:r>
      <w:r w:rsidR="008E0DFF"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 esta división </w:t>
      </w:r>
      <w:r w:rsidR="00EB7950"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ofrece </w:t>
      </w:r>
      <w:r w:rsidR="008E0DFF"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el </w:t>
      </w:r>
      <w:r w:rsidR="00EB7950"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servicio de </w:t>
      </w:r>
      <w:r w:rsidR="00A4670B" w:rsidRPr="001700AA">
        <w:rPr>
          <w:rFonts w:asciiTheme="minorHAnsi" w:hAnsiTheme="minorHAnsi" w:cstheme="minorHAnsi"/>
          <w:sz w:val="22"/>
          <w:szCs w:val="22"/>
          <w:lang w:val="es-PR"/>
        </w:rPr>
        <w:t>otorgación</w:t>
      </w:r>
      <w:r w:rsidR="008E0DFF"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 </w:t>
      </w:r>
      <w:r w:rsidR="00A4670B"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del </w:t>
      </w:r>
      <w:r w:rsidR="008E0DFF" w:rsidRPr="001700AA">
        <w:rPr>
          <w:rFonts w:asciiTheme="minorHAnsi" w:hAnsiTheme="minorHAnsi" w:cstheme="minorHAnsi"/>
          <w:sz w:val="22"/>
          <w:szCs w:val="22"/>
          <w:lang w:val="es-PR"/>
        </w:rPr>
        <w:t>C</w:t>
      </w:r>
      <w:r w:rsidR="00EB7950"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ertificado de </w:t>
      </w:r>
      <w:r w:rsidR="008E0DFF" w:rsidRPr="001700AA">
        <w:rPr>
          <w:rFonts w:asciiTheme="minorHAnsi" w:hAnsiTheme="minorHAnsi" w:cstheme="minorHAnsi"/>
          <w:sz w:val="22"/>
          <w:szCs w:val="22"/>
          <w:lang w:val="es-PR"/>
        </w:rPr>
        <w:t>C</w:t>
      </w:r>
      <w:r w:rsidR="00EB7950"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iudadanía </w:t>
      </w:r>
      <w:r w:rsidR="008E0DFF" w:rsidRPr="001700AA">
        <w:rPr>
          <w:rFonts w:asciiTheme="minorHAnsi" w:hAnsiTheme="minorHAnsi" w:cstheme="minorHAnsi"/>
          <w:sz w:val="22"/>
          <w:szCs w:val="22"/>
          <w:lang w:val="es-PR"/>
        </w:rPr>
        <w:t>P</w:t>
      </w:r>
      <w:r w:rsidR="00EB7950"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uertorriqueña y </w:t>
      </w:r>
      <w:r w:rsidR="00A4670B"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el servicio de </w:t>
      </w:r>
      <w:r w:rsidR="00EB7950" w:rsidRPr="001700AA">
        <w:rPr>
          <w:rFonts w:asciiTheme="minorHAnsi" w:hAnsiTheme="minorHAnsi" w:cstheme="minorHAnsi"/>
          <w:sz w:val="22"/>
          <w:szCs w:val="22"/>
          <w:lang w:val="es-PR"/>
        </w:rPr>
        <w:t>copias certificadas de Leyes y Reglamentos.</w:t>
      </w:r>
    </w:p>
    <w:p w:rsidR="006342A4" w:rsidRPr="001700AA" w:rsidRDefault="006342A4" w:rsidP="006342A4">
      <w:pPr>
        <w:pStyle w:val="NormalWeb"/>
        <w:numPr>
          <w:ilvl w:val="1"/>
          <w:numId w:val="32"/>
        </w:numPr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  <w:lang w:val="es-PR"/>
        </w:rPr>
      </w:pPr>
      <w:r w:rsidRPr="001700AA">
        <w:rPr>
          <w:rFonts w:asciiTheme="minorHAnsi" w:hAnsiTheme="minorHAnsi" w:cstheme="minorHAnsi"/>
          <w:b/>
          <w:sz w:val="22"/>
          <w:szCs w:val="22"/>
          <w:lang w:val="es-PR"/>
        </w:rPr>
        <w:t>Juntas Examinadoras</w:t>
      </w:r>
      <w:r w:rsidR="007628CF" w:rsidRPr="001700AA">
        <w:rPr>
          <w:rFonts w:asciiTheme="minorHAnsi" w:hAnsiTheme="minorHAnsi" w:cstheme="minorHAnsi"/>
          <w:b/>
          <w:sz w:val="22"/>
          <w:szCs w:val="22"/>
          <w:lang w:val="es-PR"/>
        </w:rPr>
        <w:t>:</w:t>
      </w:r>
      <w:r w:rsidR="007628CF"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 </w:t>
      </w:r>
      <w:r w:rsidR="00365E5C" w:rsidRPr="001700AA">
        <w:rPr>
          <w:rFonts w:asciiTheme="minorHAnsi" w:hAnsiTheme="minorHAnsi" w:cstheme="minorHAnsi"/>
          <w:sz w:val="22"/>
          <w:szCs w:val="22"/>
          <w:lang w:val="es-PR"/>
        </w:rPr>
        <w:t>a</w:t>
      </w:r>
      <w:r w:rsidR="007628CF"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ctualmente existen </w:t>
      </w:r>
      <w:r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23 </w:t>
      </w:r>
      <w:r w:rsidR="00365E5C" w:rsidRPr="001700AA">
        <w:rPr>
          <w:rFonts w:asciiTheme="minorHAnsi" w:hAnsiTheme="minorHAnsi" w:cstheme="minorHAnsi"/>
          <w:sz w:val="22"/>
          <w:szCs w:val="22"/>
          <w:lang w:val="es-PR"/>
        </w:rPr>
        <w:t>j</w:t>
      </w:r>
      <w:r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untas </w:t>
      </w:r>
      <w:r w:rsidR="00365E5C" w:rsidRPr="001700AA">
        <w:rPr>
          <w:rFonts w:asciiTheme="minorHAnsi" w:hAnsiTheme="minorHAnsi" w:cstheme="minorHAnsi"/>
          <w:sz w:val="22"/>
          <w:szCs w:val="22"/>
          <w:lang w:val="es-PR"/>
        </w:rPr>
        <w:t>e</w:t>
      </w:r>
      <w:r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xaminadoras </w:t>
      </w:r>
      <w:r w:rsidR="00061353" w:rsidRPr="001700AA">
        <w:rPr>
          <w:rFonts w:asciiTheme="minorHAnsi" w:hAnsiTheme="minorHAnsi" w:cstheme="minorHAnsi"/>
          <w:sz w:val="22"/>
          <w:szCs w:val="22"/>
          <w:lang w:val="es-PR"/>
        </w:rPr>
        <w:t>a</w:t>
      </w:r>
      <w:r w:rsidRPr="001700AA">
        <w:rPr>
          <w:rFonts w:asciiTheme="minorHAnsi" w:hAnsiTheme="minorHAnsi" w:cstheme="minorHAnsi"/>
          <w:sz w:val="22"/>
          <w:szCs w:val="22"/>
          <w:lang w:val="es-PR"/>
        </w:rPr>
        <w:t>dscritas</w:t>
      </w:r>
      <w:r w:rsidR="003828C0" w:rsidRPr="001700AA">
        <w:rPr>
          <w:rFonts w:asciiTheme="minorHAnsi" w:hAnsiTheme="minorHAnsi" w:cstheme="minorHAnsi"/>
          <w:sz w:val="22"/>
          <w:szCs w:val="22"/>
          <w:lang w:val="es-PR"/>
        </w:rPr>
        <w:t>, e</w:t>
      </w:r>
      <w:r w:rsidRPr="001700AA">
        <w:rPr>
          <w:rFonts w:asciiTheme="minorHAnsi" w:hAnsiTheme="minorHAnsi" w:cstheme="minorHAnsi"/>
          <w:sz w:val="22"/>
          <w:szCs w:val="22"/>
          <w:lang w:val="es-PR"/>
        </w:rPr>
        <w:t>xcepto</w:t>
      </w:r>
      <w:r w:rsidR="003828C0"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 </w:t>
      </w:r>
      <w:r w:rsidRPr="001700AA">
        <w:rPr>
          <w:rFonts w:asciiTheme="minorHAnsi" w:hAnsiTheme="minorHAnsi" w:cstheme="minorHAnsi"/>
          <w:sz w:val="22"/>
          <w:szCs w:val="22"/>
          <w:lang w:val="es-PR"/>
        </w:rPr>
        <w:t>las</w:t>
      </w:r>
      <w:r w:rsidR="00061353"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 juntas examinadoras relacionadas con la salud </w:t>
      </w:r>
      <w:r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y </w:t>
      </w:r>
      <w:r w:rsidR="003828C0"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la de los </w:t>
      </w:r>
      <w:r w:rsidR="00061353" w:rsidRPr="001700AA">
        <w:rPr>
          <w:rFonts w:asciiTheme="minorHAnsi" w:hAnsiTheme="minorHAnsi" w:cstheme="minorHAnsi"/>
          <w:sz w:val="22"/>
          <w:szCs w:val="22"/>
          <w:lang w:val="es-PR"/>
        </w:rPr>
        <w:t>a</w:t>
      </w:r>
      <w:r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bogados, casi </w:t>
      </w:r>
      <w:r w:rsidR="00365E5C"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en su </w:t>
      </w:r>
      <w:r w:rsidRPr="001700AA">
        <w:rPr>
          <w:rFonts w:asciiTheme="minorHAnsi" w:hAnsiTheme="minorHAnsi" w:cstheme="minorHAnsi"/>
          <w:sz w:val="22"/>
          <w:szCs w:val="22"/>
          <w:lang w:val="es-PR"/>
        </w:rPr>
        <w:t>totalidad están adscr</w:t>
      </w:r>
      <w:r w:rsidR="003828C0" w:rsidRPr="001700AA">
        <w:rPr>
          <w:rFonts w:asciiTheme="minorHAnsi" w:hAnsiTheme="minorHAnsi" w:cstheme="minorHAnsi"/>
          <w:sz w:val="22"/>
          <w:szCs w:val="22"/>
          <w:lang w:val="es-PR"/>
        </w:rPr>
        <w:t>itas al Departamento de Estado. S</w:t>
      </w:r>
      <w:r w:rsidRPr="001700AA">
        <w:rPr>
          <w:rFonts w:asciiTheme="minorHAnsi" w:hAnsiTheme="minorHAnsi" w:cstheme="minorHAnsi"/>
          <w:sz w:val="22"/>
          <w:szCs w:val="22"/>
          <w:lang w:val="es-PR"/>
        </w:rPr>
        <w:t>e solicitan reválidas, licencias y trámites de renovaciones de licencias. También</w:t>
      </w:r>
      <w:r w:rsidR="003828C0"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, </w:t>
      </w:r>
      <w:r w:rsidRPr="001700AA">
        <w:rPr>
          <w:rFonts w:asciiTheme="minorHAnsi" w:hAnsiTheme="minorHAnsi" w:cstheme="minorHAnsi"/>
          <w:sz w:val="22"/>
          <w:szCs w:val="22"/>
          <w:lang w:val="es-PR"/>
        </w:rPr>
        <w:t>se emiten certificaciones a solicitud de</w:t>
      </w:r>
      <w:r w:rsidR="007628CF"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 </w:t>
      </w:r>
      <w:r w:rsidR="003828C0"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las </w:t>
      </w:r>
      <w:r w:rsidR="007628CF"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personas </w:t>
      </w:r>
      <w:r w:rsidRPr="001700AA">
        <w:rPr>
          <w:rFonts w:asciiTheme="minorHAnsi" w:hAnsiTheme="minorHAnsi" w:cstheme="minorHAnsi"/>
          <w:sz w:val="22"/>
          <w:szCs w:val="22"/>
          <w:lang w:val="es-PR"/>
        </w:rPr>
        <w:t>int</w:t>
      </w:r>
      <w:r w:rsidR="007628CF" w:rsidRPr="001700AA">
        <w:rPr>
          <w:rFonts w:asciiTheme="minorHAnsi" w:hAnsiTheme="minorHAnsi" w:cstheme="minorHAnsi"/>
          <w:sz w:val="22"/>
          <w:szCs w:val="22"/>
          <w:lang w:val="es-PR"/>
        </w:rPr>
        <w:t>eresada</w:t>
      </w:r>
      <w:r w:rsidRPr="001700AA">
        <w:rPr>
          <w:rFonts w:asciiTheme="minorHAnsi" w:hAnsiTheme="minorHAnsi" w:cstheme="minorHAnsi"/>
          <w:sz w:val="22"/>
          <w:szCs w:val="22"/>
          <w:lang w:val="es-PR"/>
        </w:rPr>
        <w:t>s.</w:t>
      </w:r>
    </w:p>
    <w:p w:rsidR="007628CF" w:rsidRPr="001700AA" w:rsidRDefault="006342A4" w:rsidP="006342A4">
      <w:pPr>
        <w:pStyle w:val="NormalWeb"/>
        <w:numPr>
          <w:ilvl w:val="1"/>
          <w:numId w:val="32"/>
        </w:numPr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  <w:lang w:val="es-PR"/>
        </w:rPr>
      </w:pPr>
      <w:r w:rsidRPr="001700AA">
        <w:rPr>
          <w:rFonts w:asciiTheme="minorHAnsi" w:hAnsiTheme="minorHAnsi" w:cstheme="minorHAnsi"/>
          <w:b/>
          <w:sz w:val="22"/>
          <w:szCs w:val="22"/>
          <w:lang w:val="es-PR"/>
        </w:rPr>
        <w:t>Registro de Propiedad Intelectual:</w:t>
      </w:r>
      <w:r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 </w:t>
      </w:r>
      <w:r w:rsidR="00365E5C" w:rsidRPr="001700AA">
        <w:rPr>
          <w:rFonts w:asciiTheme="minorHAnsi" w:hAnsiTheme="minorHAnsi" w:cstheme="minorHAnsi"/>
          <w:sz w:val="22"/>
          <w:szCs w:val="22"/>
          <w:lang w:val="es-PR"/>
        </w:rPr>
        <w:t>e</w:t>
      </w:r>
      <w:r w:rsidRPr="001700AA">
        <w:rPr>
          <w:rFonts w:asciiTheme="minorHAnsi" w:hAnsiTheme="minorHAnsi" w:cstheme="minorHAnsi"/>
          <w:sz w:val="22"/>
          <w:szCs w:val="22"/>
          <w:lang w:val="es-PR"/>
        </w:rPr>
        <w:t>n este</w:t>
      </w:r>
      <w:r w:rsidR="00ED06C3"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 </w:t>
      </w:r>
      <w:r w:rsidR="00F8239F"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registro </w:t>
      </w:r>
      <w:r w:rsidRPr="001700AA">
        <w:rPr>
          <w:rFonts w:asciiTheme="minorHAnsi" w:hAnsiTheme="minorHAnsi" w:cstheme="minorHAnsi"/>
          <w:sz w:val="22"/>
          <w:szCs w:val="22"/>
          <w:lang w:val="es-PR"/>
        </w:rPr>
        <w:t>se presentan obras de autores, para obtener una protección adicional, sob</w:t>
      </w:r>
      <w:r w:rsidR="00F8239F" w:rsidRPr="001700AA">
        <w:rPr>
          <w:rFonts w:asciiTheme="minorHAnsi" w:hAnsiTheme="minorHAnsi" w:cstheme="minorHAnsi"/>
          <w:sz w:val="22"/>
          <w:szCs w:val="22"/>
          <w:lang w:val="es-PR"/>
        </w:rPr>
        <w:t>re derechos morales de autor.</w:t>
      </w:r>
    </w:p>
    <w:p w:rsidR="006342A4" w:rsidRPr="001700AA" w:rsidRDefault="006342A4" w:rsidP="006342A4">
      <w:pPr>
        <w:pStyle w:val="NormalWeb"/>
        <w:numPr>
          <w:ilvl w:val="1"/>
          <w:numId w:val="32"/>
        </w:numPr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  <w:lang w:val="es-PR"/>
        </w:rPr>
      </w:pPr>
      <w:r w:rsidRPr="001700AA">
        <w:rPr>
          <w:rFonts w:asciiTheme="minorHAnsi" w:hAnsiTheme="minorHAnsi" w:cstheme="minorHAnsi"/>
          <w:b/>
          <w:sz w:val="22"/>
          <w:szCs w:val="22"/>
          <w:lang w:val="es-PR"/>
        </w:rPr>
        <w:t>Proclamas:</w:t>
      </w:r>
      <w:r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 </w:t>
      </w:r>
      <w:r w:rsidR="00365E5C" w:rsidRPr="001700AA">
        <w:rPr>
          <w:rFonts w:asciiTheme="minorHAnsi" w:hAnsiTheme="minorHAnsi" w:cstheme="minorHAnsi"/>
          <w:sz w:val="22"/>
          <w:szCs w:val="22"/>
          <w:lang w:val="es-PR"/>
        </w:rPr>
        <w:t>s</w:t>
      </w:r>
      <w:r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e solicitan y </w:t>
      </w:r>
      <w:r w:rsidR="00365E5C"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se </w:t>
      </w:r>
      <w:r w:rsidRPr="001700AA">
        <w:rPr>
          <w:rFonts w:asciiTheme="minorHAnsi" w:hAnsiTheme="minorHAnsi" w:cstheme="minorHAnsi"/>
          <w:sz w:val="22"/>
          <w:szCs w:val="22"/>
          <w:lang w:val="es-PR"/>
        </w:rPr>
        <w:t>tramitan las diferentes proclamas por algún concepto</w:t>
      </w:r>
      <w:r w:rsidR="00F8239F" w:rsidRPr="001700AA">
        <w:rPr>
          <w:rFonts w:asciiTheme="minorHAnsi" w:hAnsiTheme="minorHAnsi" w:cstheme="minorHAnsi"/>
          <w:sz w:val="22"/>
          <w:szCs w:val="22"/>
          <w:lang w:val="es-PR"/>
        </w:rPr>
        <w:t>, éstas s</w:t>
      </w:r>
      <w:r w:rsidRPr="001700AA">
        <w:rPr>
          <w:rFonts w:asciiTheme="minorHAnsi" w:hAnsiTheme="minorHAnsi" w:cstheme="minorHAnsi"/>
          <w:sz w:val="22"/>
          <w:szCs w:val="22"/>
          <w:lang w:val="es-PR"/>
        </w:rPr>
        <w:t>on firmadas por el Gobernador y el Secretario de Estado.</w:t>
      </w:r>
    </w:p>
    <w:p w:rsidR="00E571E5" w:rsidRPr="001700AA" w:rsidRDefault="006342A4" w:rsidP="00E571E5">
      <w:pPr>
        <w:pStyle w:val="NormalWeb"/>
        <w:numPr>
          <w:ilvl w:val="1"/>
          <w:numId w:val="32"/>
        </w:numPr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  <w:lang w:val="es-PR"/>
        </w:rPr>
      </w:pPr>
      <w:r w:rsidRPr="001700AA">
        <w:rPr>
          <w:rFonts w:asciiTheme="minorHAnsi" w:hAnsiTheme="minorHAnsi" w:cstheme="minorHAnsi"/>
          <w:b/>
          <w:sz w:val="22"/>
          <w:szCs w:val="22"/>
          <w:lang w:val="es-PR"/>
        </w:rPr>
        <w:t>Carnet de Prensa</w:t>
      </w:r>
      <w:r w:rsidR="007628CF" w:rsidRPr="001700AA">
        <w:rPr>
          <w:rFonts w:asciiTheme="minorHAnsi" w:hAnsiTheme="minorHAnsi" w:cstheme="minorHAnsi"/>
          <w:b/>
          <w:sz w:val="22"/>
          <w:szCs w:val="22"/>
          <w:lang w:val="es-PR"/>
        </w:rPr>
        <w:t>:</w:t>
      </w:r>
      <w:r w:rsidR="00F8239F" w:rsidRPr="001700AA">
        <w:rPr>
          <w:rFonts w:asciiTheme="minorHAnsi" w:hAnsiTheme="minorHAnsi" w:cstheme="minorHAnsi"/>
          <w:b/>
          <w:sz w:val="22"/>
          <w:szCs w:val="22"/>
          <w:lang w:val="es-PR"/>
        </w:rPr>
        <w:t xml:space="preserve"> </w:t>
      </w:r>
      <w:r w:rsidR="00365E5C" w:rsidRPr="001700AA">
        <w:rPr>
          <w:rFonts w:asciiTheme="minorHAnsi" w:hAnsiTheme="minorHAnsi" w:cstheme="minorHAnsi"/>
          <w:b/>
          <w:sz w:val="22"/>
          <w:szCs w:val="22"/>
          <w:lang w:val="es-PR"/>
        </w:rPr>
        <w:t>s</w:t>
      </w:r>
      <w:r w:rsidRPr="001700AA">
        <w:rPr>
          <w:rFonts w:asciiTheme="minorHAnsi" w:hAnsiTheme="minorHAnsi" w:cstheme="minorHAnsi"/>
          <w:sz w:val="22"/>
          <w:szCs w:val="22"/>
          <w:lang w:val="es-PR"/>
        </w:rPr>
        <w:t>on otorgad</w:t>
      </w:r>
      <w:r w:rsidR="00F8239F" w:rsidRPr="001700AA">
        <w:rPr>
          <w:rFonts w:asciiTheme="minorHAnsi" w:hAnsiTheme="minorHAnsi" w:cstheme="minorHAnsi"/>
          <w:sz w:val="22"/>
          <w:szCs w:val="22"/>
          <w:lang w:val="es-PR"/>
        </w:rPr>
        <w:t>o</w:t>
      </w:r>
      <w:r w:rsidRPr="001700AA">
        <w:rPr>
          <w:rFonts w:asciiTheme="minorHAnsi" w:hAnsiTheme="minorHAnsi" w:cstheme="minorHAnsi"/>
          <w:sz w:val="22"/>
          <w:szCs w:val="22"/>
          <w:lang w:val="es-PR"/>
        </w:rPr>
        <w:t>s por una Junta que es apoyada administrativamente por el Departamento de Estado.</w:t>
      </w:r>
    </w:p>
    <w:p w:rsidR="0091183F" w:rsidRPr="001700AA" w:rsidRDefault="0091183F" w:rsidP="00237ABD">
      <w:pPr>
        <w:pStyle w:val="NormalWeb"/>
        <w:numPr>
          <w:ilvl w:val="0"/>
          <w:numId w:val="32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1700AA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El ciudadano puede </w:t>
      </w:r>
      <w:r w:rsidR="0008074A" w:rsidRPr="001700AA">
        <w:rPr>
          <w:rFonts w:asciiTheme="minorHAnsi" w:hAnsiTheme="minorHAnsi" w:cstheme="minorHAnsi"/>
          <w:color w:val="000000"/>
          <w:sz w:val="22"/>
          <w:szCs w:val="22"/>
          <w:lang w:val="es-PR"/>
        </w:rPr>
        <w:t>acceder a la p</w:t>
      </w:r>
      <w:r w:rsidR="00AB1ABA" w:rsidRPr="001700AA">
        <w:rPr>
          <w:rFonts w:asciiTheme="minorHAnsi" w:hAnsiTheme="minorHAnsi" w:cstheme="minorHAnsi"/>
          <w:color w:val="000000"/>
          <w:sz w:val="22"/>
          <w:szCs w:val="22"/>
          <w:lang w:val="es-PR"/>
        </w:rPr>
        <w:t>á</w:t>
      </w:r>
      <w:r w:rsidR="0008074A" w:rsidRPr="001700AA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gina de internet </w:t>
      </w:r>
      <w:hyperlink r:id="rId21" w:history="1">
        <w:r w:rsidR="004C4847" w:rsidRPr="001700AA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www.estado.gobierno.pr</w:t>
        </w:r>
      </w:hyperlink>
      <w:r w:rsidR="008F67F3" w:rsidRPr="001700AA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</w:t>
      </w:r>
      <w:r w:rsidRPr="001700AA">
        <w:rPr>
          <w:rFonts w:asciiTheme="minorHAnsi" w:hAnsiTheme="minorHAnsi" w:cstheme="minorHAnsi"/>
          <w:color w:val="000000"/>
          <w:sz w:val="22"/>
          <w:szCs w:val="22"/>
          <w:lang w:val="es-PR"/>
        </w:rPr>
        <w:t>para tramitar los siguientes servicios:</w:t>
      </w:r>
    </w:p>
    <w:p w:rsidR="00370ED7" w:rsidRPr="001700AA" w:rsidRDefault="00370ED7" w:rsidP="00237ABD">
      <w:pPr>
        <w:pStyle w:val="Default"/>
        <w:numPr>
          <w:ilvl w:val="1"/>
          <w:numId w:val="32"/>
        </w:numPr>
        <w:spacing w:before="120" w:after="120"/>
        <w:rPr>
          <w:rFonts w:asciiTheme="minorHAnsi" w:hAnsiTheme="minorHAnsi" w:cstheme="minorHAnsi"/>
          <w:sz w:val="22"/>
          <w:szCs w:val="22"/>
          <w:lang w:val="es-PR"/>
        </w:rPr>
      </w:pPr>
      <w:r w:rsidRPr="001700AA">
        <w:rPr>
          <w:rFonts w:asciiTheme="minorHAnsi" w:hAnsiTheme="minorHAnsi" w:cstheme="minorHAnsi"/>
          <w:sz w:val="22"/>
          <w:szCs w:val="22"/>
          <w:lang w:val="es-PR"/>
        </w:rPr>
        <w:t>Registro Electrónico de Corporaciones y Entidades</w:t>
      </w:r>
    </w:p>
    <w:p w:rsidR="00370ED7" w:rsidRPr="001700AA" w:rsidRDefault="00370ED7" w:rsidP="00370ED7">
      <w:pPr>
        <w:pStyle w:val="Default"/>
        <w:numPr>
          <w:ilvl w:val="1"/>
          <w:numId w:val="32"/>
        </w:numPr>
        <w:spacing w:before="120" w:after="120"/>
        <w:rPr>
          <w:rFonts w:asciiTheme="minorHAnsi" w:hAnsiTheme="minorHAnsi" w:cstheme="minorHAnsi"/>
          <w:sz w:val="22"/>
          <w:szCs w:val="22"/>
          <w:lang w:val="es-PR"/>
        </w:rPr>
      </w:pPr>
      <w:r w:rsidRPr="001700AA">
        <w:rPr>
          <w:rFonts w:asciiTheme="minorHAnsi" w:hAnsiTheme="minorHAnsi" w:cstheme="minorHAnsi"/>
          <w:sz w:val="22"/>
          <w:szCs w:val="22"/>
          <w:lang w:val="es-PR"/>
        </w:rPr>
        <w:t>Registro de Marcas y Nombres Comerciales</w:t>
      </w:r>
    </w:p>
    <w:p w:rsidR="0008074A" w:rsidRPr="001700AA" w:rsidRDefault="0008074A" w:rsidP="00370ED7">
      <w:pPr>
        <w:pStyle w:val="Default"/>
        <w:numPr>
          <w:ilvl w:val="1"/>
          <w:numId w:val="32"/>
        </w:numPr>
        <w:spacing w:before="120" w:after="120"/>
        <w:rPr>
          <w:rFonts w:asciiTheme="minorHAnsi" w:hAnsiTheme="minorHAnsi" w:cstheme="minorHAnsi"/>
          <w:sz w:val="22"/>
          <w:szCs w:val="22"/>
          <w:lang w:val="es-PR"/>
        </w:rPr>
      </w:pPr>
      <w:r w:rsidRPr="001700AA">
        <w:rPr>
          <w:rFonts w:asciiTheme="minorHAnsi" w:hAnsiTheme="minorHAnsi" w:cstheme="minorHAnsi"/>
          <w:sz w:val="22"/>
          <w:szCs w:val="22"/>
          <w:lang w:val="es-PR"/>
        </w:rPr>
        <w:t>Registro de Juntas Examinadoras</w:t>
      </w:r>
    </w:p>
    <w:p w:rsidR="00A15613" w:rsidRPr="001700AA" w:rsidRDefault="0008074A" w:rsidP="0008074A">
      <w:pPr>
        <w:pStyle w:val="Default"/>
        <w:numPr>
          <w:ilvl w:val="1"/>
          <w:numId w:val="32"/>
        </w:numPr>
        <w:spacing w:before="120" w:after="120"/>
        <w:rPr>
          <w:rFonts w:asciiTheme="minorHAnsi" w:hAnsiTheme="minorHAnsi" w:cstheme="minorHAnsi"/>
          <w:sz w:val="22"/>
          <w:szCs w:val="22"/>
          <w:lang w:val="es-PR"/>
        </w:rPr>
      </w:pPr>
      <w:r w:rsidRPr="001700AA">
        <w:rPr>
          <w:rFonts w:asciiTheme="minorHAnsi" w:hAnsiTheme="minorHAnsi" w:cstheme="minorHAnsi"/>
          <w:sz w:val="22"/>
          <w:szCs w:val="22"/>
          <w:lang w:val="es-PR"/>
        </w:rPr>
        <w:t>Registro de Reglamentos Registrados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91183F" w:rsidRPr="001700AA" w:rsidTr="004C4847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1183F" w:rsidRPr="001700AA" w:rsidRDefault="0091183F" w:rsidP="004C4847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1700AA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560AA743" wp14:editId="71BF905B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91183F" w:rsidRPr="001700AA" w:rsidRDefault="0091183F" w:rsidP="004C484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1700AA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D7212F" w:rsidRPr="001700AA" w:rsidRDefault="00DE5811" w:rsidP="007B7F34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FF"/>
          <w:u w:val="single"/>
          <w:lang w:val="es-PR"/>
        </w:rPr>
      </w:pPr>
      <w:hyperlink r:id="rId23" w:history="1">
        <w:r w:rsidR="00CB765E" w:rsidRPr="001700AA">
          <w:rPr>
            <w:rStyle w:val="Hyperlink"/>
            <w:rFonts w:asciiTheme="minorHAnsi" w:hAnsiTheme="minorHAnsi" w:cstheme="minorHAnsi"/>
            <w:lang w:val="es-PR"/>
          </w:rPr>
          <w:t>Directorio del Departamento de Estado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C4847" w:rsidRPr="001700AA" w:rsidTr="004C4847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C4847" w:rsidRPr="001700AA" w:rsidRDefault="004C4847" w:rsidP="004C4847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1700AA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263FE8EC" wp14:editId="7CD75BAE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C4847" w:rsidRPr="001700AA" w:rsidRDefault="004C4847" w:rsidP="004C484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1700AA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Costo del Servicio y Métodos de Pago</w:t>
            </w:r>
          </w:p>
        </w:tc>
      </w:tr>
    </w:tbl>
    <w:p w:rsidR="00D7212F" w:rsidRPr="001700AA" w:rsidRDefault="004C4847" w:rsidP="004C4847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1700AA">
        <w:rPr>
          <w:rFonts w:asciiTheme="minorHAnsi" w:hAnsiTheme="minorHAnsi" w:cstheme="minorHAnsi"/>
          <w:color w:val="000000"/>
          <w:lang w:val="es-PR"/>
        </w:rPr>
        <w:t>El costo del servicio depende de la transacción a realizar.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91183F" w:rsidRPr="001700AA" w:rsidTr="004C4847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1183F" w:rsidRPr="001700AA" w:rsidRDefault="0091183F" w:rsidP="004C4847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1700AA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47A562F3" wp14:editId="2ED1CF35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91183F" w:rsidRPr="001700AA" w:rsidRDefault="0091183F" w:rsidP="004C484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1700AA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Requisitos para Obtener Servicio </w:t>
            </w:r>
          </w:p>
        </w:tc>
      </w:tr>
    </w:tbl>
    <w:p w:rsidR="00CB765E" w:rsidRPr="001700AA" w:rsidRDefault="00DA6707" w:rsidP="006C686C">
      <w:pPr>
        <w:pStyle w:val="NormalWeb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  <w:lang w:val="es-PR"/>
        </w:rPr>
      </w:pPr>
      <w:r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Se podrá </w:t>
      </w:r>
      <w:r w:rsidR="00AF1FB6" w:rsidRPr="001700AA">
        <w:rPr>
          <w:rFonts w:asciiTheme="minorHAnsi" w:hAnsiTheme="minorHAnsi" w:cstheme="minorHAnsi"/>
          <w:sz w:val="22"/>
          <w:szCs w:val="22"/>
          <w:lang w:val="es-PR"/>
        </w:rPr>
        <w:t>crear</w:t>
      </w:r>
      <w:r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 </w:t>
      </w:r>
      <w:r w:rsidR="00473DBC"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un </w:t>
      </w:r>
      <w:r w:rsidRPr="001700AA">
        <w:rPr>
          <w:rFonts w:asciiTheme="minorHAnsi" w:hAnsiTheme="minorHAnsi" w:cstheme="minorHAnsi"/>
          <w:sz w:val="22"/>
          <w:szCs w:val="22"/>
          <w:lang w:val="es-PR"/>
        </w:rPr>
        <w:t>referido al solicitante in</w:t>
      </w:r>
      <w:r w:rsidR="00AF1FB6" w:rsidRPr="001700AA">
        <w:rPr>
          <w:rFonts w:asciiTheme="minorHAnsi" w:hAnsiTheme="minorHAnsi" w:cstheme="minorHAnsi"/>
          <w:sz w:val="22"/>
          <w:szCs w:val="22"/>
          <w:lang w:val="es-PR"/>
        </w:rPr>
        <w:t>teresado en obtener</w:t>
      </w:r>
      <w:r w:rsidR="007B7F34"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 algún </w:t>
      </w:r>
      <w:r w:rsidR="00AF1FB6" w:rsidRPr="001700AA">
        <w:rPr>
          <w:rFonts w:asciiTheme="minorHAnsi" w:hAnsiTheme="minorHAnsi" w:cstheme="minorHAnsi"/>
          <w:sz w:val="22"/>
          <w:szCs w:val="22"/>
          <w:lang w:val="es-PR"/>
        </w:rPr>
        <w:t>servici</w:t>
      </w:r>
      <w:r w:rsidR="007B7F34" w:rsidRPr="001700AA">
        <w:rPr>
          <w:rFonts w:asciiTheme="minorHAnsi" w:hAnsiTheme="minorHAnsi" w:cstheme="minorHAnsi"/>
          <w:sz w:val="22"/>
          <w:szCs w:val="22"/>
          <w:lang w:val="es-PR"/>
        </w:rPr>
        <w:t>o del Departamento de Estado</w:t>
      </w:r>
      <w:r w:rsidR="00473DBC"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 </w:t>
      </w:r>
      <w:r w:rsidR="00A370B9"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y </w:t>
      </w:r>
      <w:r w:rsidR="00473DBC" w:rsidRPr="001700AA">
        <w:rPr>
          <w:rFonts w:asciiTheme="minorHAnsi" w:hAnsiTheme="minorHAnsi" w:cstheme="minorHAnsi"/>
          <w:sz w:val="22"/>
          <w:szCs w:val="22"/>
          <w:lang w:val="es-PR"/>
        </w:rPr>
        <w:t>e</w:t>
      </w:r>
      <w:r w:rsidR="00AF1FB6"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l mismo </w:t>
      </w:r>
      <w:r w:rsidRPr="001700AA">
        <w:rPr>
          <w:rFonts w:asciiTheme="minorHAnsi" w:hAnsiTheme="minorHAnsi" w:cstheme="minorHAnsi"/>
          <w:sz w:val="22"/>
          <w:szCs w:val="22"/>
          <w:lang w:val="es-PR"/>
        </w:rPr>
        <w:t>deberá incluir la siguiente información:</w:t>
      </w:r>
    </w:p>
    <w:p w:rsidR="00DA6707" w:rsidRPr="001700AA" w:rsidRDefault="00DA6707" w:rsidP="00DA6707">
      <w:pPr>
        <w:pStyle w:val="NormalWeb"/>
        <w:numPr>
          <w:ilvl w:val="0"/>
          <w:numId w:val="39"/>
        </w:numPr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  <w:lang w:val="es-PR"/>
        </w:rPr>
      </w:pPr>
      <w:r w:rsidRPr="001700AA">
        <w:rPr>
          <w:rFonts w:asciiTheme="minorHAnsi" w:hAnsiTheme="minorHAnsi" w:cstheme="minorHAnsi"/>
          <w:sz w:val="22"/>
          <w:szCs w:val="22"/>
          <w:lang w:val="es-PR"/>
        </w:rPr>
        <w:t>Nombre completo</w:t>
      </w:r>
    </w:p>
    <w:p w:rsidR="00DA6707" w:rsidRPr="001700AA" w:rsidRDefault="00AF1FB6" w:rsidP="00DA6707">
      <w:pPr>
        <w:pStyle w:val="NormalWeb"/>
        <w:numPr>
          <w:ilvl w:val="0"/>
          <w:numId w:val="39"/>
        </w:numPr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  <w:lang w:val="es-PR"/>
        </w:rPr>
      </w:pPr>
      <w:r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Dos (2) números de teléfonos </w:t>
      </w:r>
    </w:p>
    <w:p w:rsidR="007B7F34" w:rsidRPr="001700AA" w:rsidRDefault="00AF1FB6" w:rsidP="00DA6707">
      <w:pPr>
        <w:pStyle w:val="NormalWeb"/>
        <w:numPr>
          <w:ilvl w:val="0"/>
          <w:numId w:val="39"/>
        </w:numPr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  <w:lang w:val="es-PR"/>
        </w:rPr>
      </w:pPr>
      <w:r w:rsidRPr="001700AA">
        <w:rPr>
          <w:rFonts w:asciiTheme="minorHAnsi" w:hAnsiTheme="minorHAnsi" w:cstheme="minorHAnsi"/>
          <w:sz w:val="22"/>
          <w:szCs w:val="22"/>
          <w:lang w:val="es-PR"/>
        </w:rPr>
        <w:t>Correo electrónico</w:t>
      </w:r>
    </w:p>
    <w:p w:rsidR="00AF1FB6" w:rsidRPr="001700AA" w:rsidRDefault="007B7F34" w:rsidP="007B7F34">
      <w:pPr>
        <w:pStyle w:val="NormalWeb"/>
        <w:numPr>
          <w:ilvl w:val="0"/>
          <w:numId w:val="39"/>
        </w:numPr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  <w:lang w:val="es-PR"/>
        </w:rPr>
      </w:pPr>
      <w:r w:rsidRPr="001700AA">
        <w:rPr>
          <w:rFonts w:asciiTheme="minorHAnsi" w:hAnsiTheme="minorHAnsi" w:cstheme="minorHAnsi"/>
          <w:sz w:val="22"/>
          <w:szCs w:val="22"/>
          <w:lang w:val="es-PR"/>
        </w:rPr>
        <w:t>Servicio a solicitar</w:t>
      </w:r>
      <w:r w:rsidR="00AF1FB6"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 </w:t>
      </w:r>
      <w:r w:rsidR="00473DBC"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e </w:t>
      </w:r>
      <w:r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incluir una breve descripción de </w:t>
      </w:r>
      <w:r w:rsidR="00301AD9"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la </w:t>
      </w:r>
      <w:r w:rsidRPr="001700AA">
        <w:rPr>
          <w:rFonts w:asciiTheme="minorHAnsi" w:hAnsiTheme="minorHAnsi" w:cstheme="minorHAnsi"/>
          <w:sz w:val="22"/>
          <w:szCs w:val="22"/>
          <w:lang w:val="es-PR"/>
        </w:rPr>
        <w:t>situación</w:t>
      </w:r>
      <w:r w:rsidR="00301AD9" w:rsidRPr="001700AA">
        <w:rPr>
          <w:rFonts w:asciiTheme="minorHAnsi" w:hAnsiTheme="minorHAnsi" w:cstheme="minorHAnsi"/>
          <w:sz w:val="22"/>
          <w:szCs w:val="22"/>
          <w:lang w:val="es-PR"/>
        </w:rPr>
        <w:t xml:space="preserve"> que presenta</w:t>
      </w:r>
      <w:r w:rsidR="00370ED7" w:rsidRPr="001700AA">
        <w:rPr>
          <w:rFonts w:asciiTheme="minorHAnsi" w:hAnsiTheme="minorHAnsi" w:cstheme="minorHAnsi"/>
          <w:sz w:val="22"/>
          <w:szCs w:val="22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91183F" w:rsidRPr="001700AA" w:rsidTr="004C4847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AF1FB6" w:rsidRPr="001700AA" w:rsidRDefault="0091183F" w:rsidP="004C4847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1700AA">
              <w:rPr>
                <w:rFonts w:asciiTheme="minorHAnsi" w:hAnsiTheme="minorHAnsi" w:cstheme="minorHAnsi"/>
                <w:noProof/>
                <w:sz w:val="20"/>
                <w:szCs w:val="20"/>
              </w:rPr>
              <w:lastRenderedPageBreak/>
              <w:drawing>
                <wp:inline distT="0" distB="0" distL="0" distR="0" wp14:anchorId="4D17727B" wp14:editId="178FC94E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00AA"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1183F" w:rsidRPr="001700AA" w:rsidRDefault="0091183F" w:rsidP="004C484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1700AA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55012B" w:rsidRPr="001700AA" w:rsidRDefault="0027656A" w:rsidP="0055012B">
      <w:pPr>
        <w:pStyle w:val="ListParagraph"/>
        <w:numPr>
          <w:ilvl w:val="0"/>
          <w:numId w:val="35"/>
        </w:numPr>
        <w:spacing w:before="120" w:after="120" w:line="240" w:lineRule="auto"/>
        <w:rPr>
          <w:rFonts w:asciiTheme="minorHAnsi" w:eastAsia="Times New Roman" w:hAnsiTheme="minorHAnsi" w:cstheme="minorHAnsi"/>
          <w:b/>
          <w:color w:val="000000"/>
          <w:lang w:val="es-PR"/>
        </w:rPr>
      </w:pPr>
      <w:r w:rsidRPr="001700AA">
        <w:rPr>
          <w:rFonts w:asciiTheme="minorHAnsi" w:eastAsia="Times New Roman" w:hAnsiTheme="minorHAnsi" w:cstheme="minorHAnsi"/>
          <w:b/>
          <w:color w:val="000000"/>
          <w:lang w:val="es-PR"/>
        </w:rPr>
        <w:t>¿Qué es una corporación?</w:t>
      </w:r>
      <w:r w:rsidR="00552BDF" w:rsidRPr="001700AA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 -</w:t>
      </w:r>
      <w:r w:rsidRPr="001700AA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 </w:t>
      </w:r>
      <w:r w:rsidRPr="001700AA">
        <w:rPr>
          <w:rFonts w:asciiTheme="minorHAnsi" w:eastAsia="Times New Roman" w:hAnsiTheme="minorHAnsi" w:cstheme="minorHAnsi"/>
          <w:lang w:val="es-PR"/>
        </w:rPr>
        <w:t>Una corporación es una forma de organización empresarial que posee una personalidad jurídica separada de sus dueños. Es decir, existe aparte de sus accionistas, directores y oficiales, en contraste con una sociedad regular y un negocio individual; los cuales no pueden funcionar separados de sus dueños.  Por tal razón, una corporación puede adquirir, transferir o disponer de sus propiedades, demandar y ser demandada en un tribunal, entre otras cosas.  Las corporaciones pueden dedicarse a cualquier tipo de negocio, siempre que posean un propósito lícito y no exista una prohibición por disposición de ley.</w:t>
      </w:r>
    </w:p>
    <w:p w:rsidR="0055012B" w:rsidRPr="001700AA" w:rsidRDefault="0055012B" w:rsidP="0055012B">
      <w:pPr>
        <w:pStyle w:val="ListParagraph"/>
        <w:numPr>
          <w:ilvl w:val="0"/>
          <w:numId w:val="35"/>
        </w:numPr>
        <w:spacing w:before="120" w:after="120" w:line="240" w:lineRule="auto"/>
        <w:rPr>
          <w:rFonts w:asciiTheme="minorHAnsi" w:eastAsia="Times New Roman" w:hAnsiTheme="minorHAnsi" w:cstheme="minorHAnsi"/>
          <w:b/>
          <w:color w:val="000000"/>
          <w:lang w:val="es-PR"/>
        </w:rPr>
      </w:pPr>
      <w:r w:rsidRPr="001700AA">
        <w:rPr>
          <w:rFonts w:asciiTheme="minorHAnsi" w:eastAsia="Times New Roman" w:hAnsiTheme="minorHAnsi" w:cstheme="minorHAnsi"/>
          <w:b/>
          <w:lang w:val="es-PR"/>
        </w:rPr>
        <w:t xml:space="preserve">¿Qué es la Secretaría Auxiliar de Relaciones Exteriores?- </w:t>
      </w:r>
      <w:r w:rsidRPr="001700AA">
        <w:rPr>
          <w:rFonts w:asciiTheme="minorHAnsi" w:eastAsia="Times New Roman" w:hAnsiTheme="minorHAnsi" w:cstheme="minorHAnsi"/>
          <w:lang w:val="es-ES"/>
        </w:rPr>
        <w:t>La Secretaría Auxiliar de Relaciones Exteriores tiene como misión internacionalizar Puerto Rico de forma eficaz para la búsqueda de oportunidades económicas, comerciales, culturales, científicas, tecnológicas, deportivas y turísticas. Además, la Secretaría Auxiliar implantará la política exterior y servirá de apoyo al Gobernador, los Departamentos e instrumentalidades del Gobierno en su gestión al exterior.</w:t>
      </w:r>
    </w:p>
    <w:p w:rsidR="00E571E5" w:rsidRPr="001700AA" w:rsidRDefault="00F10AF2" w:rsidP="00E571E5">
      <w:pPr>
        <w:pStyle w:val="ListParagraph"/>
        <w:numPr>
          <w:ilvl w:val="0"/>
          <w:numId w:val="35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1700AA">
        <w:rPr>
          <w:rFonts w:cs="Calibri"/>
          <w:b/>
          <w:bCs/>
          <w:color w:val="000000"/>
          <w:lang w:val="es-PR"/>
        </w:rPr>
        <w:t>¿Cu</w:t>
      </w:r>
      <w:r w:rsidR="00924DAD" w:rsidRPr="001700AA">
        <w:rPr>
          <w:rFonts w:cs="Calibri"/>
          <w:b/>
          <w:bCs/>
          <w:color w:val="000000"/>
          <w:lang w:val="es-PR"/>
        </w:rPr>
        <w:t>á</w:t>
      </w:r>
      <w:r w:rsidRPr="001700AA">
        <w:rPr>
          <w:rFonts w:cs="Calibri"/>
          <w:b/>
          <w:bCs/>
          <w:color w:val="000000"/>
          <w:lang w:val="es-PR"/>
        </w:rPr>
        <w:t>les</w:t>
      </w:r>
      <w:r w:rsidR="00F050C6" w:rsidRPr="001700AA">
        <w:rPr>
          <w:rFonts w:cs="Calibri"/>
          <w:b/>
          <w:bCs/>
          <w:color w:val="000000"/>
          <w:lang w:val="es-PR"/>
        </w:rPr>
        <w:t xml:space="preserve"> son las Juntas Examinadoras adscritas al Departamento de Estado</w:t>
      </w:r>
      <w:r w:rsidR="00F050C6" w:rsidRPr="001700AA">
        <w:rPr>
          <w:rFonts w:asciiTheme="minorHAnsi" w:eastAsia="Times New Roman" w:hAnsiTheme="minorHAnsi" w:cstheme="minorHAnsi"/>
          <w:b/>
          <w:color w:val="000000"/>
          <w:lang w:val="es-PR"/>
        </w:rPr>
        <w:t>?</w:t>
      </w:r>
      <w:r w:rsidRPr="001700AA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- </w:t>
      </w:r>
      <w:r w:rsidRPr="001700AA">
        <w:rPr>
          <w:rFonts w:asciiTheme="minorHAnsi" w:eastAsia="Times New Roman" w:hAnsiTheme="minorHAnsi" w:cstheme="minorHAnsi"/>
          <w:color w:val="000000"/>
          <w:lang w:val="es-PR"/>
        </w:rPr>
        <w:t xml:space="preserve">Las Juntas Examinadoras adscritas </w:t>
      </w:r>
      <w:r w:rsidR="00E571E5" w:rsidRPr="001700AA">
        <w:rPr>
          <w:rFonts w:asciiTheme="minorHAnsi" w:eastAsia="Times New Roman" w:hAnsiTheme="minorHAnsi" w:cstheme="minorHAnsi"/>
          <w:color w:val="000000"/>
          <w:lang w:val="es-PR"/>
        </w:rPr>
        <w:t xml:space="preserve">actualmente al Departamento de Estado </w:t>
      </w:r>
      <w:r w:rsidRPr="001700AA">
        <w:rPr>
          <w:rFonts w:asciiTheme="minorHAnsi" w:eastAsia="Times New Roman" w:hAnsiTheme="minorHAnsi" w:cstheme="minorHAnsi"/>
          <w:color w:val="000000"/>
          <w:lang w:val="es-PR"/>
        </w:rPr>
        <w:t>son las siguientes:</w:t>
      </w:r>
    </w:p>
    <w:p w:rsidR="0006471A" w:rsidRPr="001700AA" w:rsidRDefault="0006471A" w:rsidP="00E571E5">
      <w:pPr>
        <w:pStyle w:val="ListParagraph"/>
        <w:numPr>
          <w:ilvl w:val="1"/>
          <w:numId w:val="35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1700AA">
        <w:rPr>
          <w:rFonts w:asciiTheme="minorHAnsi" w:eastAsia="Times New Roman" w:hAnsiTheme="minorHAnsi" w:cstheme="minorHAnsi"/>
          <w:color w:val="000000"/>
          <w:lang w:val="es-PR"/>
        </w:rPr>
        <w:t>Actores</w:t>
      </w:r>
    </w:p>
    <w:p w:rsidR="0006471A" w:rsidRPr="001700AA" w:rsidRDefault="0006471A" w:rsidP="00E571E5">
      <w:pPr>
        <w:pStyle w:val="ListParagraph"/>
        <w:numPr>
          <w:ilvl w:val="1"/>
          <w:numId w:val="35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1700AA">
        <w:rPr>
          <w:rFonts w:asciiTheme="minorHAnsi" w:eastAsia="Times New Roman" w:hAnsiTheme="minorHAnsi" w:cstheme="minorHAnsi"/>
          <w:color w:val="000000"/>
          <w:lang w:val="es-PR"/>
        </w:rPr>
        <w:t>Agrónomos</w:t>
      </w:r>
    </w:p>
    <w:p w:rsidR="0006471A" w:rsidRPr="001700AA" w:rsidRDefault="0006471A" w:rsidP="00E571E5">
      <w:pPr>
        <w:pStyle w:val="ListParagraph"/>
        <w:numPr>
          <w:ilvl w:val="1"/>
          <w:numId w:val="35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1700AA">
        <w:rPr>
          <w:rFonts w:asciiTheme="minorHAnsi" w:eastAsia="Times New Roman" w:hAnsiTheme="minorHAnsi" w:cstheme="minorHAnsi"/>
          <w:color w:val="000000"/>
          <w:lang w:val="es-PR"/>
        </w:rPr>
        <w:t>Arquitectos y Arquitectos Paisajistas</w:t>
      </w:r>
    </w:p>
    <w:p w:rsidR="0006471A" w:rsidRPr="001700AA" w:rsidRDefault="0006471A" w:rsidP="00E571E5">
      <w:pPr>
        <w:pStyle w:val="ListParagraph"/>
        <w:numPr>
          <w:ilvl w:val="1"/>
          <w:numId w:val="35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1700AA">
        <w:rPr>
          <w:rFonts w:asciiTheme="minorHAnsi" w:eastAsia="Times New Roman" w:hAnsiTheme="minorHAnsi" w:cstheme="minorHAnsi"/>
          <w:color w:val="000000"/>
          <w:lang w:val="es-PR"/>
        </w:rPr>
        <w:t>Barberos y Estilistas en Barbería</w:t>
      </w:r>
    </w:p>
    <w:p w:rsidR="0006471A" w:rsidRPr="001700AA" w:rsidRDefault="0006471A" w:rsidP="00E571E5">
      <w:pPr>
        <w:pStyle w:val="ListParagraph"/>
        <w:numPr>
          <w:ilvl w:val="1"/>
          <w:numId w:val="35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1700AA">
        <w:rPr>
          <w:rFonts w:asciiTheme="minorHAnsi" w:eastAsia="Times New Roman" w:hAnsiTheme="minorHAnsi" w:cstheme="minorHAnsi"/>
          <w:color w:val="000000"/>
          <w:lang w:val="es-PR"/>
        </w:rPr>
        <w:t>Contadores Públicos Autorizados</w:t>
      </w:r>
    </w:p>
    <w:p w:rsidR="00385870" w:rsidRPr="001700AA" w:rsidRDefault="00385870" w:rsidP="00385870">
      <w:pPr>
        <w:pStyle w:val="ListParagraph"/>
        <w:numPr>
          <w:ilvl w:val="1"/>
          <w:numId w:val="41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1700AA">
        <w:rPr>
          <w:rFonts w:asciiTheme="minorHAnsi" w:eastAsia="Times New Roman" w:hAnsiTheme="minorHAnsi" w:cstheme="minorHAnsi"/>
          <w:color w:val="000000"/>
          <w:lang w:val="es-PR"/>
        </w:rPr>
        <w:t>Contratistas de Servicios de Impermeabilización, Sellado y Reparación de Techos</w:t>
      </w:r>
    </w:p>
    <w:p w:rsidR="0006471A" w:rsidRPr="001700AA" w:rsidRDefault="0006471A" w:rsidP="00E571E5">
      <w:pPr>
        <w:pStyle w:val="ListParagraph"/>
        <w:numPr>
          <w:ilvl w:val="1"/>
          <w:numId w:val="35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1700AA">
        <w:rPr>
          <w:rFonts w:asciiTheme="minorHAnsi" w:eastAsia="Times New Roman" w:hAnsiTheme="minorHAnsi" w:cstheme="minorHAnsi"/>
          <w:color w:val="000000"/>
          <w:lang w:val="es-PR"/>
        </w:rPr>
        <w:t>Corredores, Vendedores y Empresas de Bienes Raíces</w:t>
      </w:r>
    </w:p>
    <w:p w:rsidR="0006471A" w:rsidRPr="001700AA" w:rsidRDefault="0006471A" w:rsidP="00E571E5">
      <w:pPr>
        <w:pStyle w:val="ListParagraph"/>
        <w:numPr>
          <w:ilvl w:val="1"/>
          <w:numId w:val="35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1700AA">
        <w:rPr>
          <w:rFonts w:asciiTheme="minorHAnsi" w:eastAsia="Times New Roman" w:hAnsiTheme="minorHAnsi" w:cstheme="minorHAnsi"/>
          <w:color w:val="000000"/>
          <w:lang w:val="es-PR"/>
        </w:rPr>
        <w:t>Delineantes Profesionales</w:t>
      </w:r>
    </w:p>
    <w:p w:rsidR="0006471A" w:rsidRPr="001700AA" w:rsidRDefault="0006471A" w:rsidP="00E571E5">
      <w:pPr>
        <w:pStyle w:val="ListParagraph"/>
        <w:numPr>
          <w:ilvl w:val="1"/>
          <w:numId w:val="35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1700AA">
        <w:rPr>
          <w:rFonts w:asciiTheme="minorHAnsi" w:eastAsia="Times New Roman" w:hAnsiTheme="minorHAnsi" w:cstheme="minorHAnsi"/>
          <w:color w:val="000000"/>
          <w:lang w:val="es-PR"/>
        </w:rPr>
        <w:t>Diseñadores – Decoradores de Interiores</w:t>
      </w:r>
    </w:p>
    <w:p w:rsidR="0006471A" w:rsidRPr="001700AA" w:rsidRDefault="0006471A" w:rsidP="00E571E5">
      <w:pPr>
        <w:pStyle w:val="ListParagraph"/>
        <w:numPr>
          <w:ilvl w:val="1"/>
          <w:numId w:val="35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1700AA">
        <w:rPr>
          <w:rFonts w:asciiTheme="minorHAnsi" w:eastAsia="Times New Roman" w:hAnsiTheme="minorHAnsi" w:cstheme="minorHAnsi"/>
          <w:color w:val="000000"/>
          <w:lang w:val="es-PR"/>
        </w:rPr>
        <w:t>Especialistas en Belleza</w:t>
      </w:r>
    </w:p>
    <w:p w:rsidR="0006471A" w:rsidRPr="001700AA" w:rsidRDefault="0006471A" w:rsidP="00E571E5">
      <w:pPr>
        <w:pStyle w:val="ListParagraph"/>
        <w:numPr>
          <w:ilvl w:val="1"/>
          <w:numId w:val="35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1700AA">
        <w:rPr>
          <w:rFonts w:asciiTheme="minorHAnsi" w:eastAsia="Times New Roman" w:hAnsiTheme="minorHAnsi" w:cstheme="minorHAnsi"/>
          <w:color w:val="000000"/>
          <w:lang w:val="es-PR"/>
        </w:rPr>
        <w:t>Evaluadores Profesionales de Bienes Raíces</w:t>
      </w:r>
    </w:p>
    <w:p w:rsidR="0006471A" w:rsidRPr="001700AA" w:rsidRDefault="0006471A" w:rsidP="00E571E5">
      <w:pPr>
        <w:pStyle w:val="ListParagraph"/>
        <w:numPr>
          <w:ilvl w:val="1"/>
          <w:numId w:val="35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1700AA">
        <w:rPr>
          <w:rFonts w:asciiTheme="minorHAnsi" w:eastAsia="Times New Roman" w:hAnsiTheme="minorHAnsi" w:cstheme="minorHAnsi"/>
          <w:color w:val="000000"/>
          <w:lang w:val="es-PR"/>
        </w:rPr>
        <w:t>Geólogos</w:t>
      </w:r>
    </w:p>
    <w:p w:rsidR="0006471A" w:rsidRPr="001700AA" w:rsidRDefault="0006471A" w:rsidP="00E571E5">
      <w:pPr>
        <w:pStyle w:val="ListParagraph"/>
        <w:numPr>
          <w:ilvl w:val="1"/>
          <w:numId w:val="35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1700AA">
        <w:rPr>
          <w:rFonts w:asciiTheme="minorHAnsi" w:eastAsia="Times New Roman" w:hAnsiTheme="minorHAnsi" w:cstheme="minorHAnsi"/>
          <w:color w:val="000000"/>
          <w:lang w:val="es-PR"/>
        </w:rPr>
        <w:t>Ingenieros y Agrimensores</w:t>
      </w:r>
    </w:p>
    <w:p w:rsidR="0006471A" w:rsidRPr="001700AA" w:rsidRDefault="0006471A" w:rsidP="00E571E5">
      <w:pPr>
        <w:pStyle w:val="ListParagraph"/>
        <w:numPr>
          <w:ilvl w:val="1"/>
          <w:numId w:val="35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1700AA">
        <w:rPr>
          <w:rFonts w:asciiTheme="minorHAnsi" w:eastAsia="Times New Roman" w:hAnsiTheme="minorHAnsi" w:cstheme="minorHAnsi"/>
          <w:color w:val="000000"/>
          <w:lang w:val="es-PR"/>
        </w:rPr>
        <w:t>Maestros y Oficiales Plomeros</w:t>
      </w:r>
    </w:p>
    <w:p w:rsidR="0006471A" w:rsidRPr="001700AA" w:rsidRDefault="0006471A" w:rsidP="00E571E5">
      <w:pPr>
        <w:pStyle w:val="ListParagraph"/>
        <w:numPr>
          <w:ilvl w:val="1"/>
          <w:numId w:val="35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1700AA">
        <w:rPr>
          <w:rFonts w:asciiTheme="minorHAnsi" w:eastAsia="Times New Roman" w:hAnsiTheme="minorHAnsi" w:cstheme="minorHAnsi"/>
          <w:color w:val="000000"/>
          <w:lang w:val="es-PR"/>
        </w:rPr>
        <w:t>Operadores de Planta</w:t>
      </w:r>
      <w:r w:rsidR="00CA78F3" w:rsidRPr="001700AA">
        <w:rPr>
          <w:rFonts w:asciiTheme="minorHAnsi" w:eastAsia="Times New Roman" w:hAnsiTheme="minorHAnsi" w:cstheme="minorHAnsi"/>
          <w:color w:val="000000"/>
          <w:lang w:val="es-PR"/>
        </w:rPr>
        <w:t>s</w:t>
      </w:r>
      <w:r w:rsidRPr="001700AA">
        <w:rPr>
          <w:rFonts w:asciiTheme="minorHAnsi" w:eastAsia="Times New Roman" w:hAnsiTheme="minorHAnsi" w:cstheme="minorHAnsi"/>
          <w:color w:val="000000"/>
          <w:lang w:val="es-PR"/>
        </w:rPr>
        <w:t xml:space="preserve"> de Tratamiento de Agua</w:t>
      </w:r>
      <w:r w:rsidR="00CA78F3" w:rsidRPr="001700AA">
        <w:rPr>
          <w:rFonts w:asciiTheme="minorHAnsi" w:eastAsia="Times New Roman" w:hAnsiTheme="minorHAnsi" w:cstheme="minorHAnsi"/>
          <w:color w:val="000000"/>
          <w:lang w:val="es-PR"/>
        </w:rPr>
        <w:t>s</w:t>
      </w:r>
      <w:r w:rsidRPr="001700AA">
        <w:rPr>
          <w:rFonts w:asciiTheme="minorHAnsi" w:eastAsia="Times New Roman" w:hAnsiTheme="minorHAnsi" w:cstheme="minorHAnsi"/>
          <w:color w:val="000000"/>
          <w:lang w:val="es-PR"/>
        </w:rPr>
        <w:t xml:space="preserve"> Potable</w:t>
      </w:r>
      <w:r w:rsidR="00CA78F3" w:rsidRPr="001700AA">
        <w:rPr>
          <w:rFonts w:asciiTheme="minorHAnsi" w:eastAsia="Times New Roman" w:hAnsiTheme="minorHAnsi" w:cstheme="minorHAnsi"/>
          <w:color w:val="000000"/>
          <w:lang w:val="es-PR"/>
        </w:rPr>
        <w:t>s</w:t>
      </w:r>
      <w:r w:rsidRPr="001700AA">
        <w:rPr>
          <w:rFonts w:asciiTheme="minorHAnsi" w:eastAsia="Times New Roman" w:hAnsiTheme="minorHAnsi" w:cstheme="minorHAnsi"/>
          <w:color w:val="000000"/>
          <w:lang w:val="es-PR"/>
        </w:rPr>
        <w:t xml:space="preserve"> y Agua</w:t>
      </w:r>
      <w:r w:rsidR="00CA78F3" w:rsidRPr="001700AA">
        <w:rPr>
          <w:rFonts w:asciiTheme="minorHAnsi" w:eastAsia="Times New Roman" w:hAnsiTheme="minorHAnsi" w:cstheme="minorHAnsi"/>
          <w:color w:val="000000"/>
          <w:lang w:val="es-PR"/>
        </w:rPr>
        <w:t>s</w:t>
      </w:r>
      <w:r w:rsidRPr="001700AA">
        <w:rPr>
          <w:rFonts w:asciiTheme="minorHAnsi" w:eastAsia="Times New Roman" w:hAnsiTheme="minorHAnsi" w:cstheme="minorHAnsi"/>
          <w:color w:val="000000"/>
          <w:lang w:val="es-PR"/>
        </w:rPr>
        <w:t xml:space="preserve"> Usada</w:t>
      </w:r>
      <w:r w:rsidR="00CA78F3" w:rsidRPr="001700AA">
        <w:rPr>
          <w:rFonts w:asciiTheme="minorHAnsi" w:eastAsia="Times New Roman" w:hAnsiTheme="minorHAnsi" w:cstheme="minorHAnsi"/>
          <w:color w:val="000000"/>
          <w:lang w:val="es-PR"/>
        </w:rPr>
        <w:t>s</w:t>
      </w:r>
    </w:p>
    <w:p w:rsidR="0006471A" w:rsidRPr="001700AA" w:rsidRDefault="0006471A" w:rsidP="00E571E5">
      <w:pPr>
        <w:pStyle w:val="ListParagraph"/>
        <w:numPr>
          <w:ilvl w:val="1"/>
          <w:numId w:val="35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1700AA">
        <w:rPr>
          <w:rFonts w:asciiTheme="minorHAnsi" w:eastAsia="Times New Roman" w:hAnsiTheme="minorHAnsi" w:cstheme="minorHAnsi"/>
          <w:color w:val="000000"/>
          <w:lang w:val="es-PR"/>
        </w:rPr>
        <w:t>Peritos Electricistas</w:t>
      </w:r>
    </w:p>
    <w:p w:rsidR="0006471A" w:rsidRPr="001700AA" w:rsidRDefault="0006471A" w:rsidP="00E571E5">
      <w:pPr>
        <w:pStyle w:val="ListParagraph"/>
        <w:numPr>
          <w:ilvl w:val="1"/>
          <w:numId w:val="35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1700AA">
        <w:rPr>
          <w:rFonts w:asciiTheme="minorHAnsi" w:eastAsia="Times New Roman" w:hAnsiTheme="minorHAnsi" w:cstheme="minorHAnsi"/>
          <w:color w:val="000000"/>
          <w:lang w:val="es-PR"/>
        </w:rPr>
        <w:t>Planificadores Profesionales</w:t>
      </w:r>
    </w:p>
    <w:p w:rsidR="0006471A" w:rsidRPr="001700AA" w:rsidRDefault="0006471A" w:rsidP="00E571E5">
      <w:pPr>
        <w:pStyle w:val="ListParagraph"/>
        <w:numPr>
          <w:ilvl w:val="1"/>
          <w:numId w:val="35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1700AA">
        <w:rPr>
          <w:rFonts w:asciiTheme="minorHAnsi" w:eastAsia="Times New Roman" w:hAnsiTheme="minorHAnsi" w:cstheme="minorHAnsi"/>
          <w:color w:val="000000"/>
          <w:lang w:val="es-PR"/>
        </w:rPr>
        <w:t>Profesionales de</w:t>
      </w:r>
      <w:r w:rsidR="00CA78F3" w:rsidRPr="001700AA">
        <w:rPr>
          <w:rFonts w:asciiTheme="minorHAnsi" w:eastAsia="Times New Roman" w:hAnsiTheme="minorHAnsi" w:cstheme="minorHAnsi"/>
          <w:color w:val="000000"/>
          <w:lang w:val="es-PR"/>
        </w:rPr>
        <w:t>l</w:t>
      </w:r>
      <w:r w:rsidRPr="001700AA">
        <w:rPr>
          <w:rFonts w:asciiTheme="minorHAnsi" w:eastAsia="Times New Roman" w:hAnsiTheme="minorHAnsi" w:cstheme="minorHAnsi"/>
          <w:color w:val="000000"/>
          <w:lang w:val="es-PR"/>
        </w:rPr>
        <w:t xml:space="preserve"> Trabajo Social</w:t>
      </w:r>
    </w:p>
    <w:p w:rsidR="0006471A" w:rsidRPr="001700AA" w:rsidRDefault="0006471A" w:rsidP="00E571E5">
      <w:pPr>
        <w:pStyle w:val="ListParagraph"/>
        <w:numPr>
          <w:ilvl w:val="1"/>
          <w:numId w:val="35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1700AA">
        <w:rPr>
          <w:rFonts w:asciiTheme="minorHAnsi" w:eastAsia="Times New Roman" w:hAnsiTheme="minorHAnsi" w:cstheme="minorHAnsi"/>
          <w:color w:val="000000"/>
          <w:lang w:val="es-PR"/>
        </w:rPr>
        <w:t>Químicos</w:t>
      </w:r>
    </w:p>
    <w:p w:rsidR="0006471A" w:rsidRPr="001700AA" w:rsidRDefault="0006471A" w:rsidP="00E571E5">
      <w:pPr>
        <w:pStyle w:val="ListParagraph"/>
        <w:numPr>
          <w:ilvl w:val="1"/>
          <w:numId w:val="35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1700AA">
        <w:rPr>
          <w:rFonts w:asciiTheme="minorHAnsi" w:eastAsia="Times New Roman" w:hAnsiTheme="minorHAnsi" w:cstheme="minorHAnsi"/>
          <w:color w:val="000000"/>
          <w:lang w:val="es-PR"/>
        </w:rPr>
        <w:t>Relacionistas</w:t>
      </w:r>
    </w:p>
    <w:p w:rsidR="0006471A" w:rsidRPr="001700AA" w:rsidRDefault="0006471A" w:rsidP="00E571E5">
      <w:pPr>
        <w:pStyle w:val="ListParagraph"/>
        <w:numPr>
          <w:ilvl w:val="1"/>
          <w:numId w:val="35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1700AA">
        <w:rPr>
          <w:rFonts w:asciiTheme="minorHAnsi" w:eastAsia="Times New Roman" w:hAnsiTheme="minorHAnsi" w:cstheme="minorHAnsi"/>
          <w:color w:val="000000"/>
          <w:lang w:val="es-PR"/>
        </w:rPr>
        <w:t>Técnicos en Electrónica</w:t>
      </w:r>
    </w:p>
    <w:p w:rsidR="0006471A" w:rsidRPr="001700AA" w:rsidRDefault="0006471A" w:rsidP="00E571E5">
      <w:pPr>
        <w:pStyle w:val="ListParagraph"/>
        <w:numPr>
          <w:ilvl w:val="1"/>
          <w:numId w:val="35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1700AA">
        <w:rPr>
          <w:rFonts w:asciiTheme="minorHAnsi" w:eastAsia="Times New Roman" w:hAnsiTheme="minorHAnsi" w:cstheme="minorHAnsi"/>
          <w:color w:val="000000"/>
          <w:lang w:val="es-PR"/>
        </w:rPr>
        <w:t xml:space="preserve">Técnicos </w:t>
      </w:r>
      <w:r w:rsidR="00250D3C" w:rsidRPr="001700AA">
        <w:rPr>
          <w:rFonts w:asciiTheme="minorHAnsi" w:eastAsia="Times New Roman" w:hAnsiTheme="minorHAnsi" w:cstheme="minorHAnsi"/>
          <w:color w:val="000000"/>
          <w:lang w:val="es-PR"/>
        </w:rPr>
        <w:t>en</w:t>
      </w:r>
      <w:r w:rsidRPr="001700AA">
        <w:rPr>
          <w:rFonts w:asciiTheme="minorHAnsi" w:eastAsia="Times New Roman" w:hAnsiTheme="minorHAnsi" w:cstheme="minorHAnsi"/>
          <w:color w:val="000000"/>
          <w:lang w:val="es-PR"/>
        </w:rPr>
        <w:t xml:space="preserve"> Refrigeración y Aire Acondicionado</w:t>
      </w:r>
    </w:p>
    <w:p w:rsidR="0006471A" w:rsidRPr="001700AA" w:rsidRDefault="0006471A" w:rsidP="00E571E5">
      <w:pPr>
        <w:pStyle w:val="ListParagraph"/>
        <w:numPr>
          <w:ilvl w:val="1"/>
          <w:numId w:val="35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1700AA">
        <w:rPr>
          <w:rFonts w:asciiTheme="minorHAnsi" w:eastAsia="Times New Roman" w:hAnsiTheme="minorHAnsi" w:cstheme="minorHAnsi"/>
          <w:color w:val="000000"/>
          <w:lang w:val="es-PR"/>
        </w:rPr>
        <w:t>Técnicos y Mecánicos Automotrices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91183F" w:rsidRPr="001700AA" w:rsidTr="004C4847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1183F" w:rsidRPr="001700AA" w:rsidRDefault="0091183F" w:rsidP="004C4847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1700A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470005C6" wp14:editId="66EA4575">
                  <wp:extent cx="276225" cy="276225"/>
                  <wp:effectExtent l="19050" t="0" r="9525" b="0"/>
                  <wp:docPr id="5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00AA"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1183F" w:rsidRPr="001700AA" w:rsidRDefault="0091183F" w:rsidP="004C484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1700AA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Enlaces Relacionados</w:t>
            </w:r>
          </w:p>
        </w:tc>
      </w:tr>
    </w:tbl>
    <w:p w:rsidR="004C4847" w:rsidRPr="001700AA" w:rsidRDefault="004C4847" w:rsidP="004C4847">
      <w:pPr>
        <w:spacing w:before="120" w:after="120" w:line="240" w:lineRule="auto"/>
        <w:rPr>
          <w:lang w:val="es-PR"/>
        </w:rPr>
      </w:pPr>
      <w:r w:rsidRPr="001700AA">
        <w:rPr>
          <w:lang w:val="es-PR"/>
        </w:rPr>
        <w:t>Página(s) de Internet:</w:t>
      </w:r>
    </w:p>
    <w:p w:rsidR="00FF5FED" w:rsidRPr="001700AA" w:rsidRDefault="00DE5811" w:rsidP="00FF5FED">
      <w:pPr>
        <w:spacing w:before="120" w:after="120" w:line="240" w:lineRule="auto"/>
        <w:ind w:firstLine="720"/>
        <w:rPr>
          <w:rFonts w:asciiTheme="minorHAnsi" w:hAnsiTheme="minorHAnsi" w:cstheme="minorHAnsi"/>
          <w:lang w:val="es-PR"/>
        </w:rPr>
      </w:pPr>
      <w:hyperlink r:id="rId28" w:history="1">
        <w:r w:rsidR="00FF5FED" w:rsidRPr="001700AA">
          <w:rPr>
            <w:rStyle w:val="Hyperlink"/>
            <w:rFonts w:asciiTheme="minorHAnsi" w:hAnsiTheme="minorHAnsi" w:cstheme="minorHAnsi"/>
            <w:lang w:val="es-PR"/>
          </w:rPr>
          <w:t>www.estado.gobierno.pr</w:t>
        </w:r>
      </w:hyperlink>
    </w:p>
    <w:p w:rsidR="00FF5FED" w:rsidRPr="001700AA" w:rsidRDefault="00FF5FED" w:rsidP="00FF5FED">
      <w:pPr>
        <w:spacing w:before="120" w:after="120" w:line="240" w:lineRule="auto"/>
        <w:rPr>
          <w:rStyle w:val="Hyperlink"/>
          <w:lang w:val="es-PR"/>
        </w:rPr>
      </w:pPr>
      <w:r w:rsidRPr="001700AA">
        <w:rPr>
          <w:lang w:val="es-PR"/>
        </w:rPr>
        <w:tab/>
      </w:r>
      <w:hyperlink r:id="rId29" w:history="1">
        <w:r w:rsidRPr="001700AA">
          <w:rPr>
            <w:rStyle w:val="Hyperlink"/>
            <w:lang w:val="es-PR"/>
          </w:rPr>
          <w:t>www.pr.gov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B6444F" w:rsidRPr="001700AA" w:rsidTr="00EB7950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B6444F" w:rsidRPr="001700AA" w:rsidRDefault="00B6444F" w:rsidP="00EB7950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700AA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8B11648" wp14:editId="1CB0AE10">
                  <wp:extent cx="276225" cy="276225"/>
                  <wp:effectExtent l="19050" t="0" r="9525" b="0"/>
                  <wp:docPr id="4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00AA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6444F" w:rsidRPr="001700AA" w:rsidRDefault="00B6444F" w:rsidP="00EB795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1700AA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Redes Sociales</w:t>
            </w:r>
          </w:p>
        </w:tc>
      </w:tr>
    </w:tbl>
    <w:p w:rsidR="00B6444F" w:rsidRPr="001700AA" w:rsidRDefault="00B6444F" w:rsidP="00CA0E31">
      <w:pPr>
        <w:spacing w:before="120" w:after="120" w:line="240" w:lineRule="auto"/>
        <w:rPr>
          <w:lang w:val="es-PR"/>
        </w:rPr>
      </w:pPr>
      <w:r w:rsidRPr="001700AA">
        <w:rPr>
          <w:lang w:val="es-PR"/>
        </w:rPr>
        <w:t>Facebook:</w:t>
      </w:r>
      <w:r w:rsidR="00D26DB1" w:rsidRPr="001700AA">
        <w:rPr>
          <w:lang w:val="es-PR"/>
        </w:rPr>
        <w:t xml:space="preserve">  </w:t>
      </w:r>
      <w:r w:rsidR="00385870" w:rsidRPr="001700AA">
        <w:rPr>
          <w:lang w:val="es-PR"/>
        </w:rPr>
        <w:t xml:space="preserve"> </w:t>
      </w:r>
      <w:r w:rsidRPr="001700AA">
        <w:rPr>
          <w:lang w:val="es-PR"/>
        </w:rPr>
        <w:t xml:space="preserve">Departamento de Estado </w:t>
      </w:r>
    </w:p>
    <w:p w:rsidR="00B6444F" w:rsidRPr="001700AA" w:rsidRDefault="00B6444F" w:rsidP="00CA0E31">
      <w:pPr>
        <w:spacing w:before="120" w:after="120" w:line="240" w:lineRule="auto"/>
        <w:rPr>
          <w:lang w:val="es-PR"/>
        </w:rPr>
      </w:pPr>
      <w:r w:rsidRPr="001700AA">
        <w:rPr>
          <w:lang w:val="es-PR"/>
        </w:rPr>
        <w:t>Twitter:</w:t>
      </w:r>
      <w:r w:rsidR="00D26DB1" w:rsidRPr="001700AA">
        <w:rPr>
          <w:lang w:val="es-PR"/>
        </w:rPr>
        <w:t xml:space="preserve">      </w:t>
      </w:r>
      <w:r w:rsidR="00385870" w:rsidRPr="001700AA">
        <w:rPr>
          <w:lang w:val="es-PR"/>
        </w:rPr>
        <w:t xml:space="preserve"> </w:t>
      </w:r>
      <w:r w:rsidRPr="001700AA">
        <w:rPr>
          <w:lang w:val="es-PR"/>
        </w:rPr>
        <w:t>@DeptEstadoPR</w:t>
      </w:r>
    </w:p>
    <w:p w:rsidR="00621D2D" w:rsidRPr="00540B42" w:rsidRDefault="00B6444F" w:rsidP="00385870">
      <w:pPr>
        <w:pStyle w:val="CommentText"/>
        <w:spacing w:before="120" w:after="120"/>
        <w:rPr>
          <w:sz w:val="22"/>
          <w:szCs w:val="22"/>
          <w:lang w:val="es-PR"/>
        </w:rPr>
      </w:pPr>
      <w:r w:rsidRPr="001700AA">
        <w:rPr>
          <w:sz w:val="22"/>
          <w:szCs w:val="22"/>
          <w:lang w:val="es-PR"/>
        </w:rPr>
        <w:t xml:space="preserve">YouTube: </w:t>
      </w:r>
      <w:r w:rsidR="00385870" w:rsidRPr="001700AA">
        <w:rPr>
          <w:sz w:val="22"/>
          <w:szCs w:val="22"/>
          <w:lang w:val="es-PR"/>
        </w:rPr>
        <w:t xml:space="preserve">   Departamento de Estado de Puerto Rico</w:t>
      </w:r>
    </w:p>
    <w:sectPr w:rsidR="00621D2D" w:rsidRPr="00540B42" w:rsidSect="0091183F">
      <w:headerReference w:type="default" r:id="rId30"/>
      <w:footerReference w:type="default" r:id="rId31"/>
      <w:pgSz w:w="12240" w:h="15840"/>
      <w:pgMar w:top="733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93E" w:rsidRDefault="0069093E" w:rsidP="005501A9">
      <w:pPr>
        <w:spacing w:after="0" w:line="240" w:lineRule="auto"/>
      </w:pPr>
      <w:r>
        <w:separator/>
      </w:r>
    </w:p>
  </w:endnote>
  <w:endnote w:type="continuationSeparator" w:id="0">
    <w:p w:rsidR="0069093E" w:rsidRDefault="0069093E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F12C4F" w:rsidRPr="00D7212F" w:rsidTr="004C4847">
      <w:tc>
        <w:tcPr>
          <w:tcW w:w="2394" w:type="dxa"/>
          <w:shd w:val="clear" w:color="auto" w:fill="FFFFFF" w:themeFill="background1"/>
          <w:vAlign w:val="center"/>
        </w:tcPr>
        <w:p w:rsidR="00F12C4F" w:rsidRPr="00D7212F" w:rsidRDefault="00F12C4F" w:rsidP="004C4847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 w:rsidRPr="00D7212F"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7216" behindDoc="0" locked="0" layoutInCell="1" allowOverlap="1" wp14:anchorId="36427D30" wp14:editId="2FC9581B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212F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A45CA17" wp14:editId="4266BCBB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34C5B1B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F12C4F" w:rsidRPr="00D7212F" w:rsidRDefault="00F12C4F" w:rsidP="004C4847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D7212F">
            <w:rPr>
              <w:rFonts w:asciiTheme="minorHAnsi" w:eastAsiaTheme="minorHAnsi" w:hAnsiTheme="minorHAnsi" w:cstheme="minorBidi"/>
              <w:lang w:val="es-PR"/>
            </w:rPr>
            <w:t>Tu Línea de Servicios de Gobierno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F12C4F" w:rsidRPr="00D7212F" w:rsidRDefault="00F12C4F" w:rsidP="004C4847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D7212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D7212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D7212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D7212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DE5811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D7212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D7212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D7212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D7212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D7212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DE5811">
            <w:rPr>
              <w:rFonts w:asciiTheme="minorHAnsi" w:eastAsiaTheme="minorHAnsi" w:hAnsiTheme="minorHAnsi" w:cstheme="minorBidi"/>
              <w:noProof/>
              <w:lang w:val="es-PR"/>
            </w:rPr>
            <w:t>3</w:t>
          </w:r>
          <w:r w:rsidRPr="00D7212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D7212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F12C4F" w:rsidRPr="004C4847" w:rsidRDefault="00F12C4F" w:rsidP="00816BB6">
    <w:pPr>
      <w:jc w:val="center"/>
      <w:rPr>
        <w:lang w:val="es-PR"/>
      </w:rPr>
    </w:pPr>
    <w:r w:rsidRPr="00D7212F">
      <w:rPr>
        <w:rFonts w:cs="Calibri"/>
        <w:sz w:val="16"/>
        <w:szCs w:val="16"/>
        <w:lang w:val="es-PR"/>
      </w:rPr>
      <w:t>Este documento es sólo de carácter informativo.  La comunicación provista puede estar sujeta a cambios y no sustituye ninguna legislación, jurisprudencia, orden ejecutiva, reglamentos y/o normas aplicables a la agencia de gobierno.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93E" w:rsidRDefault="0069093E" w:rsidP="005501A9">
      <w:pPr>
        <w:spacing w:after="0" w:line="240" w:lineRule="auto"/>
      </w:pPr>
      <w:r>
        <w:separator/>
      </w:r>
    </w:p>
  </w:footnote>
  <w:footnote w:type="continuationSeparator" w:id="0">
    <w:p w:rsidR="0069093E" w:rsidRDefault="0069093E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4F" w:rsidRDefault="00F12C4F" w:rsidP="00B238B7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995136" behindDoc="0" locked="0" layoutInCell="1" allowOverlap="1" wp14:anchorId="394D0F42" wp14:editId="5C4F37B5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2" name="Text Box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2C4F" w:rsidRPr="00815B23" w:rsidRDefault="00F12C4F" w:rsidP="00B238B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Estado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F12C4F" w:rsidRPr="00815B23" w:rsidRDefault="00F12C4F" w:rsidP="00B238B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1700AA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 w:rsidR="001700AA" w:rsidRPr="001700AA">
                            <w:rPr>
                              <w:sz w:val="16"/>
                              <w:szCs w:val="16"/>
                              <w:lang w:val="es-PR"/>
                            </w:rPr>
                            <w:t>28</w:t>
                          </w:r>
                          <w:r w:rsidRPr="001700AA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 w:rsidR="00646086" w:rsidRPr="001700AA">
                            <w:rPr>
                              <w:sz w:val="16"/>
                              <w:szCs w:val="16"/>
                              <w:lang w:val="es-PR"/>
                            </w:rPr>
                            <w:t>sep</w:t>
                          </w:r>
                          <w:r w:rsidRPr="001700AA">
                            <w:rPr>
                              <w:sz w:val="16"/>
                              <w:szCs w:val="16"/>
                              <w:lang w:val="es-PR"/>
                            </w:rPr>
                            <w:t>-15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394D0F42" id="_x0000_t202" coordsize="21600,21600" o:spt="202" path="m,l,21600r21600,l21600,xe">
              <v:stroke joinstyle="miter"/>
              <v:path gradientshapeok="t" o:connecttype="rect"/>
            </v:shapetype>
            <v:shape id="Text Box 163" o:spid="_x0000_s1026" type="#_x0000_t202" style="position:absolute;margin-left:389.5pt;margin-top:6.65pt;width:82.7pt;height:27.5pt;z-index:251995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G0eRTSkCAABSBAAADgAAAAAAAAAAAAAAAAAuAgAAZHJzL2Uy&#10;b0RvYy54bWxQSwECLQAUAAYACAAAACEASIBzPd4AAAAJAQAADwAAAAAAAAAAAAAAAACDBAAAZHJz&#10;L2Rvd25yZXYueG1sUEsFBgAAAAAEAAQA8wAAAI4FAAAAAA==&#10;">
              <v:textbox style="mso-fit-shape-to-text:t">
                <w:txbxContent>
                  <w:p w:rsidR="00F12C4F" w:rsidRPr="00815B23" w:rsidRDefault="00F12C4F" w:rsidP="00B238B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Estado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F12C4F" w:rsidRPr="00815B23" w:rsidRDefault="00F12C4F" w:rsidP="00B238B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1700AA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 w:rsidR="001700AA" w:rsidRPr="001700AA">
                      <w:rPr>
                        <w:sz w:val="16"/>
                        <w:szCs w:val="16"/>
                        <w:lang w:val="es-PR"/>
                      </w:rPr>
                      <w:t>28</w:t>
                    </w:r>
                    <w:r w:rsidRPr="001700AA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 w:rsidR="00646086" w:rsidRPr="001700AA">
                      <w:rPr>
                        <w:sz w:val="16"/>
                        <w:szCs w:val="16"/>
                        <w:lang w:val="es-PR"/>
                      </w:rPr>
                      <w:t>sep</w:t>
                    </w:r>
                    <w:r w:rsidRPr="001700AA">
                      <w:rPr>
                        <w:sz w:val="16"/>
                        <w:szCs w:val="16"/>
                        <w:lang w:val="es-PR"/>
                      </w:rPr>
                      <w:t>-15</w:t>
                    </w:r>
                  </w:p>
                </w:txbxContent>
              </v:textbox>
            </v:shape>
          </w:pict>
        </mc:Fallback>
      </mc:AlternateContent>
    </w:r>
    <w:r w:rsidRPr="00C62850">
      <w:rPr>
        <w:noProof/>
        <w:sz w:val="32"/>
        <w:szCs w:val="32"/>
        <w:lang w:val="es-PR"/>
      </w:rPr>
      <w:t>Departamento de Estado</w:t>
    </w:r>
    <w:r>
      <w:rPr>
        <w:noProof/>
        <w:sz w:val="32"/>
        <w:szCs w:val="32"/>
        <w:lang w:val="es-PR"/>
      </w:rPr>
      <w:t xml:space="preserve"> (ESTADO)</w:t>
    </w:r>
    <w:r>
      <w:rPr>
        <w:sz w:val="32"/>
        <w:szCs w:val="32"/>
        <w:lang w:val="es-PR"/>
      </w:rPr>
      <w:tab/>
    </w:r>
  </w:p>
  <w:p w:rsidR="00F12C4F" w:rsidRDefault="00F12C4F" w:rsidP="0047186A">
    <w:pPr>
      <w:spacing w:after="0" w:line="240" w:lineRule="auto"/>
      <w:rPr>
        <w:b/>
        <w:sz w:val="28"/>
        <w:szCs w:val="28"/>
        <w:lang w:val="es-PR"/>
      </w:rPr>
    </w:pPr>
    <w:r w:rsidRPr="0091183F">
      <w:rPr>
        <w:b/>
        <w:sz w:val="28"/>
        <w:szCs w:val="28"/>
        <w:lang w:val="es-PR"/>
      </w:rPr>
      <w:t>Información General del Departamento de Estado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00B74"/>
    <w:multiLevelType w:val="hybridMultilevel"/>
    <w:tmpl w:val="1EAADB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93D23"/>
    <w:multiLevelType w:val="hybridMultilevel"/>
    <w:tmpl w:val="3EF2568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42933"/>
    <w:multiLevelType w:val="hybridMultilevel"/>
    <w:tmpl w:val="D78A6C4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A35E77"/>
    <w:multiLevelType w:val="hybridMultilevel"/>
    <w:tmpl w:val="F3F82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74276A"/>
    <w:multiLevelType w:val="hybridMultilevel"/>
    <w:tmpl w:val="B4743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4D537B3"/>
    <w:multiLevelType w:val="hybridMultilevel"/>
    <w:tmpl w:val="36DAC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0277DE"/>
    <w:multiLevelType w:val="hybridMultilevel"/>
    <w:tmpl w:val="BF2A3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EBB08EA"/>
    <w:multiLevelType w:val="hybridMultilevel"/>
    <w:tmpl w:val="8BCEC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4EF2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3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4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F526F0E"/>
    <w:multiLevelType w:val="hybridMultilevel"/>
    <w:tmpl w:val="011E4D26"/>
    <w:lvl w:ilvl="0" w:tplc="80246E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6026B71"/>
    <w:multiLevelType w:val="hybridMultilevel"/>
    <w:tmpl w:val="B770DF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2"/>
  </w:num>
  <w:num w:numId="3">
    <w:abstractNumId w:val="33"/>
  </w:num>
  <w:num w:numId="4">
    <w:abstractNumId w:val="39"/>
  </w:num>
  <w:num w:numId="5">
    <w:abstractNumId w:val="19"/>
  </w:num>
  <w:num w:numId="6">
    <w:abstractNumId w:val="14"/>
  </w:num>
  <w:num w:numId="7">
    <w:abstractNumId w:val="26"/>
  </w:num>
  <w:num w:numId="8">
    <w:abstractNumId w:val="10"/>
  </w:num>
  <w:num w:numId="9">
    <w:abstractNumId w:val="30"/>
  </w:num>
  <w:num w:numId="10">
    <w:abstractNumId w:val="9"/>
  </w:num>
  <w:num w:numId="11">
    <w:abstractNumId w:val="1"/>
  </w:num>
  <w:num w:numId="12">
    <w:abstractNumId w:val="38"/>
  </w:num>
  <w:num w:numId="13">
    <w:abstractNumId w:val="4"/>
  </w:num>
  <w:num w:numId="14">
    <w:abstractNumId w:val="31"/>
  </w:num>
  <w:num w:numId="15">
    <w:abstractNumId w:val="6"/>
  </w:num>
  <w:num w:numId="16">
    <w:abstractNumId w:val="23"/>
  </w:num>
  <w:num w:numId="17">
    <w:abstractNumId w:val="5"/>
  </w:num>
  <w:num w:numId="18">
    <w:abstractNumId w:val="29"/>
  </w:num>
  <w:num w:numId="19">
    <w:abstractNumId w:val="15"/>
  </w:num>
  <w:num w:numId="20">
    <w:abstractNumId w:val="27"/>
  </w:num>
  <w:num w:numId="21">
    <w:abstractNumId w:val="12"/>
  </w:num>
  <w:num w:numId="22">
    <w:abstractNumId w:val="3"/>
  </w:num>
  <w:num w:numId="23">
    <w:abstractNumId w:val="34"/>
  </w:num>
  <w:num w:numId="24">
    <w:abstractNumId w:val="35"/>
  </w:num>
  <w:num w:numId="25">
    <w:abstractNumId w:val="8"/>
  </w:num>
  <w:num w:numId="26">
    <w:abstractNumId w:val="0"/>
  </w:num>
  <w:num w:numId="27">
    <w:abstractNumId w:val="21"/>
  </w:num>
  <w:num w:numId="28">
    <w:abstractNumId w:val="18"/>
  </w:num>
  <w:num w:numId="29">
    <w:abstractNumId w:val="16"/>
  </w:num>
  <w:num w:numId="30">
    <w:abstractNumId w:val="13"/>
  </w:num>
  <w:num w:numId="31">
    <w:abstractNumId w:val="36"/>
  </w:num>
  <w:num w:numId="32">
    <w:abstractNumId w:val="28"/>
  </w:num>
  <w:num w:numId="33">
    <w:abstractNumId w:val="20"/>
  </w:num>
  <w:num w:numId="34">
    <w:abstractNumId w:val="25"/>
  </w:num>
  <w:num w:numId="35">
    <w:abstractNumId w:val="17"/>
  </w:num>
  <w:num w:numId="36">
    <w:abstractNumId w:val="22"/>
  </w:num>
  <w:num w:numId="37">
    <w:abstractNumId w:val="37"/>
  </w:num>
  <w:num w:numId="38">
    <w:abstractNumId w:val="24"/>
  </w:num>
  <w:num w:numId="39">
    <w:abstractNumId w:val="11"/>
  </w:num>
  <w:num w:numId="40">
    <w:abstractNumId w:val="2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103CD"/>
    <w:rsid w:val="00021BB5"/>
    <w:rsid w:val="00021F8F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575AA"/>
    <w:rsid w:val="00061353"/>
    <w:rsid w:val="00063DCE"/>
    <w:rsid w:val="000643A9"/>
    <w:rsid w:val="0006471A"/>
    <w:rsid w:val="000654F9"/>
    <w:rsid w:val="00066C33"/>
    <w:rsid w:val="000674D5"/>
    <w:rsid w:val="0007270C"/>
    <w:rsid w:val="00075B22"/>
    <w:rsid w:val="00075B7B"/>
    <w:rsid w:val="00076DE8"/>
    <w:rsid w:val="00077B18"/>
    <w:rsid w:val="0008074A"/>
    <w:rsid w:val="0009017E"/>
    <w:rsid w:val="00091C87"/>
    <w:rsid w:val="000940BF"/>
    <w:rsid w:val="00095162"/>
    <w:rsid w:val="0009685B"/>
    <w:rsid w:val="000A1207"/>
    <w:rsid w:val="000A19E1"/>
    <w:rsid w:val="000A6877"/>
    <w:rsid w:val="000B0C5A"/>
    <w:rsid w:val="000B1C92"/>
    <w:rsid w:val="000B2831"/>
    <w:rsid w:val="000B3C31"/>
    <w:rsid w:val="000B69D3"/>
    <w:rsid w:val="000C5283"/>
    <w:rsid w:val="000C5AD2"/>
    <w:rsid w:val="000C7FD9"/>
    <w:rsid w:val="000D60F9"/>
    <w:rsid w:val="000D7350"/>
    <w:rsid w:val="000E4017"/>
    <w:rsid w:val="000E6F16"/>
    <w:rsid w:val="000F40B6"/>
    <w:rsid w:val="000F7989"/>
    <w:rsid w:val="00101F32"/>
    <w:rsid w:val="00111418"/>
    <w:rsid w:val="0011279C"/>
    <w:rsid w:val="001143FE"/>
    <w:rsid w:val="00122E19"/>
    <w:rsid w:val="00126FC9"/>
    <w:rsid w:val="001307A4"/>
    <w:rsid w:val="00131803"/>
    <w:rsid w:val="00133BAB"/>
    <w:rsid w:val="00134878"/>
    <w:rsid w:val="001356F1"/>
    <w:rsid w:val="00142FD6"/>
    <w:rsid w:val="0014766A"/>
    <w:rsid w:val="00150CDB"/>
    <w:rsid w:val="0016210C"/>
    <w:rsid w:val="00162D4A"/>
    <w:rsid w:val="00163580"/>
    <w:rsid w:val="0016664C"/>
    <w:rsid w:val="001700AA"/>
    <w:rsid w:val="00173985"/>
    <w:rsid w:val="00174283"/>
    <w:rsid w:val="00175C1F"/>
    <w:rsid w:val="00181A79"/>
    <w:rsid w:val="00182153"/>
    <w:rsid w:val="00185438"/>
    <w:rsid w:val="00185F44"/>
    <w:rsid w:val="001860B9"/>
    <w:rsid w:val="00190C59"/>
    <w:rsid w:val="00191D71"/>
    <w:rsid w:val="00194922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52E8"/>
    <w:rsid w:val="001D586F"/>
    <w:rsid w:val="001E1870"/>
    <w:rsid w:val="001E770C"/>
    <w:rsid w:val="001F6E16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ABD"/>
    <w:rsid w:val="00237BDC"/>
    <w:rsid w:val="00245FEB"/>
    <w:rsid w:val="002501E2"/>
    <w:rsid w:val="00250D3C"/>
    <w:rsid w:val="00265792"/>
    <w:rsid w:val="0026787D"/>
    <w:rsid w:val="00267DA0"/>
    <w:rsid w:val="002734CB"/>
    <w:rsid w:val="0027646A"/>
    <w:rsid w:val="0027656A"/>
    <w:rsid w:val="00277BF0"/>
    <w:rsid w:val="00283619"/>
    <w:rsid w:val="00285FF6"/>
    <w:rsid w:val="002908E3"/>
    <w:rsid w:val="002A7ACF"/>
    <w:rsid w:val="002B2949"/>
    <w:rsid w:val="002B5156"/>
    <w:rsid w:val="002B59DC"/>
    <w:rsid w:val="002C1753"/>
    <w:rsid w:val="002D1E0C"/>
    <w:rsid w:val="002D3544"/>
    <w:rsid w:val="002D3658"/>
    <w:rsid w:val="002D392D"/>
    <w:rsid w:val="002E646A"/>
    <w:rsid w:val="002F030A"/>
    <w:rsid w:val="002F38A5"/>
    <w:rsid w:val="002F7100"/>
    <w:rsid w:val="0030058C"/>
    <w:rsid w:val="003017A1"/>
    <w:rsid w:val="00301AD9"/>
    <w:rsid w:val="00303BF4"/>
    <w:rsid w:val="00306286"/>
    <w:rsid w:val="00306609"/>
    <w:rsid w:val="00307F9A"/>
    <w:rsid w:val="003101CC"/>
    <w:rsid w:val="00314199"/>
    <w:rsid w:val="00323FB6"/>
    <w:rsid w:val="0033701A"/>
    <w:rsid w:val="00343169"/>
    <w:rsid w:val="00344E42"/>
    <w:rsid w:val="003556DB"/>
    <w:rsid w:val="00355A37"/>
    <w:rsid w:val="00362B7B"/>
    <w:rsid w:val="00365E5C"/>
    <w:rsid w:val="0036675A"/>
    <w:rsid w:val="00370141"/>
    <w:rsid w:val="00370ED7"/>
    <w:rsid w:val="003828C0"/>
    <w:rsid w:val="00385870"/>
    <w:rsid w:val="00393F9D"/>
    <w:rsid w:val="003950A0"/>
    <w:rsid w:val="00397D39"/>
    <w:rsid w:val="003A20CF"/>
    <w:rsid w:val="003A7310"/>
    <w:rsid w:val="003B4575"/>
    <w:rsid w:val="003B63CF"/>
    <w:rsid w:val="003C6015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218F4"/>
    <w:rsid w:val="004241F6"/>
    <w:rsid w:val="0043005F"/>
    <w:rsid w:val="00434497"/>
    <w:rsid w:val="00434769"/>
    <w:rsid w:val="004372B7"/>
    <w:rsid w:val="00445105"/>
    <w:rsid w:val="004472A2"/>
    <w:rsid w:val="004529FC"/>
    <w:rsid w:val="004548F1"/>
    <w:rsid w:val="00456683"/>
    <w:rsid w:val="004651BE"/>
    <w:rsid w:val="0047186A"/>
    <w:rsid w:val="00473DBC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5AAE"/>
    <w:rsid w:val="004A6570"/>
    <w:rsid w:val="004B1882"/>
    <w:rsid w:val="004C2D1D"/>
    <w:rsid w:val="004C4847"/>
    <w:rsid w:val="004D2903"/>
    <w:rsid w:val="004D2A32"/>
    <w:rsid w:val="004D33BF"/>
    <w:rsid w:val="004D415A"/>
    <w:rsid w:val="004E0DAC"/>
    <w:rsid w:val="004E1CC2"/>
    <w:rsid w:val="004F4209"/>
    <w:rsid w:val="00506097"/>
    <w:rsid w:val="0051114F"/>
    <w:rsid w:val="00520CD7"/>
    <w:rsid w:val="005241A9"/>
    <w:rsid w:val="00527066"/>
    <w:rsid w:val="00530F43"/>
    <w:rsid w:val="00532C7E"/>
    <w:rsid w:val="00537AFD"/>
    <w:rsid w:val="00540B42"/>
    <w:rsid w:val="005420A8"/>
    <w:rsid w:val="00544149"/>
    <w:rsid w:val="005448F7"/>
    <w:rsid w:val="0055012B"/>
    <w:rsid w:val="005501A9"/>
    <w:rsid w:val="005515A2"/>
    <w:rsid w:val="00552BDF"/>
    <w:rsid w:val="005556A2"/>
    <w:rsid w:val="00556A00"/>
    <w:rsid w:val="00557367"/>
    <w:rsid w:val="00576109"/>
    <w:rsid w:val="0058498C"/>
    <w:rsid w:val="005869BD"/>
    <w:rsid w:val="00590F9C"/>
    <w:rsid w:val="00591CEE"/>
    <w:rsid w:val="005B17FD"/>
    <w:rsid w:val="005B1F93"/>
    <w:rsid w:val="005B2388"/>
    <w:rsid w:val="005C1B0C"/>
    <w:rsid w:val="005C1D13"/>
    <w:rsid w:val="005C33B7"/>
    <w:rsid w:val="005D2EE9"/>
    <w:rsid w:val="005D6FC4"/>
    <w:rsid w:val="005D72CC"/>
    <w:rsid w:val="005F0217"/>
    <w:rsid w:val="005F07EB"/>
    <w:rsid w:val="005F7447"/>
    <w:rsid w:val="00600C7C"/>
    <w:rsid w:val="00614C19"/>
    <w:rsid w:val="00621D2D"/>
    <w:rsid w:val="00624D49"/>
    <w:rsid w:val="00633154"/>
    <w:rsid w:val="00633672"/>
    <w:rsid w:val="00633E03"/>
    <w:rsid w:val="006342A4"/>
    <w:rsid w:val="00644031"/>
    <w:rsid w:val="00646086"/>
    <w:rsid w:val="00655D34"/>
    <w:rsid w:val="00655E15"/>
    <w:rsid w:val="0066535D"/>
    <w:rsid w:val="00667D45"/>
    <w:rsid w:val="006721DA"/>
    <w:rsid w:val="006810A0"/>
    <w:rsid w:val="00681D7E"/>
    <w:rsid w:val="006823A0"/>
    <w:rsid w:val="0068260E"/>
    <w:rsid w:val="00682EDE"/>
    <w:rsid w:val="0068687E"/>
    <w:rsid w:val="00686BFC"/>
    <w:rsid w:val="00687F7E"/>
    <w:rsid w:val="0069093E"/>
    <w:rsid w:val="00694504"/>
    <w:rsid w:val="006A0D47"/>
    <w:rsid w:val="006A12A5"/>
    <w:rsid w:val="006A35EC"/>
    <w:rsid w:val="006A5C1B"/>
    <w:rsid w:val="006B5A60"/>
    <w:rsid w:val="006B7DFA"/>
    <w:rsid w:val="006C1662"/>
    <w:rsid w:val="006C50A0"/>
    <w:rsid w:val="006C6588"/>
    <w:rsid w:val="006C686C"/>
    <w:rsid w:val="006C6B39"/>
    <w:rsid w:val="006E3049"/>
    <w:rsid w:val="006E374E"/>
    <w:rsid w:val="006F0C66"/>
    <w:rsid w:val="006F359E"/>
    <w:rsid w:val="006F6DEC"/>
    <w:rsid w:val="00706AE9"/>
    <w:rsid w:val="00722794"/>
    <w:rsid w:val="00726CF4"/>
    <w:rsid w:val="007271F4"/>
    <w:rsid w:val="00735FB7"/>
    <w:rsid w:val="007377AD"/>
    <w:rsid w:val="007415A2"/>
    <w:rsid w:val="0074728C"/>
    <w:rsid w:val="007628CF"/>
    <w:rsid w:val="00781E56"/>
    <w:rsid w:val="00790A6E"/>
    <w:rsid w:val="00793C85"/>
    <w:rsid w:val="007B1C6B"/>
    <w:rsid w:val="007B3534"/>
    <w:rsid w:val="007B4C53"/>
    <w:rsid w:val="007B7F34"/>
    <w:rsid w:val="007C089B"/>
    <w:rsid w:val="007C4C59"/>
    <w:rsid w:val="007C795B"/>
    <w:rsid w:val="007D07C4"/>
    <w:rsid w:val="007D7088"/>
    <w:rsid w:val="007E1921"/>
    <w:rsid w:val="007E319D"/>
    <w:rsid w:val="007F0041"/>
    <w:rsid w:val="007F0327"/>
    <w:rsid w:val="007F6C93"/>
    <w:rsid w:val="007F7A59"/>
    <w:rsid w:val="00807397"/>
    <w:rsid w:val="00811DFB"/>
    <w:rsid w:val="008129E4"/>
    <w:rsid w:val="00815B23"/>
    <w:rsid w:val="00816BB6"/>
    <w:rsid w:val="00817C0C"/>
    <w:rsid w:val="0082254D"/>
    <w:rsid w:val="00822950"/>
    <w:rsid w:val="00824CB0"/>
    <w:rsid w:val="00832CC3"/>
    <w:rsid w:val="00841D9E"/>
    <w:rsid w:val="008542CD"/>
    <w:rsid w:val="00866592"/>
    <w:rsid w:val="00866A61"/>
    <w:rsid w:val="008766CF"/>
    <w:rsid w:val="00877A45"/>
    <w:rsid w:val="008866FB"/>
    <w:rsid w:val="008947B8"/>
    <w:rsid w:val="008A0367"/>
    <w:rsid w:val="008A6196"/>
    <w:rsid w:val="008B7F12"/>
    <w:rsid w:val="008C479E"/>
    <w:rsid w:val="008C606B"/>
    <w:rsid w:val="008D74BF"/>
    <w:rsid w:val="008E0DFF"/>
    <w:rsid w:val="008F3C7D"/>
    <w:rsid w:val="008F67F3"/>
    <w:rsid w:val="00910F3B"/>
    <w:rsid w:val="0091183F"/>
    <w:rsid w:val="00916D37"/>
    <w:rsid w:val="00917173"/>
    <w:rsid w:val="009177F5"/>
    <w:rsid w:val="00920BE6"/>
    <w:rsid w:val="00920F3A"/>
    <w:rsid w:val="00924DAD"/>
    <w:rsid w:val="00924F05"/>
    <w:rsid w:val="00933418"/>
    <w:rsid w:val="0093666D"/>
    <w:rsid w:val="00951825"/>
    <w:rsid w:val="00953728"/>
    <w:rsid w:val="00963FB9"/>
    <w:rsid w:val="0096468F"/>
    <w:rsid w:val="0097559D"/>
    <w:rsid w:val="00983F08"/>
    <w:rsid w:val="00986E83"/>
    <w:rsid w:val="00991048"/>
    <w:rsid w:val="009A1E26"/>
    <w:rsid w:val="009B26E4"/>
    <w:rsid w:val="009B2C9B"/>
    <w:rsid w:val="009C3BD1"/>
    <w:rsid w:val="009D5454"/>
    <w:rsid w:val="009E10B3"/>
    <w:rsid w:val="009E6F83"/>
    <w:rsid w:val="009E7E9C"/>
    <w:rsid w:val="009F4507"/>
    <w:rsid w:val="00A03578"/>
    <w:rsid w:val="00A05433"/>
    <w:rsid w:val="00A06E34"/>
    <w:rsid w:val="00A105A3"/>
    <w:rsid w:val="00A132E2"/>
    <w:rsid w:val="00A15613"/>
    <w:rsid w:val="00A15EFF"/>
    <w:rsid w:val="00A25135"/>
    <w:rsid w:val="00A26F7F"/>
    <w:rsid w:val="00A271A0"/>
    <w:rsid w:val="00A34BC1"/>
    <w:rsid w:val="00A370B9"/>
    <w:rsid w:val="00A37CB0"/>
    <w:rsid w:val="00A417BE"/>
    <w:rsid w:val="00A4670B"/>
    <w:rsid w:val="00A5086B"/>
    <w:rsid w:val="00A55D62"/>
    <w:rsid w:val="00A60B6E"/>
    <w:rsid w:val="00A625BF"/>
    <w:rsid w:val="00A633B9"/>
    <w:rsid w:val="00A64429"/>
    <w:rsid w:val="00A64584"/>
    <w:rsid w:val="00A67769"/>
    <w:rsid w:val="00A7361C"/>
    <w:rsid w:val="00A73A7D"/>
    <w:rsid w:val="00A7674D"/>
    <w:rsid w:val="00A76B2D"/>
    <w:rsid w:val="00A827BD"/>
    <w:rsid w:val="00A85737"/>
    <w:rsid w:val="00A877BD"/>
    <w:rsid w:val="00A87E54"/>
    <w:rsid w:val="00A902C1"/>
    <w:rsid w:val="00A94432"/>
    <w:rsid w:val="00A96BB2"/>
    <w:rsid w:val="00AA77AB"/>
    <w:rsid w:val="00AB0DF3"/>
    <w:rsid w:val="00AB1ABA"/>
    <w:rsid w:val="00AB1AE5"/>
    <w:rsid w:val="00AB301F"/>
    <w:rsid w:val="00AB32B9"/>
    <w:rsid w:val="00AB7A80"/>
    <w:rsid w:val="00AD3D71"/>
    <w:rsid w:val="00AD43CC"/>
    <w:rsid w:val="00AF0F2D"/>
    <w:rsid w:val="00AF1FB6"/>
    <w:rsid w:val="00AF2EAF"/>
    <w:rsid w:val="00B02D3D"/>
    <w:rsid w:val="00B03DC9"/>
    <w:rsid w:val="00B238B7"/>
    <w:rsid w:val="00B26E30"/>
    <w:rsid w:val="00B34D73"/>
    <w:rsid w:val="00B45ED1"/>
    <w:rsid w:val="00B5024F"/>
    <w:rsid w:val="00B51703"/>
    <w:rsid w:val="00B60108"/>
    <w:rsid w:val="00B6444F"/>
    <w:rsid w:val="00B65025"/>
    <w:rsid w:val="00B671BF"/>
    <w:rsid w:val="00B803A1"/>
    <w:rsid w:val="00B80DEA"/>
    <w:rsid w:val="00B841AB"/>
    <w:rsid w:val="00B96917"/>
    <w:rsid w:val="00B97614"/>
    <w:rsid w:val="00BA55B7"/>
    <w:rsid w:val="00BB3D25"/>
    <w:rsid w:val="00BB72F0"/>
    <w:rsid w:val="00BB7B19"/>
    <w:rsid w:val="00BB7D22"/>
    <w:rsid w:val="00BC089D"/>
    <w:rsid w:val="00BC361C"/>
    <w:rsid w:val="00BD1DF6"/>
    <w:rsid w:val="00BE20DD"/>
    <w:rsid w:val="00BE5E84"/>
    <w:rsid w:val="00BF69F3"/>
    <w:rsid w:val="00C06338"/>
    <w:rsid w:val="00C133B5"/>
    <w:rsid w:val="00C14966"/>
    <w:rsid w:val="00C15D9D"/>
    <w:rsid w:val="00C21DBC"/>
    <w:rsid w:val="00C22E14"/>
    <w:rsid w:val="00C26448"/>
    <w:rsid w:val="00C30F2D"/>
    <w:rsid w:val="00C523E9"/>
    <w:rsid w:val="00C56D6C"/>
    <w:rsid w:val="00C57A67"/>
    <w:rsid w:val="00C614EA"/>
    <w:rsid w:val="00C62C17"/>
    <w:rsid w:val="00C7220A"/>
    <w:rsid w:val="00C77541"/>
    <w:rsid w:val="00C84847"/>
    <w:rsid w:val="00CA0E31"/>
    <w:rsid w:val="00CA1937"/>
    <w:rsid w:val="00CA25F9"/>
    <w:rsid w:val="00CA63D1"/>
    <w:rsid w:val="00CA78F3"/>
    <w:rsid w:val="00CB0A06"/>
    <w:rsid w:val="00CB6DC8"/>
    <w:rsid w:val="00CB765E"/>
    <w:rsid w:val="00CC1AAB"/>
    <w:rsid w:val="00CD50B1"/>
    <w:rsid w:val="00CD525F"/>
    <w:rsid w:val="00CD63D6"/>
    <w:rsid w:val="00CD66EA"/>
    <w:rsid w:val="00CF03B8"/>
    <w:rsid w:val="00CF06F6"/>
    <w:rsid w:val="00CF2784"/>
    <w:rsid w:val="00CF6CE6"/>
    <w:rsid w:val="00D06C9C"/>
    <w:rsid w:val="00D17B23"/>
    <w:rsid w:val="00D22047"/>
    <w:rsid w:val="00D26DB1"/>
    <w:rsid w:val="00D33863"/>
    <w:rsid w:val="00D34073"/>
    <w:rsid w:val="00D34625"/>
    <w:rsid w:val="00D42014"/>
    <w:rsid w:val="00D4318C"/>
    <w:rsid w:val="00D57B36"/>
    <w:rsid w:val="00D60800"/>
    <w:rsid w:val="00D6524A"/>
    <w:rsid w:val="00D7011E"/>
    <w:rsid w:val="00D7198C"/>
    <w:rsid w:val="00D7212F"/>
    <w:rsid w:val="00D72227"/>
    <w:rsid w:val="00D90302"/>
    <w:rsid w:val="00D9178F"/>
    <w:rsid w:val="00D97047"/>
    <w:rsid w:val="00DA3723"/>
    <w:rsid w:val="00DA5FE2"/>
    <w:rsid w:val="00DA6707"/>
    <w:rsid w:val="00DA69B9"/>
    <w:rsid w:val="00DB009A"/>
    <w:rsid w:val="00DB20A5"/>
    <w:rsid w:val="00DB63E7"/>
    <w:rsid w:val="00DB7E70"/>
    <w:rsid w:val="00DC25B7"/>
    <w:rsid w:val="00DC7A7E"/>
    <w:rsid w:val="00DC7B06"/>
    <w:rsid w:val="00DD55E4"/>
    <w:rsid w:val="00DD6814"/>
    <w:rsid w:val="00DE0030"/>
    <w:rsid w:val="00DE184B"/>
    <w:rsid w:val="00DE5811"/>
    <w:rsid w:val="00DF27A7"/>
    <w:rsid w:val="00DF612D"/>
    <w:rsid w:val="00E05B59"/>
    <w:rsid w:val="00E06C52"/>
    <w:rsid w:val="00E101F1"/>
    <w:rsid w:val="00E14EC8"/>
    <w:rsid w:val="00E169B7"/>
    <w:rsid w:val="00E25570"/>
    <w:rsid w:val="00E263A1"/>
    <w:rsid w:val="00E27C39"/>
    <w:rsid w:val="00E27EA1"/>
    <w:rsid w:val="00E35DC8"/>
    <w:rsid w:val="00E366B6"/>
    <w:rsid w:val="00E36B79"/>
    <w:rsid w:val="00E53D05"/>
    <w:rsid w:val="00E571E5"/>
    <w:rsid w:val="00E62823"/>
    <w:rsid w:val="00E62F0A"/>
    <w:rsid w:val="00E64B8B"/>
    <w:rsid w:val="00E67805"/>
    <w:rsid w:val="00E94C68"/>
    <w:rsid w:val="00E94E8A"/>
    <w:rsid w:val="00E9779B"/>
    <w:rsid w:val="00EA343F"/>
    <w:rsid w:val="00EA3580"/>
    <w:rsid w:val="00EB10E1"/>
    <w:rsid w:val="00EB7950"/>
    <w:rsid w:val="00EB7ACD"/>
    <w:rsid w:val="00EC0600"/>
    <w:rsid w:val="00EC164A"/>
    <w:rsid w:val="00ED06C3"/>
    <w:rsid w:val="00ED40F2"/>
    <w:rsid w:val="00EE0ADA"/>
    <w:rsid w:val="00EE130A"/>
    <w:rsid w:val="00EE1498"/>
    <w:rsid w:val="00EE3A06"/>
    <w:rsid w:val="00EE489A"/>
    <w:rsid w:val="00F028E3"/>
    <w:rsid w:val="00F050C6"/>
    <w:rsid w:val="00F05AE7"/>
    <w:rsid w:val="00F07E8B"/>
    <w:rsid w:val="00F10880"/>
    <w:rsid w:val="00F10AF2"/>
    <w:rsid w:val="00F1249F"/>
    <w:rsid w:val="00F127F6"/>
    <w:rsid w:val="00F12C4F"/>
    <w:rsid w:val="00F179CF"/>
    <w:rsid w:val="00F240F5"/>
    <w:rsid w:val="00F31D7B"/>
    <w:rsid w:val="00F32A65"/>
    <w:rsid w:val="00F3589A"/>
    <w:rsid w:val="00F44F70"/>
    <w:rsid w:val="00F45BAA"/>
    <w:rsid w:val="00F5308E"/>
    <w:rsid w:val="00F62596"/>
    <w:rsid w:val="00F63F21"/>
    <w:rsid w:val="00F71A63"/>
    <w:rsid w:val="00F7510A"/>
    <w:rsid w:val="00F80327"/>
    <w:rsid w:val="00F8075F"/>
    <w:rsid w:val="00F814FC"/>
    <w:rsid w:val="00F8239F"/>
    <w:rsid w:val="00F83691"/>
    <w:rsid w:val="00F943E8"/>
    <w:rsid w:val="00F95728"/>
    <w:rsid w:val="00F965E1"/>
    <w:rsid w:val="00FB373F"/>
    <w:rsid w:val="00FB479D"/>
    <w:rsid w:val="00FB6F1E"/>
    <w:rsid w:val="00FD084F"/>
    <w:rsid w:val="00FD14BD"/>
    <w:rsid w:val="00FD5DD5"/>
    <w:rsid w:val="00FD6A44"/>
    <w:rsid w:val="00FD70EE"/>
    <w:rsid w:val="00FE3662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paragraph" w:customStyle="1" w:styleId="Default">
    <w:name w:val="Default"/>
    <w:rsid w:val="0091183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2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29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295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950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paragraph" w:customStyle="1" w:styleId="Default">
    <w:name w:val="Default"/>
    <w:rsid w:val="0091183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2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29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295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95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24647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1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358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7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spnavigation.respondcrm.com/AppViewer.html?q=https://311prkb.respondcrm.com/respondweb/ESTADO-042%20Campus%20Puerto%20Rico/ESTADO-042%20Campus%20Puerto%20Rico.pdf" TargetMode="External"/><Relationship Id="rId26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hyperlink" Target="http://www.estado.gobierno.pr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ESTADO-040%20Informacion%20General%20OOSI/ESTADO-040%20Informacion%20General%20OOSI.pdf" TargetMode="External"/><Relationship Id="rId25" Type="http://schemas.openxmlformats.org/officeDocument/2006/relationships/image" Target="media/image6.jpe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ESTADO-020%20Informacion%20General%20Registro%20Marcas%20y%20NC/ESTADO-020%20Informacion%20General%20Registro%20Marcas%20NC.pdf" TargetMode="External"/><Relationship Id="rId20" Type="http://schemas.openxmlformats.org/officeDocument/2006/relationships/hyperlink" Target="https://spnavigation.respondcrm.com/AppViewer.html?q=https://311prkb.respondcrm.com/respondweb/ESTADO-050%20Guia%20para%20el%20Viajero/ESTADO-050%20Guia%20para%20el%20Viajero.pdf" TargetMode="External"/><Relationship Id="rId29" Type="http://schemas.openxmlformats.org/officeDocument/2006/relationships/hyperlink" Target="http://www.pr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5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ESTADO-018%20Informacion%20General%20Oficina%20de%20Pasaporte/ESTADO-018%20Informacion%20General%20Oficina%20de%20Pasaporte.pdf" TargetMode="External"/><Relationship Id="rId23" Type="http://schemas.openxmlformats.org/officeDocument/2006/relationships/hyperlink" Target="https://spnavigation.respondcrm.com/AppViewer.html?q=https://311prkb.respondcrm.com/respondweb/Directorio%20de%20Agencia%20(ESTADO)/ESTADO-Directorio%20de%20Agencia.pdf" TargetMode="External"/><Relationship Id="rId28" Type="http://schemas.openxmlformats.org/officeDocument/2006/relationships/hyperlink" Target="http://www.estado.gobierno.pr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ESTADO-051%20Guia%20para%20Visitantes/ESTADO-051%20Guia%20para%20Visitantes.pdf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4.jpeg"/><Relationship Id="rId27" Type="http://schemas.openxmlformats.org/officeDocument/2006/relationships/image" Target="media/image8.png"/><Relationship Id="rId30" Type="http://schemas.openxmlformats.org/officeDocument/2006/relationships/header" Target="header1.xml"/><Relationship Id="rId8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3a64ab-6922-4be8-848c-54544df1c2a8">3</Category>
    <Agency xmlns="c63a64ab-6922-4be8-848c-54544df1c2a8">94</Agency>
    <TemplateVersion xmlns="c63a64ab-6922-4be8-848c-54544df1c2a8">Operador</Template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A0871-CEC5-4133-A926-D5F362C3D34D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E7921A05-D11D-4CEE-841C-101D5BA000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D16DC7-1421-495A-8A45-CE215B47D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D816B7-60FB-411E-9034-C2EF69C0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344</TotalTime>
  <Pages>3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del Departamento de Estado</vt:lpstr>
    </vt:vector>
  </TitlesOfParts>
  <Company>Hewlett-Packard Company</Company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del Departamento de Estado</dc:title>
  <dc:subject>Información General</dc:subject>
  <dc:creator>3-1-1 Tu Línea de Servicios de Gobierno</dc:creator>
  <cp:keywords>ESTADO</cp:keywords>
  <cp:lastModifiedBy>respondadmin</cp:lastModifiedBy>
  <cp:revision>55</cp:revision>
  <cp:lastPrinted>2015-09-29T12:37:00Z</cp:lastPrinted>
  <dcterms:created xsi:type="dcterms:W3CDTF">2015-09-21T19:04:00Z</dcterms:created>
  <dcterms:modified xsi:type="dcterms:W3CDTF">2016-01-05T17:25:00Z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