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2241F3" w:rsidRDefault="00014435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Orientar al ciudadano sobre el proceso a seguir para informar cambios o actualizaciones en la composición familiar, ingresos o recursos.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2241F3" w:rsidRDefault="00520C75" w:rsidP="0093666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Participantes del Programa de Asistencia Nutricional (PAN</w:t>
      </w:r>
      <w:r w:rsidR="00E46E75">
        <w:rPr>
          <w:rFonts w:asciiTheme="minorHAnsi" w:hAnsiTheme="minorHAnsi" w:cs="Arial"/>
          <w:color w:val="000000"/>
          <w:sz w:val="22"/>
          <w:szCs w:val="22"/>
          <w:lang w:val="es-PR"/>
        </w:rPr>
        <w:t>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56DC7A" wp14:editId="43553BDE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14766A" w:rsidRDefault="00520C75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beneficiario debe informar de cualquier cambio dentro de diez (10) días calendario, a partir de la fecha que ocurre el cambio.</w:t>
      </w:r>
    </w:p>
    <w:p w:rsidR="00E2435B" w:rsidRPr="00E2435B" w:rsidRDefault="00E2435B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lang w:val="es-PR"/>
        </w:rPr>
      </w:pPr>
      <w:r w:rsidRPr="00E2435B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Cambios que deben ser notificados:</w:t>
      </w:r>
    </w:p>
    <w:p w:rsidR="00E2435B" w:rsidRDefault="00E2435B" w:rsidP="00E2435B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8D0158">
        <w:rPr>
          <w:rFonts w:eastAsia="Times New Roman" w:cs="Arial"/>
          <w:color w:val="000000"/>
          <w:lang w:val="es-PR"/>
        </w:rPr>
        <w:t xml:space="preserve">Cambio en </w:t>
      </w:r>
      <w:r>
        <w:rPr>
          <w:rFonts w:eastAsia="Times New Roman" w:cs="Arial"/>
          <w:color w:val="000000"/>
          <w:lang w:val="es-PR"/>
        </w:rPr>
        <w:t>composición familiar</w:t>
      </w:r>
    </w:p>
    <w:p w:rsidR="00E2435B" w:rsidRDefault="00E2435B" w:rsidP="00E2435B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Cambio en fuente de ingresos</w:t>
      </w:r>
    </w:p>
    <w:p w:rsidR="00E2435B" w:rsidRDefault="00E2435B" w:rsidP="00E2435B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Ingresos brutos mensuales mayores de cien dólares ($100.00).</w:t>
      </w:r>
    </w:p>
    <w:p w:rsidR="00E2435B" w:rsidRDefault="00E2435B" w:rsidP="00E2435B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Gastos mayores de cien dólares ($100.00) por cuidado de menores  o dependientes con limitaciones físicas o mentales.</w:t>
      </w:r>
    </w:p>
    <w:p w:rsidR="00E2435B" w:rsidRDefault="00E2435B" w:rsidP="00E2435B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Recursos del Núcleo de Servicio</w:t>
      </w:r>
    </w:p>
    <w:p w:rsidR="00E2435B" w:rsidRDefault="00E2435B" w:rsidP="00E2435B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Gastos por tratamiento médico continuo</w:t>
      </w:r>
    </w:p>
    <w:p w:rsidR="00E2435B" w:rsidRPr="00E2435B" w:rsidRDefault="00E2435B" w:rsidP="00E2435B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Condición de estudiante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8F34D6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A625BF" w:rsidRDefault="008F34D6" w:rsidP="003518F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A625BF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Notas al Operador</w:t>
            </w: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8F34D6" w:rsidRPr="00BB04A1" w:rsidRDefault="00BB04A1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u w:val="single"/>
          <w:lang w:val="es-PR"/>
        </w:rPr>
      </w:pPr>
      <w:r w:rsidRPr="00BB04A1">
        <w:rPr>
          <w:rFonts w:asciiTheme="minorHAnsi" w:hAnsiTheme="minorHAnsi" w:cs="Arial"/>
          <w:b/>
          <w:color w:val="000000"/>
          <w:sz w:val="22"/>
          <w:szCs w:val="22"/>
          <w:u w:val="single"/>
          <w:lang w:val="es-PR"/>
        </w:rPr>
        <w:t>No se estarán realizando referidos de este servicio.</w:t>
      </w:r>
    </w:p>
    <w:p w:rsidR="00520C75" w:rsidRPr="007F7A59" w:rsidRDefault="00520C75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documentos específicos que necesitará llevar el participante a la cita para el informe de cambio, dependerán del tipo de cambio solicitado. </w:t>
      </w:r>
      <w:r w:rsidRPr="00520C75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Los </w:t>
      </w: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documentos a llevar</w:t>
      </w:r>
      <w:r w:rsidRPr="00520C75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serán especificados por el coordinador de ADSEF cuando llame al ciudadano para coordinar la cita.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B04A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EA46F6" wp14:editId="12B104CE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93666D" w:rsidRPr="00520C75" w:rsidRDefault="00A07998" w:rsidP="00520C7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hyperlink r:id="rId17" w:history="1">
        <w:r w:rsidR="00520C75" w:rsidRPr="00E01ED0">
          <w:rPr>
            <w:rStyle w:val="Hyperlink"/>
            <w:rFonts w:cs="Calibri"/>
            <w:lang w:val="es-PR"/>
          </w:rPr>
          <w:t>Directorio Oficinas ADSEF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B04A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590F9C" w:rsidRDefault="00520C75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BB04A1" w:rsidRDefault="00BB04A1" w:rsidP="00520C7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Para informar sobre cambios o actualizaciones debe pasar a su oficina local para solicitar una cita.</w:t>
      </w:r>
    </w:p>
    <w:p w:rsidR="00520C75" w:rsidRDefault="00520C75" w:rsidP="00520C7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Documentos que puede necesitar presentar en su cita dependiendo del tipo de cambio que vaya a </w:t>
      </w:r>
      <w:r w:rsidR="00B67CB9">
        <w:rPr>
          <w:rFonts w:cs="Arial"/>
          <w:color w:val="000000"/>
          <w:lang w:val="es-PR"/>
        </w:rPr>
        <w:t>realizar</w:t>
      </w:r>
      <w:r>
        <w:rPr>
          <w:rFonts w:cs="Arial"/>
          <w:color w:val="000000"/>
          <w:lang w:val="es-PR"/>
        </w:rPr>
        <w:t>:</w:t>
      </w:r>
    </w:p>
    <w:p w:rsidR="00520C75" w:rsidRPr="00520C75" w:rsidRDefault="00520C75" w:rsidP="00520C75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520C75">
        <w:rPr>
          <w:rFonts w:cs="Arial"/>
          <w:color w:val="000000"/>
          <w:lang w:val="es-PR"/>
        </w:rPr>
        <w:t>Talonarios de pago</w:t>
      </w:r>
      <w:r>
        <w:rPr>
          <w:rFonts w:cs="Arial"/>
          <w:color w:val="000000"/>
          <w:lang w:val="es-PR"/>
        </w:rPr>
        <w:t xml:space="preserve"> (debe ser de los últimos tres meses)</w:t>
      </w:r>
    </w:p>
    <w:p w:rsidR="00520C75" w:rsidRPr="00520C75" w:rsidRDefault="00520C75" w:rsidP="00520C75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520C75">
        <w:rPr>
          <w:rFonts w:cs="Arial"/>
          <w:color w:val="000000"/>
          <w:lang w:val="es-PR"/>
        </w:rPr>
        <w:t>Recibo de renta</w:t>
      </w:r>
      <w:r>
        <w:rPr>
          <w:rFonts w:cs="Arial"/>
          <w:color w:val="000000"/>
          <w:lang w:val="es-PR"/>
        </w:rPr>
        <w:t xml:space="preserve"> </w:t>
      </w:r>
    </w:p>
    <w:p w:rsidR="00520C75" w:rsidRPr="00520C75" w:rsidRDefault="00520C75" w:rsidP="00520C75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520C75">
        <w:rPr>
          <w:rFonts w:cs="Arial"/>
          <w:color w:val="000000"/>
          <w:lang w:val="es-PR"/>
        </w:rPr>
        <w:t>Facturas de gastos por servicios de vivienda</w:t>
      </w:r>
      <w:r>
        <w:rPr>
          <w:rFonts w:cs="Arial"/>
          <w:color w:val="000000"/>
          <w:lang w:val="es-PR"/>
        </w:rPr>
        <w:t xml:space="preserve"> (debe ser del mes anterior)</w:t>
      </w:r>
    </w:p>
    <w:p w:rsidR="00520C75" w:rsidRPr="00520C75" w:rsidRDefault="00520C75" w:rsidP="00520C75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520C75">
        <w:rPr>
          <w:rFonts w:cs="Arial"/>
          <w:color w:val="000000"/>
          <w:lang w:val="es-PR"/>
        </w:rPr>
        <w:lastRenderedPageBreak/>
        <w:t>Planilla de Contribución sobre Ingresos</w:t>
      </w:r>
    </w:p>
    <w:p w:rsidR="00520C75" w:rsidRPr="00520C75" w:rsidRDefault="00520C75" w:rsidP="00520C75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520C75">
        <w:rPr>
          <w:rFonts w:cs="Arial"/>
          <w:color w:val="000000"/>
          <w:lang w:val="es-PR"/>
        </w:rPr>
        <w:t>Cualquier otro comprobante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284CAB">
            <w:pPr>
              <w:pStyle w:val="NormalWeb"/>
              <w:keepNext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284CAB">
            <w:pPr>
              <w:keepNext/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Default="008D0158" w:rsidP="00284CAB">
      <w:pPr>
        <w:pStyle w:val="ListParagraph"/>
        <w:keepNext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8D0158">
        <w:rPr>
          <w:rFonts w:eastAsia="Times New Roman" w:cs="Arial"/>
          <w:b/>
          <w:color w:val="000000"/>
          <w:lang w:val="es-PR"/>
        </w:rPr>
        <w:t>¿Cuánto tiempo tengo para notificar los cambios?</w:t>
      </w:r>
      <w:r>
        <w:rPr>
          <w:rFonts w:eastAsia="Times New Roman" w:cs="Arial"/>
          <w:color w:val="000000"/>
          <w:lang w:val="es-PR"/>
        </w:rPr>
        <w:t xml:space="preserve"> – Debe notificar los cambios en un tiempo no mayor de diez (10) días calendario después que ocurrió el cambio.</w:t>
      </w:r>
    </w:p>
    <w:p w:rsidR="00F32C7A" w:rsidRPr="00E2435B" w:rsidRDefault="008D0158" w:rsidP="00E2435B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8D0158">
        <w:rPr>
          <w:rFonts w:eastAsia="Times New Roman" w:cs="Arial"/>
          <w:b/>
          <w:color w:val="000000"/>
          <w:lang w:val="es-PR"/>
        </w:rPr>
        <w:t>¿Puedo enviar a alguien a hacer esta gestión por mí?</w:t>
      </w:r>
      <w:r>
        <w:rPr>
          <w:rFonts w:eastAsia="Times New Roman" w:cs="Arial"/>
          <w:color w:val="000000"/>
          <w:lang w:val="es-PR"/>
        </w:rPr>
        <w:t xml:space="preserve"> – Los cambios pueden ser notificados por el encargado del servicio, su cónyuge o representante autorizado.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8D015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8D015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3E0AE5" wp14:editId="7B34A9F6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CC1917" w:rsidRPr="0093666D" w:rsidRDefault="00A07998" w:rsidP="00CC1917">
      <w:pPr>
        <w:spacing w:before="120" w:after="120" w:line="240" w:lineRule="auto"/>
        <w:rPr>
          <w:lang w:val="es-ES_tradnl"/>
        </w:rPr>
      </w:pPr>
      <w:hyperlink r:id="rId22" w:history="1">
        <w:r w:rsidR="00CC1917" w:rsidRPr="00F848A5">
          <w:rPr>
            <w:rStyle w:val="Hyperlink"/>
            <w:lang w:val="es-ES_tradnl"/>
          </w:rPr>
          <w:t>Página Web de ADSEF</w:t>
        </w:r>
      </w:hyperlink>
      <w:r w:rsidR="00CC1917">
        <w:rPr>
          <w:lang w:val="es-ES_tradnl"/>
        </w:rPr>
        <w:t xml:space="preserve"> – http://servicios.adsef.pr.gov</w:t>
      </w:r>
    </w:p>
    <w:p w:rsidR="0093666D" w:rsidRPr="0093666D" w:rsidRDefault="0093666D" w:rsidP="00CC1917">
      <w:pPr>
        <w:spacing w:before="120" w:after="120" w:line="240" w:lineRule="auto"/>
        <w:rPr>
          <w:lang w:val="es-ES_tradnl"/>
        </w:rPr>
      </w:pPr>
    </w:p>
    <w:sectPr w:rsidR="0093666D" w:rsidRPr="0093666D" w:rsidSect="00D3407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D2" w:rsidRDefault="00706AD2" w:rsidP="005501A9">
      <w:pPr>
        <w:spacing w:after="0" w:line="240" w:lineRule="auto"/>
      </w:pPr>
      <w:r>
        <w:separator/>
      </w:r>
    </w:p>
  </w:endnote>
  <w:endnote w:type="continuationSeparator" w:id="0">
    <w:p w:rsidR="00706AD2" w:rsidRDefault="00706AD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3D" w:rsidRDefault="00D03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5EA8C1F7" wp14:editId="0B260942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C1917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D3DEB5D" wp14:editId="5B7B261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07998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07998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3D" w:rsidRDefault="00D03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D2" w:rsidRDefault="00706AD2" w:rsidP="005501A9">
      <w:pPr>
        <w:spacing w:after="0" w:line="240" w:lineRule="auto"/>
      </w:pPr>
      <w:r>
        <w:separator/>
      </w:r>
    </w:p>
  </w:footnote>
  <w:footnote w:type="continuationSeparator" w:id="0">
    <w:p w:rsidR="00706AD2" w:rsidRDefault="00706AD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3D" w:rsidRDefault="00D03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014435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Administración de Desarrollo Socioeconómico de la Familia (ADSEF)</w:t>
    </w:r>
    <w:r w:rsidR="00576109">
      <w:rPr>
        <w:sz w:val="32"/>
        <w:szCs w:val="32"/>
        <w:lang w:val="es-PR"/>
      </w:rPr>
      <w:tab/>
    </w:r>
  </w:p>
  <w:p w:rsidR="00CF03B8" w:rsidRPr="00014435" w:rsidRDefault="00E46E75" w:rsidP="008C0599">
    <w:pPr>
      <w:spacing w:after="120" w:line="240" w:lineRule="auto"/>
      <w:ind w:right="1530"/>
      <w:rPr>
        <w:b/>
        <w:sz w:val="28"/>
        <w:szCs w:val="28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52B51" wp14:editId="545B8D6E">
              <wp:simplePos x="0" y="0"/>
              <wp:positionH relativeFrom="column">
                <wp:posOffset>4943475</wp:posOffset>
              </wp:positionH>
              <wp:positionV relativeFrom="paragraph">
                <wp:posOffset>45085</wp:posOffset>
              </wp:positionV>
              <wp:extent cx="1050290" cy="349250"/>
              <wp:effectExtent l="0" t="0" r="1651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43D" w:rsidRDefault="00D0343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ADSEF-030</w:t>
                          </w:r>
                        </w:p>
                        <w:p w:rsidR="00CF03B8" w:rsidRPr="00815B23" w:rsidRDefault="00D0343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17-jun-13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25pt;margin-top:3.5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" fillcolor="white [3212]">
              <v:textbox style="mso-fit-shape-to-text:t">
                <w:txbxContent>
                  <w:p w:rsidR="00D0343D" w:rsidRDefault="00D0343D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ADSEF-030</w:t>
                    </w:r>
                  </w:p>
                  <w:p w:rsidR="00CF03B8" w:rsidRPr="00815B23" w:rsidRDefault="00D0343D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17-jun-13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B64AE">
      <w:rPr>
        <w:b/>
        <w:sz w:val="28"/>
        <w:szCs w:val="28"/>
        <w:lang w:val="es-PR"/>
      </w:rPr>
      <w:t xml:space="preserve">Información y </w:t>
    </w:r>
    <w:r w:rsidR="008C0599">
      <w:rPr>
        <w:b/>
        <w:sz w:val="28"/>
        <w:szCs w:val="28"/>
        <w:lang w:val="es-PR"/>
      </w:rPr>
      <w:t xml:space="preserve">Solicitud de </w:t>
    </w:r>
    <w:r w:rsidR="000B64AE">
      <w:rPr>
        <w:b/>
        <w:sz w:val="28"/>
        <w:szCs w:val="28"/>
        <w:lang w:val="es-PR"/>
      </w:rPr>
      <w:t>Cita</w:t>
    </w:r>
    <w:r w:rsidR="00014435">
      <w:rPr>
        <w:b/>
        <w:sz w:val="28"/>
        <w:szCs w:val="28"/>
        <w:lang w:val="es-PR"/>
      </w:rPr>
      <w:t xml:space="preserve"> para Actualización o Informe de Cambio</w:t>
    </w:r>
    <w:r w:rsidR="00520C75">
      <w:rPr>
        <w:b/>
        <w:sz w:val="28"/>
        <w:szCs w:val="28"/>
        <w:lang w:val="es-PR"/>
      </w:rPr>
      <w:t xml:space="preserve"> (PAN)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3D" w:rsidRDefault="00D03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17F2E"/>
    <w:multiLevelType w:val="hybridMultilevel"/>
    <w:tmpl w:val="AEEE6292"/>
    <w:lvl w:ilvl="0" w:tplc="F60A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64108"/>
    <w:multiLevelType w:val="hybridMultilevel"/>
    <w:tmpl w:val="2068ADE2"/>
    <w:lvl w:ilvl="0" w:tplc="F60A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96B0C"/>
    <w:multiLevelType w:val="hybridMultilevel"/>
    <w:tmpl w:val="3EE0663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1"/>
  </w:num>
  <w:num w:numId="5">
    <w:abstractNumId w:val="16"/>
  </w:num>
  <w:num w:numId="6">
    <w:abstractNumId w:val="11"/>
  </w:num>
  <w:num w:numId="7">
    <w:abstractNumId w:val="20"/>
  </w:num>
  <w:num w:numId="8">
    <w:abstractNumId w:val="9"/>
  </w:num>
  <w:num w:numId="9">
    <w:abstractNumId w:val="24"/>
  </w:num>
  <w:num w:numId="10">
    <w:abstractNumId w:val="8"/>
  </w:num>
  <w:num w:numId="11">
    <w:abstractNumId w:val="1"/>
  </w:num>
  <w:num w:numId="12">
    <w:abstractNumId w:val="30"/>
  </w:num>
  <w:num w:numId="13">
    <w:abstractNumId w:val="3"/>
  </w:num>
  <w:num w:numId="14">
    <w:abstractNumId w:val="25"/>
  </w:num>
  <w:num w:numId="15">
    <w:abstractNumId w:val="5"/>
  </w:num>
  <w:num w:numId="16">
    <w:abstractNumId w:val="18"/>
  </w:num>
  <w:num w:numId="17">
    <w:abstractNumId w:val="4"/>
  </w:num>
  <w:num w:numId="18">
    <w:abstractNumId w:val="23"/>
  </w:num>
  <w:num w:numId="19">
    <w:abstractNumId w:val="12"/>
  </w:num>
  <w:num w:numId="20">
    <w:abstractNumId w:val="22"/>
  </w:num>
  <w:num w:numId="21">
    <w:abstractNumId w:val="10"/>
  </w:num>
  <w:num w:numId="22">
    <w:abstractNumId w:val="2"/>
  </w:num>
  <w:num w:numId="23">
    <w:abstractNumId w:val="28"/>
  </w:num>
  <w:num w:numId="24">
    <w:abstractNumId w:val="29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21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35"/>
    <w:rsid w:val="00005355"/>
    <w:rsid w:val="000103CD"/>
    <w:rsid w:val="00014435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4AE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3F77"/>
    <w:rsid w:val="00265792"/>
    <w:rsid w:val="0026787D"/>
    <w:rsid w:val="00267DA0"/>
    <w:rsid w:val="002734CB"/>
    <w:rsid w:val="0027646A"/>
    <w:rsid w:val="00277BF0"/>
    <w:rsid w:val="00284CAB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37D8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F4209"/>
    <w:rsid w:val="00506097"/>
    <w:rsid w:val="005115C4"/>
    <w:rsid w:val="00520C75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254A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D2"/>
    <w:rsid w:val="00706AE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0599"/>
    <w:rsid w:val="008C479E"/>
    <w:rsid w:val="008D0158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95EF6"/>
    <w:rsid w:val="009A1E26"/>
    <w:rsid w:val="009B26E4"/>
    <w:rsid w:val="009B2C9B"/>
    <w:rsid w:val="009C3BD1"/>
    <w:rsid w:val="009C4BED"/>
    <w:rsid w:val="009D5454"/>
    <w:rsid w:val="009E10B3"/>
    <w:rsid w:val="009E6F83"/>
    <w:rsid w:val="009F4507"/>
    <w:rsid w:val="00A03578"/>
    <w:rsid w:val="00A05433"/>
    <w:rsid w:val="00A07998"/>
    <w:rsid w:val="00A132E2"/>
    <w:rsid w:val="00A15EFF"/>
    <w:rsid w:val="00A25135"/>
    <w:rsid w:val="00A26F7F"/>
    <w:rsid w:val="00A271A0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67CB9"/>
    <w:rsid w:val="00B80DEA"/>
    <w:rsid w:val="00B841AB"/>
    <w:rsid w:val="00B96917"/>
    <w:rsid w:val="00B97614"/>
    <w:rsid w:val="00BA55B7"/>
    <w:rsid w:val="00BB04A1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C1917"/>
    <w:rsid w:val="00CD525F"/>
    <w:rsid w:val="00CD63D6"/>
    <w:rsid w:val="00CF03B8"/>
    <w:rsid w:val="00CF2784"/>
    <w:rsid w:val="00CF6CE6"/>
    <w:rsid w:val="00D0343D"/>
    <w:rsid w:val="00D06C9C"/>
    <w:rsid w:val="00D17B23"/>
    <w:rsid w:val="00D22047"/>
    <w:rsid w:val="00D33863"/>
    <w:rsid w:val="00D34073"/>
    <w:rsid w:val="00D42014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435B"/>
    <w:rsid w:val="00E263A1"/>
    <w:rsid w:val="00E27EA1"/>
    <w:rsid w:val="00E366B6"/>
    <w:rsid w:val="00E36B79"/>
    <w:rsid w:val="00E46E75"/>
    <w:rsid w:val="00E53D05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32C7A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servicios.adsef.pr.gov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D96C-AF40-4AAF-9241-ABC4BC0AC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8FF34-F0F1-4BA0-A89E-04D5ECEF0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7315D-3093-407C-B374-3A72066A786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F728765-9659-49AD-AD11-749CCCE5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212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Solicitud de Cita para Actualización o Informe de Cambio (PAN)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Solicitud de Cita para Actualización o Informe de Cambio (PAN)</dc:title>
  <dc:subject>Información General</dc:subject>
  <dc:creator>3-1-1 Tu Línea de Servicios de Gobierno</dc:creator>
  <cp:keywords>ADSEF</cp:keywords>
  <cp:lastModifiedBy>respondadmin</cp:lastModifiedBy>
  <cp:revision>12</cp:revision>
  <cp:lastPrinted>2013-07-09T17:56:00Z</cp:lastPrinted>
  <dcterms:created xsi:type="dcterms:W3CDTF">2013-06-17T17:41:00Z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