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904F5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904F5B" w:rsidRDefault="009975D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B841AB" w:rsidRPr="00904F5B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2B02A87" wp14:editId="5B5C4B57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904F5B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904F5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076B73" w:rsidRDefault="006C277B" w:rsidP="00424EDA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Ofrecer in</w:t>
      </w:r>
      <w:r w:rsidR="00076B7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dicaciones a los solicitantes de </w:t>
      </w:r>
      <w:r w:rsidR="007D01A7" w:rsidRPr="00904F5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un </w:t>
      </w:r>
      <w:r w:rsidR="00FD3027">
        <w:rPr>
          <w:rFonts w:asciiTheme="minorHAnsi" w:hAnsiTheme="minorHAnsi" w:cs="Arial"/>
          <w:color w:val="000000"/>
          <w:sz w:val="22"/>
          <w:szCs w:val="22"/>
          <w:lang w:val="es-PR"/>
        </w:rPr>
        <w:t>Permiso de Uso</w:t>
      </w:r>
      <w:r w:rsidR="00076B7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cuya</w:t>
      </w:r>
      <w:r w:rsidRPr="00904F5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propiedad, estructura o terreno por la cual</w:t>
      </w:r>
      <w:r w:rsidR="00424ED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solicita </w:t>
      </w:r>
      <w:r w:rsidRPr="00904F5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se encuentra </w:t>
      </w:r>
      <w:r w:rsidR="00DA09D3" w:rsidRPr="00904F5B">
        <w:rPr>
          <w:rFonts w:asciiTheme="minorHAnsi" w:hAnsiTheme="minorHAnsi" w:cs="Arial"/>
          <w:color w:val="000000"/>
          <w:sz w:val="22"/>
          <w:szCs w:val="22"/>
          <w:lang w:val="es-PR"/>
        </w:rPr>
        <w:t>ubicad</w:t>
      </w:r>
      <w:r w:rsidR="00DA09D3">
        <w:rPr>
          <w:rFonts w:asciiTheme="minorHAnsi" w:hAnsiTheme="minorHAnsi" w:cs="Arial"/>
          <w:color w:val="000000"/>
          <w:sz w:val="22"/>
          <w:szCs w:val="22"/>
          <w:lang w:val="es-PR"/>
        </w:rPr>
        <w:t>o</w:t>
      </w:r>
      <w:r w:rsidR="007C05C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en un municipio a</w:t>
      </w:r>
      <w:r w:rsidR="001527D0">
        <w:rPr>
          <w:rFonts w:asciiTheme="minorHAnsi" w:hAnsiTheme="minorHAnsi" w:cs="Arial"/>
          <w:color w:val="000000"/>
          <w:sz w:val="22"/>
          <w:szCs w:val="22"/>
          <w:lang w:val="es-PR"/>
        </w:rPr>
        <w:t>utónomo. Los</w:t>
      </w:r>
      <w:r w:rsidR="003F514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municipio</w:t>
      </w:r>
      <w:r w:rsidR="001527D0">
        <w:rPr>
          <w:rFonts w:asciiTheme="minorHAnsi" w:hAnsiTheme="minorHAnsi" w:cs="Arial"/>
          <w:color w:val="000000"/>
          <w:sz w:val="22"/>
          <w:szCs w:val="22"/>
          <w:lang w:val="es-PR"/>
        </w:rPr>
        <w:t>s</w:t>
      </w:r>
      <w:r w:rsidR="003F514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autónomo</w:t>
      </w:r>
      <w:r w:rsidR="001527D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 son </w:t>
      </w:r>
      <w:r w:rsidR="003F5143">
        <w:rPr>
          <w:rFonts w:asciiTheme="minorHAnsi" w:hAnsiTheme="minorHAnsi" w:cs="Arial"/>
          <w:color w:val="000000"/>
          <w:sz w:val="22"/>
          <w:szCs w:val="22"/>
          <w:lang w:val="es-PR"/>
        </w:rPr>
        <w:t>j</w:t>
      </w:r>
      <w:r w:rsidR="003F5143" w:rsidRPr="00904F5B">
        <w:rPr>
          <w:rFonts w:asciiTheme="minorHAnsi" w:hAnsiTheme="minorHAnsi" w:cstheme="minorHAnsi"/>
          <w:sz w:val="22"/>
          <w:szCs w:val="22"/>
          <w:lang w:val="es-PR"/>
        </w:rPr>
        <w:t>urisdicciones que tienen un mayor grado de gobierno propio y autonomía fiscal</w:t>
      </w:r>
      <w:r w:rsidR="003F5143">
        <w:rPr>
          <w:rFonts w:asciiTheme="minorHAnsi" w:hAnsiTheme="minorHAnsi" w:cstheme="minorHAnsi"/>
          <w:sz w:val="22"/>
          <w:szCs w:val="22"/>
          <w:lang w:val="es-PR"/>
        </w:rPr>
        <w:t xml:space="preserve">. </w:t>
      </w:r>
      <w:r w:rsidR="00DA09D3">
        <w:rPr>
          <w:rFonts w:asciiTheme="minorHAnsi" w:hAnsiTheme="minorHAnsi" w:cs="Arial"/>
          <w:color w:val="000000"/>
          <w:sz w:val="22"/>
          <w:szCs w:val="22"/>
          <w:lang w:val="es-PR"/>
        </w:rPr>
        <w:t>Para efectos de este servicio</w:t>
      </w:r>
      <w:r w:rsidR="003F514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la </w:t>
      </w:r>
      <w:r w:rsidR="007717DD" w:rsidRPr="00904F5B">
        <w:rPr>
          <w:rFonts w:asciiTheme="minorHAnsi" w:hAnsiTheme="minorHAnsi" w:cs="Arial"/>
          <w:color w:val="000000"/>
          <w:sz w:val="22"/>
          <w:szCs w:val="22"/>
          <w:lang w:val="es-PR"/>
        </w:rPr>
        <w:t>Oficina de Gerencia de Permisos</w:t>
      </w:r>
      <w:r w:rsidR="003F514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, </w:t>
      </w:r>
      <w:r w:rsidR="00DA09D3">
        <w:rPr>
          <w:rFonts w:asciiTheme="minorHAnsi" w:hAnsiTheme="minorHAnsi" w:cs="Arial"/>
          <w:color w:val="000000"/>
          <w:sz w:val="22"/>
          <w:szCs w:val="22"/>
          <w:lang w:val="es-PR"/>
        </w:rPr>
        <w:t>los siguientes municipios</w:t>
      </w:r>
      <w:r w:rsidR="003F514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son</w:t>
      </w:r>
      <w:r w:rsidR="00DA09D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autónomos</w:t>
      </w:r>
      <w:r w:rsidR="00076B73" w:rsidRPr="00C01E62">
        <w:rPr>
          <w:rFonts w:asciiTheme="minorHAnsi" w:hAnsiTheme="minorHAnsi" w:cs="Arial"/>
          <w:color w:val="000000"/>
          <w:sz w:val="22"/>
          <w:szCs w:val="22"/>
          <w:lang w:val="es-PR"/>
        </w:rPr>
        <w:t>:</w:t>
      </w:r>
      <w:r w:rsidR="00DA09D3" w:rsidRPr="00C01E6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Aguadilla, Barranquitas, Bayamón, Cabo Rojo, Caguas, Carolina, Cidra, Guaynabo, Humacao, Ponce, San Juan.</w:t>
      </w:r>
    </w:p>
    <w:p w:rsidR="006544E3" w:rsidRPr="00904F5B" w:rsidRDefault="00076B73" w:rsidP="00F3245A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Permiso de Uso </w:t>
      </w:r>
      <w:r w:rsidRPr="00904F5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es una aprobación escrita para </w:t>
      </w:r>
      <w:r w:rsidRPr="00904F5B">
        <w:rPr>
          <w:rFonts w:asciiTheme="minorHAnsi" w:hAnsiTheme="minorHAnsi" w:cstheme="minorHAnsi"/>
          <w:color w:val="000000"/>
          <w:sz w:val="22"/>
          <w:szCs w:val="22"/>
          <w:lang w:val="es-PR"/>
        </w:rPr>
        <w:t>ocupar o usar propiedades, estructuras o terrenos para fines particulares.</w:t>
      </w:r>
      <w:r w:rsidRPr="00904F5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F3245A" w:rsidRPr="00904F5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Los Permisos de Uso pueden ser expedidos por la Oficina de Gerencia de Permisos </w:t>
      </w:r>
      <w:r w:rsidR="007D01A7" w:rsidRPr="00904F5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 por </w:t>
      </w:r>
      <w:r w:rsidR="00F3245A" w:rsidRPr="00904F5B">
        <w:rPr>
          <w:rFonts w:asciiTheme="minorHAnsi" w:hAnsiTheme="minorHAnsi" w:cs="Arial"/>
          <w:color w:val="000000"/>
          <w:sz w:val="22"/>
          <w:szCs w:val="22"/>
          <w:lang w:val="es-PR"/>
        </w:rPr>
        <w:t>los municipios autónomos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904F5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904F5B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04F5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639DB39" wp14:editId="449BEA54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904F5B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904F5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68063E" w:rsidRPr="00904F5B" w:rsidRDefault="000B7EB6" w:rsidP="00D53B22">
      <w:pPr>
        <w:pStyle w:val="NormalWeb"/>
        <w:numPr>
          <w:ilvl w:val="0"/>
          <w:numId w:val="4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04F5B">
        <w:rPr>
          <w:rFonts w:asciiTheme="minorHAnsi" w:hAnsiTheme="minorHAnsi" w:cs="Arial"/>
          <w:color w:val="000000"/>
          <w:sz w:val="22"/>
          <w:szCs w:val="22"/>
          <w:lang w:val="es-PR"/>
        </w:rPr>
        <w:t>Arrendatarios, d</w:t>
      </w:r>
      <w:r w:rsidR="007D01A7" w:rsidRPr="00904F5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ueños, operadores o administradores </w:t>
      </w:r>
      <w:r w:rsidR="00B91FCE" w:rsidRPr="00904F5B">
        <w:rPr>
          <w:rFonts w:asciiTheme="minorHAnsi" w:hAnsiTheme="minorHAnsi" w:cs="Arial"/>
          <w:color w:val="000000"/>
          <w:sz w:val="22"/>
          <w:szCs w:val="22"/>
          <w:lang w:val="es-PR"/>
        </w:rPr>
        <w:t>interesado</w:t>
      </w:r>
      <w:r w:rsidR="007D01A7" w:rsidRPr="00904F5B">
        <w:rPr>
          <w:rFonts w:asciiTheme="minorHAnsi" w:hAnsiTheme="minorHAnsi" w:cs="Arial"/>
          <w:color w:val="000000"/>
          <w:sz w:val="22"/>
          <w:szCs w:val="22"/>
          <w:lang w:val="es-PR"/>
        </w:rPr>
        <w:t>s</w:t>
      </w:r>
      <w:r w:rsidR="00B91FCE" w:rsidRPr="00904F5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en obtener un </w:t>
      </w:r>
      <w:r w:rsidR="00FD3027">
        <w:rPr>
          <w:rFonts w:asciiTheme="minorHAnsi" w:hAnsiTheme="minorHAnsi" w:cs="Arial"/>
          <w:color w:val="000000"/>
          <w:sz w:val="22"/>
          <w:szCs w:val="22"/>
          <w:lang w:val="es-PR"/>
        </w:rPr>
        <w:t>Permiso de Uso</w:t>
      </w:r>
      <w:r w:rsidR="00424ED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un </w:t>
      </w:r>
      <w:r w:rsidR="00BB1C75">
        <w:rPr>
          <w:rFonts w:asciiTheme="minorHAnsi" w:hAnsiTheme="minorHAnsi" w:cs="Arial"/>
          <w:color w:val="000000"/>
          <w:sz w:val="22"/>
          <w:szCs w:val="22"/>
          <w:lang w:val="es-PR"/>
        </w:rPr>
        <w:t>municipio a</w:t>
      </w:r>
      <w:r w:rsidR="00424EDA">
        <w:rPr>
          <w:rFonts w:asciiTheme="minorHAnsi" w:hAnsiTheme="minorHAnsi" w:cs="Arial"/>
          <w:color w:val="000000"/>
          <w:sz w:val="22"/>
          <w:szCs w:val="22"/>
          <w:lang w:val="es-PR"/>
        </w:rPr>
        <w:t>utónomo.</w:t>
      </w:r>
    </w:p>
    <w:p w:rsidR="00F3245A" w:rsidRPr="00904F5B" w:rsidRDefault="00D00EEF" w:rsidP="00BA3D48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904F5B">
        <w:rPr>
          <w:rFonts w:asciiTheme="minorHAnsi" w:hAnsiTheme="minorHAnsi" w:cstheme="minorHAnsi"/>
          <w:color w:val="000000"/>
          <w:sz w:val="22"/>
          <w:szCs w:val="22"/>
          <w:lang w:val="es-PR"/>
        </w:rPr>
        <w:t>El p</w:t>
      </w:r>
      <w:r w:rsidR="0093666D" w:rsidRPr="00904F5B">
        <w:rPr>
          <w:rFonts w:asciiTheme="minorHAnsi" w:hAnsiTheme="minorHAnsi" w:cstheme="minorHAnsi"/>
          <w:color w:val="000000"/>
          <w:sz w:val="22"/>
          <w:szCs w:val="22"/>
          <w:lang w:val="es-PR"/>
        </w:rPr>
        <w:t>ropósito</w:t>
      </w:r>
      <w:r w:rsidRPr="00904F5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4A6D0D" w:rsidRPr="00904F5B">
        <w:rPr>
          <w:rFonts w:asciiTheme="minorHAnsi" w:hAnsiTheme="minorHAnsi" w:cstheme="minorHAnsi"/>
          <w:color w:val="000000"/>
          <w:sz w:val="22"/>
          <w:szCs w:val="22"/>
          <w:lang w:val="es-PR"/>
        </w:rPr>
        <w:t>de este servicio</w:t>
      </w:r>
      <w:r w:rsidR="0068063E" w:rsidRPr="00904F5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372D9B" w:rsidRPr="00904F5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es </w:t>
      </w:r>
      <w:r w:rsidR="00076B7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ofrecer indicaciones </w:t>
      </w:r>
      <w:r w:rsidR="00424ED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 los interesados en un </w:t>
      </w:r>
      <w:r w:rsidR="00DA09D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obtener un </w:t>
      </w:r>
      <w:r w:rsidR="00424ED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Permiso de Uso </w:t>
      </w:r>
      <w:r w:rsidR="00DA09D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de </w:t>
      </w:r>
      <w:r w:rsidR="00424ED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un </w:t>
      </w:r>
      <w:r w:rsidR="00BB1C75">
        <w:rPr>
          <w:rFonts w:asciiTheme="minorHAnsi" w:hAnsiTheme="minorHAnsi" w:cs="Arial"/>
          <w:color w:val="000000"/>
          <w:sz w:val="22"/>
          <w:szCs w:val="22"/>
          <w:lang w:val="es-PR"/>
        </w:rPr>
        <w:t>municipio a</w:t>
      </w:r>
      <w:r w:rsidR="00424EDA">
        <w:rPr>
          <w:rFonts w:asciiTheme="minorHAnsi" w:hAnsiTheme="minorHAnsi" w:cs="Arial"/>
          <w:color w:val="000000"/>
          <w:sz w:val="22"/>
          <w:szCs w:val="22"/>
          <w:lang w:val="es-PR"/>
        </w:rPr>
        <w:t>utónomo</w:t>
      </w:r>
      <w:r w:rsidR="00DA09D3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904F5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904F5B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04F5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EE9845" wp14:editId="4454470A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904F5B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904F5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01670C" w:rsidRPr="003821E9" w:rsidRDefault="0079658A" w:rsidP="003821E9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904F5B">
        <w:rPr>
          <w:rFonts w:asciiTheme="minorHAnsi" w:hAnsiTheme="minorHAnsi" w:cstheme="minorHAnsi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 w:rsidR="00BA2309" w:rsidRPr="00904F5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tarse sobre toda documentación </w:t>
      </w:r>
      <w:r w:rsidRPr="00904F5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 w:rsidR="00BA2309" w:rsidRPr="00904F5B">
        <w:rPr>
          <w:rFonts w:asciiTheme="minorHAnsi" w:hAnsiTheme="minorHAnsi" w:cstheme="minorHAnsi"/>
          <w:color w:val="000000"/>
          <w:sz w:val="22"/>
          <w:szCs w:val="22"/>
          <w:lang w:val="es-PR"/>
        </w:rPr>
        <w:t>L</w:t>
      </w:r>
      <w:r w:rsidRPr="00904F5B">
        <w:rPr>
          <w:rFonts w:asciiTheme="minorHAnsi" w:hAnsiTheme="minorHAnsi" w:cstheme="minorHAnsi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871F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904F5B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04F5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615333A" wp14:editId="665AFC07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904F5B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904F5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542DE0" w:rsidRPr="00904F5B" w:rsidRDefault="00B70EA2" w:rsidP="006871FC">
      <w:pPr>
        <w:shd w:val="clear" w:color="auto" w:fill="FFFFFF"/>
        <w:spacing w:before="120" w:after="120" w:line="360" w:lineRule="auto"/>
        <w:rPr>
          <w:rFonts w:asciiTheme="minorHAnsi" w:hAnsiTheme="minorHAnsi" w:cstheme="minorHAnsi"/>
          <w:u w:val="single"/>
          <w:lang w:val="es-PR"/>
        </w:rPr>
      </w:pPr>
      <w:hyperlink r:id="rId16" w:history="1">
        <w:r w:rsidR="00103BBD" w:rsidRPr="006871FC">
          <w:rPr>
            <w:rStyle w:val="Hyperlink"/>
            <w:rFonts w:asciiTheme="minorHAnsi" w:hAnsiTheme="minorHAnsi" w:cstheme="minorHAnsi"/>
            <w:lang w:val="es-PR"/>
          </w:rPr>
          <w:t xml:space="preserve">Directorio de </w:t>
        </w:r>
        <w:r w:rsidR="00424EDA" w:rsidRPr="006871FC">
          <w:rPr>
            <w:rStyle w:val="Hyperlink"/>
            <w:rFonts w:asciiTheme="minorHAnsi" w:hAnsiTheme="minorHAnsi" w:cstheme="minorHAnsi"/>
            <w:lang w:val="es-PR"/>
          </w:rPr>
          <w:t>Municipios Autónomos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871F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904F5B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04F5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9FDB204" wp14:editId="14A3368C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904F5B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904F5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904F5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904F5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904F5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904F5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234490" w:rsidRPr="00904F5B" w:rsidRDefault="00424EDA" w:rsidP="006871FC">
      <w:pPr>
        <w:shd w:val="clear" w:color="auto" w:fill="FFFFFF"/>
        <w:spacing w:before="120" w:after="120" w:line="36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Solicitar el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904F5B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904F5B" w:rsidRDefault="00B841AB" w:rsidP="003A6C9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04F5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8E8F3E" wp14:editId="3A19F6C5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904F5B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904F5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904F5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904F5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956566" w:rsidRDefault="00C05811" w:rsidP="00956566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color w:val="000000"/>
          <w:lang w:val="es-PR" w:eastAsia="es-PR"/>
        </w:rPr>
      </w:pPr>
      <w:r>
        <w:rPr>
          <w:rFonts w:asciiTheme="minorHAnsi" w:hAnsiTheme="minorHAnsi" w:cstheme="minorHAnsi"/>
          <w:color w:val="000000"/>
          <w:lang w:val="es-PR" w:eastAsia="es-PR"/>
        </w:rPr>
        <w:t>E</w:t>
      </w:r>
      <w:r w:rsidR="008473F3" w:rsidRPr="001F3620">
        <w:rPr>
          <w:rFonts w:asciiTheme="minorHAnsi" w:hAnsiTheme="minorHAnsi" w:cstheme="minorHAnsi"/>
          <w:color w:val="000000"/>
          <w:lang w:val="es-PR" w:eastAsia="es-PR"/>
        </w:rPr>
        <w:t>l solicitante deberá dirigirse a la Of</w:t>
      </w:r>
      <w:r w:rsidR="003F5143">
        <w:rPr>
          <w:rFonts w:asciiTheme="minorHAnsi" w:hAnsiTheme="minorHAnsi" w:cstheme="minorHAnsi"/>
          <w:color w:val="000000"/>
          <w:lang w:val="es-PR" w:eastAsia="es-PR"/>
        </w:rPr>
        <w:t>icina de Permisos del municipio  correspondiente.</w:t>
      </w:r>
    </w:p>
    <w:p w:rsidR="003F5143" w:rsidRDefault="00A560D2" w:rsidP="003F5143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color w:val="000000"/>
          <w:lang w:val="es-PR" w:eastAsia="es-PR"/>
        </w:rPr>
      </w:pPr>
      <w:r w:rsidRPr="00956566">
        <w:rPr>
          <w:rFonts w:asciiTheme="minorHAnsi" w:hAnsiTheme="minorHAnsi" w:cstheme="minorHAnsi"/>
          <w:color w:val="000000"/>
          <w:lang w:val="es-PR" w:eastAsia="es-PR"/>
        </w:rPr>
        <w:t xml:space="preserve">El solicitante deberá verificar con </w:t>
      </w:r>
      <w:r w:rsidR="00357B81">
        <w:rPr>
          <w:rFonts w:asciiTheme="minorHAnsi" w:hAnsiTheme="minorHAnsi" w:cstheme="minorHAnsi"/>
          <w:color w:val="000000"/>
          <w:lang w:val="es-PR" w:eastAsia="es-PR"/>
        </w:rPr>
        <w:t>el municipio</w:t>
      </w:r>
      <w:r w:rsidRPr="00956566">
        <w:rPr>
          <w:rFonts w:asciiTheme="minorHAnsi" w:hAnsiTheme="minorHAnsi" w:cstheme="minorHAnsi"/>
          <w:color w:val="000000"/>
          <w:lang w:val="es-PR" w:eastAsia="es-PR"/>
        </w:rPr>
        <w:t xml:space="preserve"> que el uso propuesto </w:t>
      </w:r>
      <w:r w:rsidR="00C56DB4" w:rsidRPr="00956566">
        <w:rPr>
          <w:rFonts w:asciiTheme="minorHAnsi" w:hAnsiTheme="minorHAnsi" w:cstheme="minorHAnsi"/>
          <w:color w:val="000000"/>
          <w:lang w:val="es-PR" w:eastAsia="es-PR"/>
        </w:rPr>
        <w:t xml:space="preserve">en </w:t>
      </w:r>
      <w:r w:rsidR="00357B81">
        <w:rPr>
          <w:rFonts w:asciiTheme="minorHAnsi" w:hAnsiTheme="minorHAnsi" w:cstheme="minorHAnsi"/>
          <w:color w:val="000000"/>
          <w:lang w:val="es-PR" w:eastAsia="es-PR"/>
        </w:rPr>
        <w:t>la</w:t>
      </w:r>
      <w:r w:rsidR="003F5143">
        <w:rPr>
          <w:rFonts w:asciiTheme="minorHAnsi" w:hAnsiTheme="minorHAnsi" w:cstheme="minorHAnsi"/>
          <w:color w:val="000000"/>
          <w:lang w:val="es-PR" w:eastAsia="es-PR"/>
        </w:rPr>
        <w:t xml:space="preserve"> estructura es permitido.</w:t>
      </w:r>
    </w:p>
    <w:p w:rsidR="003F5143" w:rsidRPr="003F5143" w:rsidRDefault="006D4FF7" w:rsidP="003F5143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color w:val="000000"/>
          <w:lang w:val="es-PR" w:eastAsia="es-PR"/>
        </w:rPr>
      </w:pPr>
      <w:r>
        <w:rPr>
          <w:rFonts w:asciiTheme="minorHAnsi" w:hAnsiTheme="minorHAnsi" w:cstheme="minorHAnsi"/>
          <w:color w:val="000000"/>
          <w:lang w:val="es-PR" w:eastAsia="es-PR"/>
        </w:rPr>
        <w:t>El solicitante deberá orientarse en el</w:t>
      </w:r>
      <w:r w:rsidR="00BB1C75">
        <w:rPr>
          <w:rFonts w:asciiTheme="minorHAnsi" w:hAnsiTheme="minorHAnsi" w:cstheme="minorHAnsi"/>
          <w:color w:val="000000"/>
          <w:lang w:val="es-PR" w:eastAsia="es-PR"/>
        </w:rPr>
        <w:t xml:space="preserve"> m</w:t>
      </w:r>
      <w:r w:rsidR="00864162" w:rsidRPr="003F5143">
        <w:rPr>
          <w:rFonts w:asciiTheme="minorHAnsi" w:hAnsiTheme="minorHAnsi" w:cstheme="minorHAnsi"/>
          <w:color w:val="000000"/>
          <w:lang w:val="es-PR" w:eastAsia="es-PR"/>
        </w:rPr>
        <w:t xml:space="preserve">unicipio </w:t>
      </w:r>
      <w:r w:rsidR="00BB1C75">
        <w:rPr>
          <w:rFonts w:asciiTheme="minorHAnsi" w:hAnsiTheme="minorHAnsi" w:cstheme="minorHAnsi"/>
          <w:color w:val="000000"/>
          <w:lang w:val="es-PR" w:eastAsia="es-PR"/>
        </w:rPr>
        <w:t>a</w:t>
      </w:r>
      <w:r w:rsidR="003F5143" w:rsidRPr="003F5143">
        <w:rPr>
          <w:rFonts w:asciiTheme="minorHAnsi" w:hAnsiTheme="minorHAnsi" w:cstheme="minorHAnsi"/>
          <w:color w:val="000000"/>
          <w:lang w:val="es-PR" w:eastAsia="es-PR"/>
        </w:rPr>
        <w:t xml:space="preserve">utónomo sobre los </w:t>
      </w:r>
      <w:r w:rsidR="003F5143" w:rsidRPr="003F5143">
        <w:rPr>
          <w:rFonts w:asciiTheme="minorHAnsi" w:hAnsiTheme="minorHAnsi" w:cstheme="minorHAnsi"/>
          <w:lang w:val="es-PR"/>
        </w:rPr>
        <w:t xml:space="preserve">pasos a seguir para poder obtener los documentos o certificaciones que son requisitos para tramitar la solicitud de un Permiso de Uso. </w:t>
      </w:r>
    </w:p>
    <w:p w:rsidR="003F5143" w:rsidRPr="006D4FF7" w:rsidRDefault="006D4FF7" w:rsidP="006D4FF7">
      <w:pPr>
        <w:spacing w:before="120" w:after="120"/>
        <w:rPr>
          <w:rFonts w:asciiTheme="minorHAnsi" w:hAnsiTheme="minorHAnsi" w:cstheme="minorHAnsi"/>
          <w:b/>
          <w:color w:val="000000"/>
          <w:lang w:val="es-PR"/>
        </w:rPr>
      </w:pPr>
      <w:r w:rsidRPr="006D4FF7">
        <w:rPr>
          <w:rFonts w:asciiTheme="minorHAnsi" w:hAnsiTheme="minorHAnsi" w:cstheme="minorHAnsi"/>
          <w:b/>
          <w:color w:val="000000"/>
          <w:lang w:val="es-PR"/>
        </w:rPr>
        <w:t>Nota</w:t>
      </w:r>
      <w:r>
        <w:rPr>
          <w:rFonts w:asciiTheme="minorHAnsi" w:hAnsiTheme="minorHAnsi" w:cstheme="minorHAnsi"/>
          <w:b/>
          <w:color w:val="000000"/>
          <w:lang w:val="es-PR"/>
        </w:rPr>
        <w:t xml:space="preserve">: </w:t>
      </w:r>
      <w:r w:rsidR="003F5143" w:rsidRPr="006D4FF7">
        <w:rPr>
          <w:rFonts w:asciiTheme="minorHAnsi" w:hAnsiTheme="minorHAnsi" w:cstheme="minorHAnsi"/>
          <w:color w:val="000000"/>
          <w:lang w:val="es-PR"/>
        </w:rPr>
        <w:t xml:space="preserve">Si como parte de la solicitud de un Permiso de Uso </w:t>
      </w:r>
      <w:r w:rsidRPr="006D4FF7">
        <w:rPr>
          <w:rFonts w:asciiTheme="minorHAnsi" w:hAnsiTheme="minorHAnsi" w:cstheme="minorHAnsi"/>
          <w:color w:val="000000"/>
          <w:lang w:val="es-PR"/>
        </w:rPr>
        <w:t xml:space="preserve">en un </w:t>
      </w:r>
      <w:r w:rsidR="00BB1C75">
        <w:rPr>
          <w:rFonts w:asciiTheme="minorHAnsi" w:hAnsiTheme="minorHAnsi" w:cstheme="minorHAnsi"/>
          <w:color w:val="000000"/>
          <w:lang w:val="es-PR"/>
        </w:rPr>
        <w:t>municipio a</w:t>
      </w:r>
      <w:r w:rsidRPr="006D4FF7">
        <w:rPr>
          <w:rFonts w:asciiTheme="minorHAnsi" w:hAnsiTheme="minorHAnsi" w:cstheme="minorHAnsi"/>
          <w:color w:val="000000"/>
          <w:lang w:val="es-PR"/>
        </w:rPr>
        <w:t>utónomo</w:t>
      </w:r>
      <w:r w:rsidR="003F5143" w:rsidRPr="006D4FF7">
        <w:rPr>
          <w:rFonts w:asciiTheme="minorHAnsi" w:hAnsiTheme="minorHAnsi" w:cstheme="minorHAnsi"/>
          <w:color w:val="000000"/>
          <w:lang w:val="es-PR"/>
        </w:rPr>
        <w:t xml:space="preserve"> le</w:t>
      </w:r>
      <w:r>
        <w:rPr>
          <w:rFonts w:asciiTheme="minorHAnsi" w:hAnsiTheme="minorHAnsi" w:cstheme="minorHAnsi"/>
          <w:color w:val="000000"/>
          <w:lang w:val="es-PR"/>
        </w:rPr>
        <w:t xml:space="preserve"> requieren</w:t>
      </w:r>
      <w:r w:rsidR="003F5143" w:rsidRPr="006D4FF7">
        <w:rPr>
          <w:rFonts w:asciiTheme="minorHAnsi" w:hAnsiTheme="minorHAnsi" w:cstheme="minorHAnsi"/>
          <w:color w:val="000000"/>
          <w:lang w:val="es-PR"/>
        </w:rPr>
        <w:t xml:space="preserve"> algún trámite con la OGPE podrá obtener </w:t>
      </w:r>
      <w:r w:rsidRPr="006D4FF7">
        <w:rPr>
          <w:rFonts w:asciiTheme="minorHAnsi" w:hAnsiTheme="minorHAnsi" w:cstheme="minorHAnsi"/>
          <w:color w:val="000000"/>
          <w:lang w:val="es-PR"/>
        </w:rPr>
        <w:t>más</w:t>
      </w:r>
      <w:r w:rsidR="003F5143" w:rsidRPr="006D4FF7">
        <w:rPr>
          <w:rFonts w:asciiTheme="minorHAnsi" w:hAnsiTheme="minorHAnsi" w:cstheme="minorHAnsi"/>
          <w:color w:val="000000"/>
          <w:lang w:val="es-PR"/>
        </w:rPr>
        <w:t xml:space="preserve"> información en los siguientes enlaces:</w:t>
      </w:r>
    </w:p>
    <w:p w:rsidR="00DA09D3" w:rsidRPr="00864162" w:rsidRDefault="00B70EA2" w:rsidP="001B563F">
      <w:pPr>
        <w:pStyle w:val="NormalWeb"/>
        <w:numPr>
          <w:ilvl w:val="1"/>
          <w:numId w:val="19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hyperlink r:id="rId19" w:history="1">
        <w:r w:rsidR="00DA09D3" w:rsidRPr="006871FC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Certificado de Prevención de Incendios (CPI)</w:t>
        </w:r>
      </w:hyperlink>
    </w:p>
    <w:p w:rsidR="00DA09D3" w:rsidRPr="00864162" w:rsidRDefault="00B70EA2" w:rsidP="001B563F">
      <w:pPr>
        <w:pStyle w:val="NormalWeb"/>
        <w:numPr>
          <w:ilvl w:val="1"/>
          <w:numId w:val="19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hyperlink r:id="rId20" w:history="1">
        <w:r w:rsidR="00DA09D3" w:rsidRPr="006871FC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Certificado de Salud Ambiental (CSA)</w:t>
        </w:r>
      </w:hyperlink>
    </w:p>
    <w:p w:rsidR="00DA09D3" w:rsidRDefault="00B70EA2" w:rsidP="001B563F">
      <w:pPr>
        <w:pStyle w:val="NormalWeb"/>
        <w:numPr>
          <w:ilvl w:val="1"/>
          <w:numId w:val="19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hyperlink r:id="rId21" w:history="1">
        <w:r w:rsidR="00DA09D3" w:rsidRPr="006871FC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Determinación de Exclusión Categórica (DEC)</w:t>
        </w:r>
      </w:hyperlink>
      <w:r w:rsidR="00DA09D3" w:rsidRPr="0086416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</w:p>
    <w:p w:rsidR="001B563F" w:rsidRPr="003F5143" w:rsidRDefault="00B70EA2" w:rsidP="001B563F">
      <w:pPr>
        <w:pStyle w:val="NormalWeb"/>
        <w:numPr>
          <w:ilvl w:val="1"/>
          <w:numId w:val="19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lang w:val="es-PR" w:eastAsia="es-PR"/>
        </w:rPr>
      </w:pPr>
      <w:hyperlink r:id="rId22" w:history="1">
        <w:r w:rsidR="00DA09D3" w:rsidRPr="006871FC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Solicitud de Recomendaciones para el Permiso de Uso.</w:t>
        </w:r>
      </w:hyperlink>
      <w:r w:rsidR="00DA09D3" w:rsidRPr="003F514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904F5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904F5B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04F5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920A91D" wp14:editId="35047F53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904F5B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904F5B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904F5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A560D2" w:rsidRPr="006D4FF7" w:rsidRDefault="008B595F" w:rsidP="006D4F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  <w:bCs/>
          <w:lang w:val="es-PR" w:eastAsia="es-PR"/>
        </w:rPr>
      </w:pPr>
      <w:r w:rsidRPr="00904F5B">
        <w:rPr>
          <w:rFonts w:asciiTheme="minorHAnsi" w:hAnsiTheme="minorHAnsi" w:cstheme="minorHAnsi"/>
          <w:b/>
          <w:bCs/>
          <w:lang w:val="es-PR" w:eastAsia="es-PR"/>
        </w:rPr>
        <w:t xml:space="preserve">¿Qué sucede si opero </w:t>
      </w:r>
      <w:r w:rsidR="001527D0">
        <w:rPr>
          <w:rFonts w:asciiTheme="minorHAnsi" w:hAnsiTheme="minorHAnsi" w:cstheme="minorHAnsi"/>
          <w:b/>
          <w:bCs/>
          <w:lang w:val="es-PR" w:eastAsia="es-PR"/>
        </w:rPr>
        <w:t xml:space="preserve">en </w:t>
      </w:r>
      <w:r w:rsidRPr="00904F5B">
        <w:rPr>
          <w:rFonts w:asciiTheme="minorHAnsi" w:hAnsiTheme="minorHAnsi" w:cstheme="minorHAnsi"/>
          <w:b/>
          <w:bCs/>
          <w:lang w:val="es-PR" w:eastAsia="es-PR"/>
        </w:rPr>
        <w:t>una estructura</w:t>
      </w:r>
      <w:r w:rsidR="00A25CAA">
        <w:rPr>
          <w:rFonts w:asciiTheme="minorHAnsi" w:hAnsiTheme="minorHAnsi" w:cstheme="minorHAnsi"/>
          <w:b/>
          <w:bCs/>
          <w:lang w:val="es-PR" w:eastAsia="es-PR"/>
        </w:rPr>
        <w:t>, propiedad o terreno</w:t>
      </w:r>
      <w:r w:rsidRPr="00904F5B">
        <w:rPr>
          <w:rFonts w:asciiTheme="minorHAnsi" w:hAnsiTheme="minorHAnsi" w:cstheme="minorHAnsi"/>
          <w:b/>
          <w:bCs/>
          <w:lang w:val="es-PR" w:eastAsia="es-PR"/>
        </w:rPr>
        <w:t xml:space="preserve"> sin un </w:t>
      </w:r>
      <w:r>
        <w:rPr>
          <w:rFonts w:asciiTheme="minorHAnsi" w:hAnsiTheme="minorHAnsi" w:cstheme="minorHAnsi"/>
          <w:b/>
          <w:bCs/>
          <w:lang w:val="es-PR" w:eastAsia="es-PR"/>
        </w:rPr>
        <w:t>Permiso de Uso</w:t>
      </w:r>
      <w:r w:rsidRPr="00904F5B">
        <w:rPr>
          <w:rFonts w:asciiTheme="minorHAnsi" w:hAnsiTheme="minorHAnsi" w:cstheme="minorHAnsi"/>
          <w:b/>
          <w:bCs/>
          <w:lang w:val="es-PR" w:eastAsia="es-PR"/>
        </w:rPr>
        <w:t xml:space="preserve">?- </w:t>
      </w:r>
      <w:r w:rsidRPr="00904F5B">
        <w:rPr>
          <w:rFonts w:asciiTheme="minorHAnsi" w:hAnsiTheme="minorHAnsi" w:cstheme="minorHAnsi"/>
          <w:bCs/>
          <w:lang w:val="es-PR" w:eastAsia="es-PR"/>
        </w:rPr>
        <w:t>Se puede exponer a multas administrativas, paralización de un proyecto o cierre de un comercio.</w:t>
      </w:r>
      <w:r w:rsidRPr="00904F5B">
        <w:rPr>
          <w:rFonts w:asciiTheme="minorHAnsi" w:hAnsiTheme="minorHAnsi" w:cstheme="minorHAnsi"/>
          <w:b/>
          <w:bCs/>
          <w:lang w:val="es-PR" w:eastAsia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1527D0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904F5B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04F5B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E052078" wp14:editId="05BB7CDB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904F5B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904F5B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904F5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904F5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D065BC" w:rsidRDefault="00D065BC" w:rsidP="00DB6955">
      <w:pPr>
        <w:spacing w:before="120" w:after="120" w:line="240" w:lineRule="auto"/>
        <w:rPr>
          <w:lang w:val="es-PR"/>
        </w:rPr>
      </w:pPr>
      <w:r>
        <w:rPr>
          <w:lang w:val="es-PR"/>
        </w:rPr>
        <w:t>Directorio(s):</w:t>
      </w:r>
    </w:p>
    <w:p w:rsidR="006871FC" w:rsidRDefault="00B70EA2" w:rsidP="006871FC">
      <w:pPr>
        <w:spacing w:before="120" w:after="120" w:line="240" w:lineRule="auto"/>
        <w:ind w:firstLine="720"/>
        <w:rPr>
          <w:lang w:val="es-PR"/>
        </w:rPr>
      </w:pPr>
      <w:hyperlink r:id="rId25" w:history="1">
        <w:r w:rsidR="006871FC" w:rsidRPr="00C01E7C">
          <w:rPr>
            <w:rStyle w:val="Hyperlink"/>
            <w:rFonts w:asciiTheme="minorHAnsi" w:hAnsiTheme="minorHAnsi" w:cstheme="minorHAnsi"/>
            <w:lang w:val="es-PR"/>
          </w:rPr>
          <w:t>Directorio de la Oficina de Gerencia de Permisos</w:t>
        </w:r>
      </w:hyperlink>
      <w:r w:rsidR="006871FC">
        <w:rPr>
          <w:lang w:val="es-PR"/>
        </w:rPr>
        <w:tab/>
      </w:r>
    </w:p>
    <w:p w:rsidR="006871FC" w:rsidRPr="00904F5B" w:rsidRDefault="00B70EA2" w:rsidP="006871FC">
      <w:pPr>
        <w:spacing w:before="120" w:after="120" w:line="240" w:lineRule="auto"/>
        <w:ind w:left="720"/>
        <w:rPr>
          <w:rFonts w:asciiTheme="minorHAnsi" w:hAnsiTheme="minorHAnsi" w:cstheme="minorHAnsi"/>
          <w:color w:val="0000FF"/>
          <w:u w:val="single"/>
          <w:lang w:val="es-PR"/>
        </w:rPr>
      </w:pPr>
      <w:hyperlink r:id="rId26" w:history="1">
        <w:r w:rsidR="006871FC" w:rsidRPr="00C01E7C">
          <w:rPr>
            <w:rStyle w:val="Hyperlink"/>
            <w:rFonts w:asciiTheme="minorHAnsi" w:hAnsiTheme="minorHAnsi" w:cstheme="minorHAnsi"/>
            <w:lang w:val="es-PR"/>
          </w:rPr>
          <w:t>Directorio de Municipios Autónomos</w:t>
        </w:r>
      </w:hyperlink>
    </w:p>
    <w:p w:rsidR="00DB6955" w:rsidRPr="00904F5B" w:rsidRDefault="00DB6955" w:rsidP="00DB6955">
      <w:pPr>
        <w:spacing w:before="120" w:after="120" w:line="240" w:lineRule="auto"/>
        <w:rPr>
          <w:lang w:val="es-PR"/>
        </w:rPr>
      </w:pPr>
      <w:r w:rsidRPr="00904F5B">
        <w:rPr>
          <w:lang w:val="es-PR"/>
        </w:rPr>
        <w:t>Página(s) de Internet:</w:t>
      </w:r>
    </w:p>
    <w:p w:rsidR="001B563F" w:rsidRPr="00076B73" w:rsidRDefault="00B70EA2" w:rsidP="00DB6955">
      <w:pPr>
        <w:spacing w:before="120" w:after="120" w:line="240" w:lineRule="auto"/>
        <w:ind w:left="720"/>
        <w:rPr>
          <w:lang w:val="es-PR"/>
        </w:rPr>
      </w:pPr>
      <w:hyperlink r:id="rId27" w:history="1">
        <w:r w:rsidR="001B563F" w:rsidRPr="004026D5">
          <w:rPr>
            <w:rStyle w:val="Hyperlink"/>
            <w:lang w:val="es-PR"/>
          </w:rPr>
          <w:t>www.ogpe.pr.gov</w:t>
        </w:r>
      </w:hyperlink>
    </w:p>
    <w:p w:rsidR="00693EEE" w:rsidRPr="00CC2A43" w:rsidRDefault="00B70EA2" w:rsidP="006D4FF7">
      <w:pPr>
        <w:spacing w:before="120" w:after="120" w:line="240" w:lineRule="auto"/>
        <w:ind w:left="720"/>
        <w:rPr>
          <w:lang w:val="es-PR"/>
        </w:rPr>
      </w:pPr>
      <w:hyperlink r:id="rId28" w:history="1">
        <w:r w:rsidR="00DB6955" w:rsidRPr="00904F5B">
          <w:rPr>
            <w:rStyle w:val="Hyperlink"/>
            <w:lang w:val="es-PR"/>
          </w:rPr>
          <w:t>www.pr.gov</w:t>
        </w:r>
      </w:hyperlink>
    </w:p>
    <w:sectPr w:rsidR="00693EEE" w:rsidRPr="00CC2A43" w:rsidSect="00D34073">
      <w:headerReference w:type="default" r:id="rId29"/>
      <w:footerReference w:type="default" r:id="rId30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1B" w:rsidRDefault="002E771B" w:rsidP="005501A9">
      <w:pPr>
        <w:spacing w:after="0" w:line="240" w:lineRule="auto"/>
      </w:pPr>
      <w:r>
        <w:separator/>
      </w:r>
    </w:p>
  </w:endnote>
  <w:endnote w:type="continuationSeparator" w:id="0">
    <w:p w:rsidR="002E771B" w:rsidRDefault="002E771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7216" behindDoc="0" locked="0" layoutInCell="1" allowOverlap="1" wp14:anchorId="73D6AAF8" wp14:editId="0D69EBED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38C9214" wp14:editId="32CCDED6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65CD3E2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B70EA2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B70EA2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CF03B8" w:rsidRPr="0079658A" w:rsidRDefault="0079658A" w:rsidP="006871FC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1B" w:rsidRDefault="002E771B" w:rsidP="005501A9">
      <w:pPr>
        <w:spacing w:after="0" w:line="240" w:lineRule="auto"/>
      </w:pPr>
      <w:r>
        <w:separator/>
      </w:r>
    </w:p>
  </w:footnote>
  <w:footnote w:type="continuationSeparator" w:id="0">
    <w:p w:rsidR="002E771B" w:rsidRDefault="002E771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79658A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E0EB99" wp14:editId="42BAF69E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3B8" w:rsidRPr="00BB7123" w:rsidRDefault="002D15B9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BB7123">
                            <w:rPr>
                              <w:sz w:val="16"/>
                              <w:szCs w:val="16"/>
                              <w:lang w:val="es-PR"/>
                            </w:rPr>
                            <w:t>OGPE</w:t>
                          </w:r>
                          <w:r w:rsidR="00CF03B8" w:rsidRPr="00BB71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D36031" w:rsidRPr="00BB7123">
                            <w:rPr>
                              <w:sz w:val="16"/>
                              <w:szCs w:val="16"/>
                              <w:lang w:val="es-PR"/>
                            </w:rPr>
                            <w:t>00</w:t>
                          </w:r>
                          <w:r w:rsidR="007A02C4" w:rsidRPr="00BB7123">
                            <w:rPr>
                              <w:sz w:val="16"/>
                              <w:szCs w:val="16"/>
                              <w:lang w:val="es-PR"/>
                            </w:rPr>
                            <w:t>2</w:t>
                          </w:r>
                        </w:p>
                        <w:p w:rsidR="00CF03B8" w:rsidRPr="00815B23" w:rsidRDefault="002D15B9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BB71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BB7123" w:rsidRPr="00BB7123">
                            <w:rPr>
                              <w:sz w:val="16"/>
                              <w:szCs w:val="16"/>
                              <w:lang w:val="es-PR"/>
                            </w:rPr>
                            <w:t>2</w:t>
                          </w:r>
                          <w:r w:rsidR="006871FC">
                            <w:rPr>
                              <w:sz w:val="16"/>
                              <w:szCs w:val="16"/>
                              <w:lang w:val="es-PR"/>
                            </w:rPr>
                            <w:t>2</w:t>
                          </w:r>
                          <w:r w:rsidRPr="00BB71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FD3027" w:rsidRPr="00BB7123">
                            <w:rPr>
                              <w:sz w:val="16"/>
                              <w:szCs w:val="16"/>
                              <w:lang w:val="es-PR"/>
                            </w:rPr>
                            <w:t>may</w:t>
                          </w:r>
                          <w:r w:rsidRPr="00BB7123">
                            <w:rPr>
                              <w:sz w:val="16"/>
                              <w:szCs w:val="16"/>
                              <w:lang w:val="es-PR"/>
                            </w:rPr>
                            <w:t>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FE0EB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CF03B8" w:rsidRPr="00BB7123" w:rsidRDefault="002D15B9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BB7123">
                      <w:rPr>
                        <w:sz w:val="16"/>
                        <w:szCs w:val="16"/>
                        <w:lang w:val="es-PR"/>
                      </w:rPr>
                      <w:t>OGPE</w:t>
                    </w:r>
                    <w:r w:rsidR="00CF03B8" w:rsidRPr="00BB71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D36031" w:rsidRPr="00BB7123">
                      <w:rPr>
                        <w:sz w:val="16"/>
                        <w:szCs w:val="16"/>
                        <w:lang w:val="es-PR"/>
                      </w:rPr>
                      <w:t>00</w:t>
                    </w:r>
                    <w:r w:rsidR="007A02C4" w:rsidRPr="00BB7123">
                      <w:rPr>
                        <w:sz w:val="16"/>
                        <w:szCs w:val="16"/>
                        <w:lang w:val="es-PR"/>
                      </w:rPr>
                      <w:t>2</w:t>
                    </w:r>
                  </w:p>
                  <w:p w:rsidR="00CF03B8" w:rsidRPr="00815B23" w:rsidRDefault="002D15B9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BB71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BB7123" w:rsidRPr="00BB7123">
                      <w:rPr>
                        <w:sz w:val="16"/>
                        <w:szCs w:val="16"/>
                        <w:lang w:val="es-PR"/>
                      </w:rPr>
                      <w:t>2</w:t>
                    </w:r>
                    <w:r w:rsidR="006871FC">
                      <w:rPr>
                        <w:sz w:val="16"/>
                        <w:szCs w:val="16"/>
                        <w:lang w:val="es-PR"/>
                      </w:rPr>
                      <w:t>2</w:t>
                    </w:r>
                    <w:r w:rsidRPr="00BB71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FD3027" w:rsidRPr="00BB7123">
                      <w:rPr>
                        <w:sz w:val="16"/>
                        <w:szCs w:val="16"/>
                        <w:lang w:val="es-PR"/>
                      </w:rPr>
                      <w:t>may</w:t>
                    </w:r>
                    <w:r w:rsidRPr="00BB7123">
                      <w:rPr>
                        <w:sz w:val="16"/>
                        <w:szCs w:val="16"/>
                        <w:lang w:val="es-PR"/>
                      </w:rPr>
                      <w:t>-15</w:t>
                    </w:r>
                  </w:p>
                </w:txbxContent>
              </v:textbox>
            </v:shape>
          </w:pict>
        </mc:Fallback>
      </mc:AlternateContent>
    </w:r>
    <w:r w:rsidR="00D00EEF">
      <w:rPr>
        <w:sz w:val="32"/>
        <w:szCs w:val="32"/>
        <w:lang w:val="es-PR"/>
      </w:rPr>
      <w:t>Oficina de Gerencia de Permisos (OGPe)</w:t>
    </w:r>
    <w:r w:rsidR="00576109">
      <w:rPr>
        <w:sz w:val="32"/>
        <w:szCs w:val="32"/>
        <w:lang w:val="es-PR"/>
      </w:rPr>
      <w:tab/>
    </w:r>
  </w:p>
  <w:p w:rsidR="00864CD8" w:rsidRDefault="00076B7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</w:t>
    </w:r>
    <w:r w:rsidR="00A229FD">
      <w:rPr>
        <w:b/>
        <w:sz w:val="28"/>
        <w:szCs w:val="28"/>
        <w:lang w:val="es-PR"/>
      </w:rPr>
      <w:t xml:space="preserve">dicaciones para </w:t>
    </w:r>
    <w:r w:rsidR="00864CD8">
      <w:rPr>
        <w:b/>
        <w:sz w:val="28"/>
        <w:szCs w:val="28"/>
        <w:lang w:val="es-PR"/>
      </w:rPr>
      <w:t>la Solicitud de un Permiso</w:t>
    </w:r>
    <w:r w:rsidR="00A229FD">
      <w:rPr>
        <w:b/>
        <w:sz w:val="28"/>
        <w:szCs w:val="28"/>
        <w:lang w:val="es-PR"/>
      </w:rPr>
      <w:t xml:space="preserve"> de Uso</w:t>
    </w:r>
    <w:r>
      <w:rPr>
        <w:b/>
        <w:sz w:val="28"/>
        <w:szCs w:val="28"/>
        <w:lang w:val="es-PR"/>
      </w:rPr>
      <w:t xml:space="preserve"> en </w:t>
    </w:r>
  </w:p>
  <w:p w:rsidR="00CF03B8" w:rsidRDefault="006C277B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Municipios Autónomos</w:t>
    </w:r>
    <w:r w:rsidR="00864CD8">
      <w:rPr>
        <w:b/>
        <w:sz w:val="28"/>
        <w:szCs w:val="28"/>
        <w:lang w:val="es-PR"/>
      </w:rPr>
      <w:t xml:space="preserve"> con Oficina de Permisos</w:t>
    </w:r>
  </w:p>
  <w:p w:rsidR="00CF03B8" w:rsidRPr="001C2D5F" w:rsidRDefault="00CF03B8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44FD"/>
    <w:multiLevelType w:val="hybridMultilevel"/>
    <w:tmpl w:val="9F1EB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DD6"/>
    <w:multiLevelType w:val="hybridMultilevel"/>
    <w:tmpl w:val="F2624778"/>
    <w:lvl w:ilvl="0" w:tplc="909E88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6227"/>
    <w:multiLevelType w:val="hybridMultilevel"/>
    <w:tmpl w:val="CDD02718"/>
    <w:lvl w:ilvl="0" w:tplc="14C08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6160E"/>
    <w:multiLevelType w:val="hybridMultilevel"/>
    <w:tmpl w:val="79BC7ED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911E0"/>
    <w:multiLevelType w:val="hybridMultilevel"/>
    <w:tmpl w:val="E0220CC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526E5"/>
    <w:multiLevelType w:val="hybridMultilevel"/>
    <w:tmpl w:val="B37E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F3E4E"/>
    <w:multiLevelType w:val="hybridMultilevel"/>
    <w:tmpl w:val="F77E271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F73D0"/>
    <w:multiLevelType w:val="hybridMultilevel"/>
    <w:tmpl w:val="6410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E5106"/>
    <w:multiLevelType w:val="hybridMultilevel"/>
    <w:tmpl w:val="1FA41F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EC49F4"/>
    <w:multiLevelType w:val="hybridMultilevel"/>
    <w:tmpl w:val="96FCE9F8"/>
    <w:lvl w:ilvl="0" w:tplc="909E88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81B75"/>
    <w:multiLevelType w:val="hybridMultilevel"/>
    <w:tmpl w:val="3786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70681"/>
    <w:multiLevelType w:val="hybridMultilevel"/>
    <w:tmpl w:val="7FDA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310E1"/>
    <w:multiLevelType w:val="hybridMultilevel"/>
    <w:tmpl w:val="73B684D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D0F3C"/>
    <w:multiLevelType w:val="hybridMultilevel"/>
    <w:tmpl w:val="280E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A37AF"/>
    <w:multiLevelType w:val="hybridMultilevel"/>
    <w:tmpl w:val="DFA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B4062"/>
    <w:multiLevelType w:val="hybridMultilevel"/>
    <w:tmpl w:val="CF9E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C3E09"/>
    <w:multiLevelType w:val="hybridMultilevel"/>
    <w:tmpl w:val="61CE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80B7D"/>
    <w:multiLevelType w:val="hybridMultilevel"/>
    <w:tmpl w:val="2968CD32"/>
    <w:lvl w:ilvl="0" w:tplc="A4E214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66D3C"/>
    <w:multiLevelType w:val="hybridMultilevel"/>
    <w:tmpl w:val="EA7A0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CC24B5"/>
    <w:multiLevelType w:val="hybridMultilevel"/>
    <w:tmpl w:val="E962E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5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9"/>
  </w:num>
  <w:num w:numId="11">
    <w:abstractNumId w:val="1"/>
  </w:num>
  <w:num w:numId="12">
    <w:abstractNumId w:val="13"/>
  </w:num>
  <w:num w:numId="13">
    <w:abstractNumId w:val="0"/>
  </w:num>
  <w:num w:numId="14">
    <w:abstractNumId w:val="11"/>
  </w:num>
  <w:num w:numId="15">
    <w:abstractNumId w:val="18"/>
  </w:num>
  <w:num w:numId="16">
    <w:abstractNumId w:val="17"/>
  </w:num>
  <w:num w:numId="17">
    <w:abstractNumId w:val="6"/>
  </w:num>
  <w:num w:numId="18">
    <w:abstractNumId w:val="4"/>
  </w:num>
  <w:num w:numId="19">
    <w:abstractNumId w:val="12"/>
  </w:num>
  <w:num w:numId="2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AE"/>
    <w:rsid w:val="00005355"/>
    <w:rsid w:val="000103CD"/>
    <w:rsid w:val="00012304"/>
    <w:rsid w:val="0001670C"/>
    <w:rsid w:val="00021BB5"/>
    <w:rsid w:val="00022098"/>
    <w:rsid w:val="000243DA"/>
    <w:rsid w:val="000306E5"/>
    <w:rsid w:val="00031913"/>
    <w:rsid w:val="00032898"/>
    <w:rsid w:val="00032D48"/>
    <w:rsid w:val="00035A7B"/>
    <w:rsid w:val="00037674"/>
    <w:rsid w:val="000458BF"/>
    <w:rsid w:val="0004626B"/>
    <w:rsid w:val="000467E6"/>
    <w:rsid w:val="000517CD"/>
    <w:rsid w:val="00052526"/>
    <w:rsid w:val="00057000"/>
    <w:rsid w:val="000654F9"/>
    <w:rsid w:val="00066C33"/>
    <w:rsid w:val="000674D5"/>
    <w:rsid w:val="0007270C"/>
    <w:rsid w:val="00075B22"/>
    <w:rsid w:val="00075B7B"/>
    <w:rsid w:val="00076B73"/>
    <w:rsid w:val="00076DE8"/>
    <w:rsid w:val="00076F7C"/>
    <w:rsid w:val="00077569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286A"/>
    <w:rsid w:val="000B69D3"/>
    <w:rsid w:val="000B7EB6"/>
    <w:rsid w:val="000C085A"/>
    <w:rsid w:val="000C5283"/>
    <w:rsid w:val="000C6247"/>
    <w:rsid w:val="000D399B"/>
    <w:rsid w:val="000D60F9"/>
    <w:rsid w:val="000D78E6"/>
    <w:rsid w:val="000E4017"/>
    <w:rsid w:val="000F40B6"/>
    <w:rsid w:val="000F5327"/>
    <w:rsid w:val="000F7989"/>
    <w:rsid w:val="001005E7"/>
    <w:rsid w:val="00101F32"/>
    <w:rsid w:val="00103BBD"/>
    <w:rsid w:val="00111501"/>
    <w:rsid w:val="0011279C"/>
    <w:rsid w:val="001143FE"/>
    <w:rsid w:val="00122E19"/>
    <w:rsid w:val="0012552C"/>
    <w:rsid w:val="00126FC9"/>
    <w:rsid w:val="00133BAB"/>
    <w:rsid w:val="00134878"/>
    <w:rsid w:val="00134BA9"/>
    <w:rsid w:val="0013510B"/>
    <w:rsid w:val="001356F1"/>
    <w:rsid w:val="00142FD6"/>
    <w:rsid w:val="0014766A"/>
    <w:rsid w:val="0015020B"/>
    <w:rsid w:val="00151A2D"/>
    <w:rsid w:val="001527D0"/>
    <w:rsid w:val="00153E14"/>
    <w:rsid w:val="00162D4A"/>
    <w:rsid w:val="0016664C"/>
    <w:rsid w:val="001700AE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3A4C"/>
    <w:rsid w:val="001A49AE"/>
    <w:rsid w:val="001B4194"/>
    <w:rsid w:val="001B563F"/>
    <w:rsid w:val="001B5E3B"/>
    <w:rsid w:val="001B6C87"/>
    <w:rsid w:val="001C147E"/>
    <w:rsid w:val="001C2D5F"/>
    <w:rsid w:val="001C4B1B"/>
    <w:rsid w:val="001C7A01"/>
    <w:rsid w:val="001D586F"/>
    <w:rsid w:val="001E1870"/>
    <w:rsid w:val="001E770C"/>
    <w:rsid w:val="001F2D1E"/>
    <w:rsid w:val="001F2DEA"/>
    <w:rsid w:val="001F3620"/>
    <w:rsid w:val="002004EC"/>
    <w:rsid w:val="0020276F"/>
    <w:rsid w:val="002036C5"/>
    <w:rsid w:val="00203A78"/>
    <w:rsid w:val="00204116"/>
    <w:rsid w:val="0020415F"/>
    <w:rsid w:val="00205426"/>
    <w:rsid w:val="002069F5"/>
    <w:rsid w:val="002150C3"/>
    <w:rsid w:val="002178F4"/>
    <w:rsid w:val="00223C13"/>
    <w:rsid w:val="002241F3"/>
    <w:rsid w:val="00224796"/>
    <w:rsid w:val="00224FC3"/>
    <w:rsid w:val="00225FE9"/>
    <w:rsid w:val="0022734C"/>
    <w:rsid w:val="00231ED1"/>
    <w:rsid w:val="00234490"/>
    <w:rsid w:val="00236370"/>
    <w:rsid w:val="00237BDC"/>
    <w:rsid w:val="00237C9A"/>
    <w:rsid w:val="00241BED"/>
    <w:rsid w:val="00245FEB"/>
    <w:rsid w:val="002501E2"/>
    <w:rsid w:val="00251D9C"/>
    <w:rsid w:val="0025245E"/>
    <w:rsid w:val="00257B7F"/>
    <w:rsid w:val="002628AD"/>
    <w:rsid w:val="00265792"/>
    <w:rsid w:val="002676E0"/>
    <w:rsid w:val="0026787D"/>
    <w:rsid w:val="00267DA0"/>
    <w:rsid w:val="00270F0B"/>
    <w:rsid w:val="002734CB"/>
    <w:rsid w:val="0027646A"/>
    <w:rsid w:val="00276BF4"/>
    <w:rsid w:val="00277BF0"/>
    <w:rsid w:val="00280350"/>
    <w:rsid w:val="00284539"/>
    <w:rsid w:val="00285FF6"/>
    <w:rsid w:val="00286211"/>
    <w:rsid w:val="002908E3"/>
    <w:rsid w:val="00290D47"/>
    <w:rsid w:val="002A0301"/>
    <w:rsid w:val="002A569D"/>
    <w:rsid w:val="002A7ACF"/>
    <w:rsid w:val="002B047C"/>
    <w:rsid w:val="002B5156"/>
    <w:rsid w:val="002C1753"/>
    <w:rsid w:val="002C7198"/>
    <w:rsid w:val="002D150F"/>
    <w:rsid w:val="002D15B9"/>
    <w:rsid w:val="002D1E0C"/>
    <w:rsid w:val="002D3544"/>
    <w:rsid w:val="002D3658"/>
    <w:rsid w:val="002E771B"/>
    <w:rsid w:val="002F030A"/>
    <w:rsid w:val="002F2A29"/>
    <w:rsid w:val="002F38A5"/>
    <w:rsid w:val="0030058C"/>
    <w:rsid w:val="003017A1"/>
    <w:rsid w:val="00302351"/>
    <w:rsid w:val="00303BF4"/>
    <w:rsid w:val="0030532E"/>
    <w:rsid w:val="00305D11"/>
    <w:rsid w:val="00306286"/>
    <w:rsid w:val="00307241"/>
    <w:rsid w:val="00307F9A"/>
    <w:rsid w:val="00314199"/>
    <w:rsid w:val="0032458F"/>
    <w:rsid w:val="003262D0"/>
    <w:rsid w:val="00334B38"/>
    <w:rsid w:val="00336A4B"/>
    <w:rsid w:val="0033701A"/>
    <w:rsid w:val="00342288"/>
    <w:rsid w:val="00344E42"/>
    <w:rsid w:val="00354F9C"/>
    <w:rsid w:val="003556DB"/>
    <w:rsid w:val="00357B81"/>
    <w:rsid w:val="0036150E"/>
    <w:rsid w:val="00362B7B"/>
    <w:rsid w:val="0036577A"/>
    <w:rsid w:val="003657D0"/>
    <w:rsid w:val="0036675A"/>
    <w:rsid w:val="00370141"/>
    <w:rsid w:val="00372D9B"/>
    <w:rsid w:val="00373FDA"/>
    <w:rsid w:val="00374C7D"/>
    <w:rsid w:val="003821E9"/>
    <w:rsid w:val="00386CA0"/>
    <w:rsid w:val="00392146"/>
    <w:rsid w:val="00393F9D"/>
    <w:rsid w:val="003950A0"/>
    <w:rsid w:val="003A1F01"/>
    <w:rsid w:val="003A20CF"/>
    <w:rsid w:val="003A6C90"/>
    <w:rsid w:val="003A7310"/>
    <w:rsid w:val="003B1A0A"/>
    <w:rsid w:val="003B3269"/>
    <w:rsid w:val="003B4575"/>
    <w:rsid w:val="003C2C17"/>
    <w:rsid w:val="003C3F87"/>
    <w:rsid w:val="003C5FB7"/>
    <w:rsid w:val="003C6015"/>
    <w:rsid w:val="003C6E87"/>
    <w:rsid w:val="003D0331"/>
    <w:rsid w:val="003D71BA"/>
    <w:rsid w:val="003E0674"/>
    <w:rsid w:val="003E13FE"/>
    <w:rsid w:val="003E3CF4"/>
    <w:rsid w:val="003E7D16"/>
    <w:rsid w:val="003F0271"/>
    <w:rsid w:val="003F5143"/>
    <w:rsid w:val="003F6F56"/>
    <w:rsid w:val="003F7B76"/>
    <w:rsid w:val="003F7EF4"/>
    <w:rsid w:val="004012B7"/>
    <w:rsid w:val="004052BF"/>
    <w:rsid w:val="00406783"/>
    <w:rsid w:val="00412C48"/>
    <w:rsid w:val="00413D9C"/>
    <w:rsid w:val="0041620B"/>
    <w:rsid w:val="004241F6"/>
    <w:rsid w:val="004247FA"/>
    <w:rsid w:val="00424EDA"/>
    <w:rsid w:val="00427545"/>
    <w:rsid w:val="0043005F"/>
    <w:rsid w:val="0043412D"/>
    <w:rsid w:val="00434497"/>
    <w:rsid w:val="00436C47"/>
    <w:rsid w:val="00441C54"/>
    <w:rsid w:val="00444AC2"/>
    <w:rsid w:val="00445105"/>
    <w:rsid w:val="00445933"/>
    <w:rsid w:val="00451647"/>
    <w:rsid w:val="004529FC"/>
    <w:rsid w:val="004548F1"/>
    <w:rsid w:val="00456683"/>
    <w:rsid w:val="004651BE"/>
    <w:rsid w:val="00470030"/>
    <w:rsid w:val="0047186A"/>
    <w:rsid w:val="00472DFC"/>
    <w:rsid w:val="00475E45"/>
    <w:rsid w:val="00476F59"/>
    <w:rsid w:val="004804C4"/>
    <w:rsid w:val="004842B9"/>
    <w:rsid w:val="004847E5"/>
    <w:rsid w:val="004869A1"/>
    <w:rsid w:val="0049324C"/>
    <w:rsid w:val="00495961"/>
    <w:rsid w:val="004979AF"/>
    <w:rsid w:val="00497B37"/>
    <w:rsid w:val="004A04AB"/>
    <w:rsid w:val="004A5AAE"/>
    <w:rsid w:val="004A6D0D"/>
    <w:rsid w:val="004B7F3C"/>
    <w:rsid w:val="004C2D1D"/>
    <w:rsid w:val="004D1C16"/>
    <w:rsid w:val="004D2A32"/>
    <w:rsid w:val="004D33BF"/>
    <w:rsid w:val="004D415A"/>
    <w:rsid w:val="004D5D2B"/>
    <w:rsid w:val="004D629A"/>
    <w:rsid w:val="004E0DAC"/>
    <w:rsid w:val="004E1CC2"/>
    <w:rsid w:val="004F4209"/>
    <w:rsid w:val="0050097F"/>
    <w:rsid w:val="00506097"/>
    <w:rsid w:val="00507110"/>
    <w:rsid w:val="005115C4"/>
    <w:rsid w:val="00515789"/>
    <w:rsid w:val="005241A9"/>
    <w:rsid w:val="00527066"/>
    <w:rsid w:val="00530341"/>
    <w:rsid w:val="00532C7E"/>
    <w:rsid w:val="00537AFD"/>
    <w:rsid w:val="00541C39"/>
    <w:rsid w:val="005420A8"/>
    <w:rsid w:val="00542DE0"/>
    <w:rsid w:val="00544149"/>
    <w:rsid w:val="005448F7"/>
    <w:rsid w:val="005462F7"/>
    <w:rsid w:val="005501A9"/>
    <w:rsid w:val="005515A2"/>
    <w:rsid w:val="00551C52"/>
    <w:rsid w:val="00554334"/>
    <w:rsid w:val="0055503E"/>
    <w:rsid w:val="005556A2"/>
    <w:rsid w:val="0055601E"/>
    <w:rsid w:val="00556A00"/>
    <w:rsid w:val="00557367"/>
    <w:rsid w:val="00563C64"/>
    <w:rsid w:val="00570060"/>
    <w:rsid w:val="0057085F"/>
    <w:rsid w:val="00576109"/>
    <w:rsid w:val="00581EF4"/>
    <w:rsid w:val="0058323C"/>
    <w:rsid w:val="005836D2"/>
    <w:rsid w:val="0058498C"/>
    <w:rsid w:val="005907EF"/>
    <w:rsid w:val="00590F9C"/>
    <w:rsid w:val="00591CEE"/>
    <w:rsid w:val="0059777A"/>
    <w:rsid w:val="005A5EE1"/>
    <w:rsid w:val="005B055E"/>
    <w:rsid w:val="005B1058"/>
    <w:rsid w:val="005B1AF7"/>
    <w:rsid w:val="005B2388"/>
    <w:rsid w:val="005B4697"/>
    <w:rsid w:val="005C1B0C"/>
    <w:rsid w:val="005C1D13"/>
    <w:rsid w:val="005C2836"/>
    <w:rsid w:val="005C33B7"/>
    <w:rsid w:val="005C6428"/>
    <w:rsid w:val="005D2EE9"/>
    <w:rsid w:val="005D6FC4"/>
    <w:rsid w:val="005D72CC"/>
    <w:rsid w:val="005E5785"/>
    <w:rsid w:val="005F07EB"/>
    <w:rsid w:val="005F7447"/>
    <w:rsid w:val="006025CE"/>
    <w:rsid w:val="006048AC"/>
    <w:rsid w:val="00614C19"/>
    <w:rsid w:val="00616BFD"/>
    <w:rsid w:val="00616E31"/>
    <w:rsid w:val="00621EAE"/>
    <w:rsid w:val="0062723D"/>
    <w:rsid w:val="006309CE"/>
    <w:rsid w:val="00633154"/>
    <w:rsid w:val="00633672"/>
    <w:rsid w:val="00633E03"/>
    <w:rsid w:val="00637710"/>
    <w:rsid w:val="0064249D"/>
    <w:rsid w:val="00644031"/>
    <w:rsid w:val="006544E3"/>
    <w:rsid w:val="00655D34"/>
    <w:rsid w:val="00655E15"/>
    <w:rsid w:val="0066535D"/>
    <w:rsid w:val="00667D45"/>
    <w:rsid w:val="00670C75"/>
    <w:rsid w:val="00673F9E"/>
    <w:rsid w:val="00676457"/>
    <w:rsid w:val="0068063E"/>
    <w:rsid w:val="006810A0"/>
    <w:rsid w:val="00681D7E"/>
    <w:rsid w:val="006823A0"/>
    <w:rsid w:val="0068260E"/>
    <w:rsid w:val="00682EDE"/>
    <w:rsid w:val="0068414B"/>
    <w:rsid w:val="00685B9E"/>
    <w:rsid w:val="0068687E"/>
    <w:rsid w:val="00686BFC"/>
    <w:rsid w:val="006871FC"/>
    <w:rsid w:val="00687F7E"/>
    <w:rsid w:val="00690F2C"/>
    <w:rsid w:val="00693EEE"/>
    <w:rsid w:val="00694504"/>
    <w:rsid w:val="006A3531"/>
    <w:rsid w:val="006A35EC"/>
    <w:rsid w:val="006A5522"/>
    <w:rsid w:val="006A5C1B"/>
    <w:rsid w:val="006B5A60"/>
    <w:rsid w:val="006B7DFA"/>
    <w:rsid w:val="006C1662"/>
    <w:rsid w:val="006C277B"/>
    <w:rsid w:val="006C50A0"/>
    <w:rsid w:val="006C5617"/>
    <w:rsid w:val="006C6588"/>
    <w:rsid w:val="006C6B39"/>
    <w:rsid w:val="006D4D4C"/>
    <w:rsid w:val="006D4FF7"/>
    <w:rsid w:val="006E3049"/>
    <w:rsid w:val="006E374E"/>
    <w:rsid w:val="006E4987"/>
    <w:rsid w:val="006E59EC"/>
    <w:rsid w:val="006F0689"/>
    <w:rsid w:val="006F0C66"/>
    <w:rsid w:val="006F168C"/>
    <w:rsid w:val="006F359E"/>
    <w:rsid w:val="006F528C"/>
    <w:rsid w:val="00706AE9"/>
    <w:rsid w:val="0071337F"/>
    <w:rsid w:val="00716F3C"/>
    <w:rsid w:val="00717657"/>
    <w:rsid w:val="00720E3E"/>
    <w:rsid w:val="00722794"/>
    <w:rsid w:val="00726CF4"/>
    <w:rsid w:val="007271F4"/>
    <w:rsid w:val="00727DCE"/>
    <w:rsid w:val="00735FB7"/>
    <w:rsid w:val="007415A2"/>
    <w:rsid w:val="00744402"/>
    <w:rsid w:val="0074728C"/>
    <w:rsid w:val="0076116F"/>
    <w:rsid w:val="007717DD"/>
    <w:rsid w:val="00776835"/>
    <w:rsid w:val="00781E56"/>
    <w:rsid w:val="007862CE"/>
    <w:rsid w:val="00790A6E"/>
    <w:rsid w:val="00793C85"/>
    <w:rsid w:val="0079658A"/>
    <w:rsid w:val="0079686C"/>
    <w:rsid w:val="007A02C4"/>
    <w:rsid w:val="007A48E5"/>
    <w:rsid w:val="007A64B0"/>
    <w:rsid w:val="007B1C6B"/>
    <w:rsid w:val="007B3534"/>
    <w:rsid w:val="007B4C53"/>
    <w:rsid w:val="007B5069"/>
    <w:rsid w:val="007B657B"/>
    <w:rsid w:val="007C05CE"/>
    <w:rsid w:val="007C089B"/>
    <w:rsid w:val="007C4C59"/>
    <w:rsid w:val="007C795B"/>
    <w:rsid w:val="007D01A7"/>
    <w:rsid w:val="007D07C4"/>
    <w:rsid w:val="007E1478"/>
    <w:rsid w:val="007E14CD"/>
    <w:rsid w:val="007E1921"/>
    <w:rsid w:val="007E2806"/>
    <w:rsid w:val="007E319D"/>
    <w:rsid w:val="007E6302"/>
    <w:rsid w:val="007F0041"/>
    <w:rsid w:val="007F02C4"/>
    <w:rsid w:val="007F1551"/>
    <w:rsid w:val="007F5E61"/>
    <w:rsid w:val="007F6C93"/>
    <w:rsid w:val="007F7A59"/>
    <w:rsid w:val="00805DA9"/>
    <w:rsid w:val="00805EA6"/>
    <w:rsid w:val="00807397"/>
    <w:rsid w:val="008074FC"/>
    <w:rsid w:val="008104CC"/>
    <w:rsid w:val="00815B23"/>
    <w:rsid w:val="00817C0C"/>
    <w:rsid w:val="008222B4"/>
    <w:rsid w:val="00824CB0"/>
    <w:rsid w:val="0082677F"/>
    <w:rsid w:val="00832CC3"/>
    <w:rsid w:val="0083779C"/>
    <w:rsid w:val="00841D9E"/>
    <w:rsid w:val="008473F3"/>
    <w:rsid w:val="008542CD"/>
    <w:rsid w:val="00854706"/>
    <w:rsid w:val="00860E74"/>
    <w:rsid w:val="008617B6"/>
    <w:rsid w:val="008632EE"/>
    <w:rsid w:val="00864162"/>
    <w:rsid w:val="008641BF"/>
    <w:rsid w:val="00864CD8"/>
    <w:rsid w:val="00867458"/>
    <w:rsid w:val="008766CF"/>
    <w:rsid w:val="0087771E"/>
    <w:rsid w:val="00877A45"/>
    <w:rsid w:val="00883E8A"/>
    <w:rsid w:val="0089052B"/>
    <w:rsid w:val="008935CF"/>
    <w:rsid w:val="008947B8"/>
    <w:rsid w:val="008A0367"/>
    <w:rsid w:val="008B330F"/>
    <w:rsid w:val="008B4AF1"/>
    <w:rsid w:val="008B595F"/>
    <w:rsid w:val="008B7F12"/>
    <w:rsid w:val="008C29E6"/>
    <w:rsid w:val="008C479E"/>
    <w:rsid w:val="008D08DC"/>
    <w:rsid w:val="008D416F"/>
    <w:rsid w:val="008E1B13"/>
    <w:rsid w:val="008E4DF7"/>
    <w:rsid w:val="008E7C01"/>
    <w:rsid w:val="008F172B"/>
    <w:rsid w:val="008F34D6"/>
    <w:rsid w:val="0090380F"/>
    <w:rsid w:val="00904F5B"/>
    <w:rsid w:val="00910F3B"/>
    <w:rsid w:val="00916D37"/>
    <w:rsid w:val="00917173"/>
    <w:rsid w:val="009177F5"/>
    <w:rsid w:val="00920F3A"/>
    <w:rsid w:val="00924F05"/>
    <w:rsid w:val="009251A1"/>
    <w:rsid w:val="00930589"/>
    <w:rsid w:val="00933418"/>
    <w:rsid w:val="0093666D"/>
    <w:rsid w:val="009427F0"/>
    <w:rsid w:val="00944339"/>
    <w:rsid w:val="009505DA"/>
    <w:rsid w:val="00951825"/>
    <w:rsid w:val="00952484"/>
    <w:rsid w:val="00953728"/>
    <w:rsid w:val="00956566"/>
    <w:rsid w:val="00961379"/>
    <w:rsid w:val="00962C32"/>
    <w:rsid w:val="00963FB9"/>
    <w:rsid w:val="0097343E"/>
    <w:rsid w:val="0097559D"/>
    <w:rsid w:val="00983F08"/>
    <w:rsid w:val="0098607B"/>
    <w:rsid w:val="0098714C"/>
    <w:rsid w:val="00990039"/>
    <w:rsid w:val="00996F4C"/>
    <w:rsid w:val="009975DC"/>
    <w:rsid w:val="009A155B"/>
    <w:rsid w:val="009A1E26"/>
    <w:rsid w:val="009B26E4"/>
    <w:rsid w:val="009B2C9B"/>
    <w:rsid w:val="009C13EB"/>
    <w:rsid w:val="009C3BD1"/>
    <w:rsid w:val="009C5220"/>
    <w:rsid w:val="009C6BB5"/>
    <w:rsid w:val="009D5454"/>
    <w:rsid w:val="009E10B3"/>
    <w:rsid w:val="009E6CE0"/>
    <w:rsid w:val="009E6F83"/>
    <w:rsid w:val="009E706F"/>
    <w:rsid w:val="009F23EF"/>
    <w:rsid w:val="009F4507"/>
    <w:rsid w:val="00A018FA"/>
    <w:rsid w:val="00A01D68"/>
    <w:rsid w:val="00A03578"/>
    <w:rsid w:val="00A05433"/>
    <w:rsid w:val="00A132E2"/>
    <w:rsid w:val="00A15EFF"/>
    <w:rsid w:val="00A229FD"/>
    <w:rsid w:val="00A24143"/>
    <w:rsid w:val="00A25135"/>
    <w:rsid w:val="00A25CAA"/>
    <w:rsid w:val="00A26F7F"/>
    <w:rsid w:val="00A270DD"/>
    <w:rsid w:val="00A271A0"/>
    <w:rsid w:val="00A40D36"/>
    <w:rsid w:val="00A43D62"/>
    <w:rsid w:val="00A441C1"/>
    <w:rsid w:val="00A5086B"/>
    <w:rsid w:val="00A54711"/>
    <w:rsid w:val="00A5492B"/>
    <w:rsid w:val="00A55251"/>
    <w:rsid w:val="00A560D2"/>
    <w:rsid w:val="00A57405"/>
    <w:rsid w:val="00A60B6E"/>
    <w:rsid w:val="00A625BF"/>
    <w:rsid w:val="00A633B9"/>
    <w:rsid w:val="00A64429"/>
    <w:rsid w:val="00A64584"/>
    <w:rsid w:val="00A67769"/>
    <w:rsid w:val="00A720E1"/>
    <w:rsid w:val="00A7361C"/>
    <w:rsid w:val="00A73A7D"/>
    <w:rsid w:val="00A741B9"/>
    <w:rsid w:val="00A85737"/>
    <w:rsid w:val="00A877BD"/>
    <w:rsid w:val="00A87E54"/>
    <w:rsid w:val="00A902C1"/>
    <w:rsid w:val="00AB0DF3"/>
    <w:rsid w:val="00AB1AE5"/>
    <w:rsid w:val="00AB301F"/>
    <w:rsid w:val="00AB7A80"/>
    <w:rsid w:val="00AC063B"/>
    <w:rsid w:val="00AD3734"/>
    <w:rsid w:val="00AD3D71"/>
    <w:rsid w:val="00AD43CC"/>
    <w:rsid w:val="00AE0FF1"/>
    <w:rsid w:val="00AF0F2D"/>
    <w:rsid w:val="00AF21AC"/>
    <w:rsid w:val="00AF2EAF"/>
    <w:rsid w:val="00B03DC9"/>
    <w:rsid w:val="00B04D6B"/>
    <w:rsid w:val="00B26E30"/>
    <w:rsid w:val="00B30CDC"/>
    <w:rsid w:val="00B34D73"/>
    <w:rsid w:val="00B414E0"/>
    <w:rsid w:val="00B44D8A"/>
    <w:rsid w:val="00B45ED1"/>
    <w:rsid w:val="00B51703"/>
    <w:rsid w:val="00B5281A"/>
    <w:rsid w:val="00B6115F"/>
    <w:rsid w:val="00B61AA7"/>
    <w:rsid w:val="00B65025"/>
    <w:rsid w:val="00B6715B"/>
    <w:rsid w:val="00B671BF"/>
    <w:rsid w:val="00B679F8"/>
    <w:rsid w:val="00B70EA2"/>
    <w:rsid w:val="00B71CEB"/>
    <w:rsid w:val="00B75088"/>
    <w:rsid w:val="00B80DEA"/>
    <w:rsid w:val="00B82364"/>
    <w:rsid w:val="00B826CE"/>
    <w:rsid w:val="00B83FC6"/>
    <w:rsid w:val="00B841AB"/>
    <w:rsid w:val="00B91FCE"/>
    <w:rsid w:val="00B96917"/>
    <w:rsid w:val="00B97614"/>
    <w:rsid w:val="00BA2309"/>
    <w:rsid w:val="00BA323B"/>
    <w:rsid w:val="00BA3D48"/>
    <w:rsid w:val="00BA55B7"/>
    <w:rsid w:val="00BA79CA"/>
    <w:rsid w:val="00BA7AD6"/>
    <w:rsid w:val="00BB1C75"/>
    <w:rsid w:val="00BB3D25"/>
    <w:rsid w:val="00BB7123"/>
    <w:rsid w:val="00BB72F0"/>
    <w:rsid w:val="00BB7B19"/>
    <w:rsid w:val="00BB7D22"/>
    <w:rsid w:val="00BC089D"/>
    <w:rsid w:val="00BC361C"/>
    <w:rsid w:val="00BD676D"/>
    <w:rsid w:val="00BE20DD"/>
    <w:rsid w:val="00BE5E84"/>
    <w:rsid w:val="00BF290F"/>
    <w:rsid w:val="00BF4AE3"/>
    <w:rsid w:val="00BF69F3"/>
    <w:rsid w:val="00C01E62"/>
    <w:rsid w:val="00C04013"/>
    <w:rsid w:val="00C05811"/>
    <w:rsid w:val="00C133B5"/>
    <w:rsid w:val="00C14966"/>
    <w:rsid w:val="00C21DBC"/>
    <w:rsid w:val="00C22E14"/>
    <w:rsid w:val="00C22F47"/>
    <w:rsid w:val="00C26448"/>
    <w:rsid w:val="00C3076E"/>
    <w:rsid w:val="00C30F2D"/>
    <w:rsid w:val="00C510B3"/>
    <w:rsid w:val="00C53C70"/>
    <w:rsid w:val="00C54402"/>
    <w:rsid w:val="00C56D6C"/>
    <w:rsid w:val="00C56DB4"/>
    <w:rsid w:val="00C578EC"/>
    <w:rsid w:val="00C57A67"/>
    <w:rsid w:val="00C614EA"/>
    <w:rsid w:val="00C62C17"/>
    <w:rsid w:val="00C7220A"/>
    <w:rsid w:val="00C760C5"/>
    <w:rsid w:val="00C77541"/>
    <w:rsid w:val="00C810FC"/>
    <w:rsid w:val="00C829EE"/>
    <w:rsid w:val="00C84847"/>
    <w:rsid w:val="00C9076E"/>
    <w:rsid w:val="00C95774"/>
    <w:rsid w:val="00CA1937"/>
    <w:rsid w:val="00CA7034"/>
    <w:rsid w:val="00CB349F"/>
    <w:rsid w:val="00CC2A43"/>
    <w:rsid w:val="00CC5A9F"/>
    <w:rsid w:val="00CC5CA7"/>
    <w:rsid w:val="00CD3935"/>
    <w:rsid w:val="00CD525F"/>
    <w:rsid w:val="00CD52AC"/>
    <w:rsid w:val="00CD63D6"/>
    <w:rsid w:val="00CF03B8"/>
    <w:rsid w:val="00CF2784"/>
    <w:rsid w:val="00CF43FC"/>
    <w:rsid w:val="00CF5D67"/>
    <w:rsid w:val="00CF6CE6"/>
    <w:rsid w:val="00D00EEF"/>
    <w:rsid w:val="00D01D5D"/>
    <w:rsid w:val="00D065BC"/>
    <w:rsid w:val="00D06C9C"/>
    <w:rsid w:val="00D13DA1"/>
    <w:rsid w:val="00D17B23"/>
    <w:rsid w:val="00D22047"/>
    <w:rsid w:val="00D24C30"/>
    <w:rsid w:val="00D33863"/>
    <w:rsid w:val="00D34073"/>
    <w:rsid w:val="00D36031"/>
    <w:rsid w:val="00D42014"/>
    <w:rsid w:val="00D53B22"/>
    <w:rsid w:val="00D53DD6"/>
    <w:rsid w:val="00D57B36"/>
    <w:rsid w:val="00D7198C"/>
    <w:rsid w:val="00D72227"/>
    <w:rsid w:val="00D73293"/>
    <w:rsid w:val="00D74861"/>
    <w:rsid w:val="00D76406"/>
    <w:rsid w:val="00D84D2A"/>
    <w:rsid w:val="00D90302"/>
    <w:rsid w:val="00D916C8"/>
    <w:rsid w:val="00D91921"/>
    <w:rsid w:val="00D97047"/>
    <w:rsid w:val="00DA09D3"/>
    <w:rsid w:val="00DA5FE2"/>
    <w:rsid w:val="00DA616D"/>
    <w:rsid w:val="00DA69B9"/>
    <w:rsid w:val="00DB009A"/>
    <w:rsid w:val="00DB20A5"/>
    <w:rsid w:val="00DB63E7"/>
    <w:rsid w:val="00DB6955"/>
    <w:rsid w:val="00DB7E70"/>
    <w:rsid w:val="00DC25B7"/>
    <w:rsid w:val="00DC25CC"/>
    <w:rsid w:val="00DC5D29"/>
    <w:rsid w:val="00DC7A7E"/>
    <w:rsid w:val="00DD1BD0"/>
    <w:rsid w:val="00DD55E4"/>
    <w:rsid w:val="00DD6814"/>
    <w:rsid w:val="00DE0030"/>
    <w:rsid w:val="00DE184B"/>
    <w:rsid w:val="00DE29BB"/>
    <w:rsid w:val="00DE4F9F"/>
    <w:rsid w:val="00DE6021"/>
    <w:rsid w:val="00DE7CAE"/>
    <w:rsid w:val="00DF1E3C"/>
    <w:rsid w:val="00DF27A7"/>
    <w:rsid w:val="00E05B59"/>
    <w:rsid w:val="00E101F1"/>
    <w:rsid w:val="00E10F5D"/>
    <w:rsid w:val="00E14EC8"/>
    <w:rsid w:val="00E169B7"/>
    <w:rsid w:val="00E175AF"/>
    <w:rsid w:val="00E209F2"/>
    <w:rsid w:val="00E23183"/>
    <w:rsid w:val="00E263A1"/>
    <w:rsid w:val="00E27EA1"/>
    <w:rsid w:val="00E328FC"/>
    <w:rsid w:val="00E35EFA"/>
    <w:rsid w:val="00E366B6"/>
    <w:rsid w:val="00E36B79"/>
    <w:rsid w:val="00E42FCD"/>
    <w:rsid w:val="00E53D05"/>
    <w:rsid w:val="00E57982"/>
    <w:rsid w:val="00E62823"/>
    <w:rsid w:val="00E62CB5"/>
    <w:rsid w:val="00E64F88"/>
    <w:rsid w:val="00E65EC2"/>
    <w:rsid w:val="00E67805"/>
    <w:rsid w:val="00E83649"/>
    <w:rsid w:val="00E90F06"/>
    <w:rsid w:val="00E94C68"/>
    <w:rsid w:val="00EA06B9"/>
    <w:rsid w:val="00EA6A5E"/>
    <w:rsid w:val="00EB073B"/>
    <w:rsid w:val="00EB0DC5"/>
    <w:rsid w:val="00EB10E1"/>
    <w:rsid w:val="00EB33D7"/>
    <w:rsid w:val="00EB35D1"/>
    <w:rsid w:val="00EB537C"/>
    <w:rsid w:val="00EB7ACD"/>
    <w:rsid w:val="00EC0600"/>
    <w:rsid w:val="00EC2B3F"/>
    <w:rsid w:val="00ED183C"/>
    <w:rsid w:val="00ED606B"/>
    <w:rsid w:val="00EE0ADA"/>
    <w:rsid w:val="00EE130A"/>
    <w:rsid w:val="00EE1D82"/>
    <w:rsid w:val="00EE3A06"/>
    <w:rsid w:val="00EE489A"/>
    <w:rsid w:val="00EF122D"/>
    <w:rsid w:val="00F00B0E"/>
    <w:rsid w:val="00F028E3"/>
    <w:rsid w:val="00F04C51"/>
    <w:rsid w:val="00F05AE7"/>
    <w:rsid w:val="00F10880"/>
    <w:rsid w:val="00F15F5C"/>
    <w:rsid w:val="00F1663E"/>
    <w:rsid w:val="00F3245A"/>
    <w:rsid w:val="00F344D2"/>
    <w:rsid w:val="00F3589A"/>
    <w:rsid w:val="00F44F70"/>
    <w:rsid w:val="00F5308E"/>
    <w:rsid w:val="00F62596"/>
    <w:rsid w:val="00F71A63"/>
    <w:rsid w:val="00F7510A"/>
    <w:rsid w:val="00F75636"/>
    <w:rsid w:val="00F80327"/>
    <w:rsid w:val="00F8075F"/>
    <w:rsid w:val="00F814FC"/>
    <w:rsid w:val="00F83691"/>
    <w:rsid w:val="00F91A84"/>
    <w:rsid w:val="00F95728"/>
    <w:rsid w:val="00F965E1"/>
    <w:rsid w:val="00FB373F"/>
    <w:rsid w:val="00FB479D"/>
    <w:rsid w:val="00FC014B"/>
    <w:rsid w:val="00FD084F"/>
    <w:rsid w:val="00FD3027"/>
    <w:rsid w:val="00FD6A44"/>
    <w:rsid w:val="00FD70EE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textopermiso">
    <w:name w:val="textopermiso"/>
    <w:basedOn w:val="Normal"/>
    <w:rsid w:val="00307241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24C3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B7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B7F"/>
    <w:rPr>
      <w:b/>
      <w:bCs/>
      <w:lang w:val="en-US" w:eastAsia="en-US"/>
    </w:rPr>
  </w:style>
  <w:style w:type="character" w:customStyle="1" w:styleId="b1">
    <w:name w:val="b1"/>
    <w:basedOn w:val="DefaultParagraphFont"/>
    <w:rsid w:val="009427F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textopermiso">
    <w:name w:val="textopermiso"/>
    <w:basedOn w:val="Normal"/>
    <w:rsid w:val="00307241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24C3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B7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B7F"/>
    <w:rPr>
      <w:b/>
      <w:bCs/>
      <w:lang w:val="en-US" w:eastAsia="en-US"/>
    </w:rPr>
  </w:style>
  <w:style w:type="character" w:customStyle="1" w:styleId="b1">
    <w:name w:val="b1"/>
    <w:basedOn w:val="DefaultParagraphFont"/>
    <w:rsid w:val="009427F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yperlink" Target="https://spnavigation.respondcrm.com/AppViewer.html?q=https://311prkb.respondcrm.com/respondweb/OGPe-D001%20Directorio%20Municipios%20Autonomos/OGPe-Directorio%20Municipios%20Autonomo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OGPe-007%20Determinacion%20de%20Exclusion%20Categorica/OGPE-007%20Determinacion%20de%20Exclusion%20Categorica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s://spnavigation.respondcrm.com/AppViewer.html?q=https://311prkb.respondcrm.com/respondweb/OGPe-Directorio%20de%20Agencia/OGPe-000-Directorio%20de%20Agencia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OGPe-D001%20Directorio%20Municipios%20Autonomos/OGPe-Directorio%20Municipios%20Autonomos.pdf" TargetMode="External"/><Relationship Id="rId20" Type="http://schemas.openxmlformats.org/officeDocument/2006/relationships/hyperlink" Target="https://spnavigation.respondcrm.com/AppViewer.html?q=https://311prkb.respondcrm.com/respondweb/OGPe-006%20Certificado%20Salud%20Ambiental/OGPe-006%20Certificado%20de%20Salud%20Ambiental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hyperlink" Target="http://www.pr.gov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OGPe-005%20Certificado%20Prevencion%20Incendios/OGPe-005%20Certificado%20de%20Prevencion%20de%20Incendios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OGPe-008%20Recomendaciones%20para%20el%20Permiso%20de%20Uso/OGPe-008%20Recomendaciones%20para%20el%20Permiso%20de%20Uso.pdf" TargetMode="External"/><Relationship Id="rId27" Type="http://schemas.openxmlformats.org/officeDocument/2006/relationships/hyperlink" Target="http://www.ogpe.pr.gov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125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17D06-A18A-4ABB-8229-81A06BB76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D3CFD-3A29-48D4-A8FC-40F05423628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09E3170C-1341-4C48-A031-18BF39F9EC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8239BA-7540-4976-982C-6CF9BDE5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</Template>
  <TotalTime>30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Indicaciones para la Solicitud de un Permiso de Uso en Municipios Autónomos con Oficina de Permisos</dc:title>
  <dc:subject>Información General</dc:subject>
  <dc:creator/>
  <cp:keywords>OGPe</cp:keywords>
  <cp:lastModifiedBy>respondadmin</cp:lastModifiedBy>
  <cp:revision>28</cp:revision>
  <cp:lastPrinted>2015-05-27T21:17:00Z</cp:lastPrinted>
  <dcterms:created xsi:type="dcterms:W3CDTF">2015-05-15T13:17:00Z</dcterms:created>
  <dcterms:modified xsi:type="dcterms:W3CDTF">2016-01-05T17:30:00Z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