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E3592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91CEE" w:rsidP="00544C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2F6239" w:rsidP="003D7C49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Documentos Requeridos para el </w:t>
            </w:r>
            <w:r w:rsidR="003D7C4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Certificado de Prevención de Incendios (CPI)</w:t>
            </w:r>
          </w:p>
        </w:tc>
      </w:tr>
    </w:tbl>
    <w:p w:rsidR="00924BC6" w:rsidRPr="00544C58" w:rsidRDefault="0079658A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tarse sobre toda</w:t>
      </w:r>
      <w:bookmarkStart w:id="0" w:name="_GoBack"/>
      <w:bookmarkEnd w:id="0"/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544C58"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  <w:r w:rsidR="00544C58"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4C58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</w:t>
      </w:r>
      <w:r w:rsidR="00924BC6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OGPE podrá solicitar información adicional cuando sea necesario para completar la evaluación de la solicitud.</w:t>
      </w:r>
    </w:p>
    <w:p w:rsidR="00544C58" w:rsidRDefault="00544C58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</w:t>
      </w:r>
      <w:r w:rsidR="00DA21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trámite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Sistema Integrado de Permisos: Super SIP:</w:t>
      </w:r>
    </w:p>
    <w:p w:rsidR="004476BC" w:rsidRDefault="004476BC" w:rsidP="004476BC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Contrato de arrendamiento y/o escritura de la propiedad</w:t>
      </w:r>
    </w:p>
    <w:p w:rsidR="004476BC" w:rsidRPr="00164510" w:rsidRDefault="004476BC" w:rsidP="004476BC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mismo, la cantidad de empleados, el estacionamiento a proveer, horario de operación y cualquier otra información pertinente a la solicitud.</w:t>
      </w:r>
    </w:p>
    <w:p w:rsidR="004476BC" w:rsidRPr="00BE3199" w:rsidRDefault="004476BC" w:rsidP="004476BC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estructura- e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 mismo deberá incluir lo siguiente:</w:t>
      </w:r>
    </w:p>
    <w:p w:rsidR="004476BC" w:rsidRPr="00BE3199" w:rsidRDefault="004476BC" w:rsidP="004476BC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4476BC" w:rsidRPr="00BE3199" w:rsidRDefault="004476BC" w:rsidP="004476BC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4476BC" w:rsidRPr="00BE3199" w:rsidRDefault="004476BC" w:rsidP="004476BC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4476BC" w:rsidRPr="00BE3199" w:rsidRDefault="004476BC" w:rsidP="004476BC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 a proveer</w:t>
      </w:r>
    </w:p>
    <w:p w:rsidR="004476BC" w:rsidRPr="00BE3199" w:rsidRDefault="004476BC" w:rsidP="004476BC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4476BC" w:rsidRPr="00876C20" w:rsidRDefault="004476BC" w:rsidP="004476BC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345F7F" w:rsidRPr="00844A29" w:rsidRDefault="00345F7F" w:rsidP="003C0E7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sectPr w:rsidR="00345F7F" w:rsidRPr="00844A29" w:rsidSect="00D3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D9" w:rsidRDefault="00697AD9" w:rsidP="005501A9">
      <w:pPr>
        <w:spacing w:after="0" w:line="240" w:lineRule="auto"/>
      </w:pPr>
      <w:r>
        <w:separator/>
      </w:r>
    </w:p>
  </w:endnote>
  <w:endnote w:type="continuationSeparator" w:id="0">
    <w:p w:rsidR="00697AD9" w:rsidRDefault="00697AD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1B579B47" wp14:editId="0AECB27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8801A9" wp14:editId="3DB4763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74F88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3592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3592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D9" w:rsidRDefault="00697AD9" w:rsidP="005501A9">
      <w:pPr>
        <w:spacing w:after="0" w:line="240" w:lineRule="auto"/>
      </w:pPr>
      <w:r>
        <w:separator/>
      </w:r>
    </w:p>
  </w:footnote>
  <w:footnote w:type="continuationSeparator" w:id="0">
    <w:p w:rsidR="00697AD9" w:rsidRDefault="00697AD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Pr="007C001E" w:rsidRDefault="00241D68" w:rsidP="00241D6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464B3" wp14:editId="75881219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D68" w:rsidRPr="00815B23" w:rsidRDefault="00241D68" w:rsidP="00241D6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1C40C2"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22</w:t>
                          </w: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6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241D68" w:rsidRPr="00815B23" w:rsidRDefault="00241D68" w:rsidP="00241D6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1C40C2" w:rsidRPr="001C40C2">
                      <w:rPr>
                        <w:sz w:val="16"/>
                        <w:szCs w:val="16"/>
                        <w:lang w:val="es-PR"/>
                      </w:rPr>
                      <w:t>22</w:t>
                    </w:r>
                    <w:r w:rsidRPr="001C40C2">
                      <w:rPr>
                        <w:sz w:val="16"/>
                        <w:szCs w:val="16"/>
                        <w:lang w:val="es-PR"/>
                      </w:rPr>
                      <w:t>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B4062"/>
    <w:multiLevelType w:val="hybridMultilevel"/>
    <w:tmpl w:val="D8B0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E5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7"/>
  </w:num>
  <w:num w:numId="16">
    <w:abstractNumId w:val="19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0"/>
  </w:num>
  <w:num w:numId="31">
    <w:abstractNumId w:val="4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39F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0C2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D68"/>
    <w:rsid w:val="00245FEB"/>
    <w:rsid w:val="002501E2"/>
    <w:rsid w:val="00250D4C"/>
    <w:rsid w:val="0026078C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90C"/>
    <w:rsid w:val="002D1E0C"/>
    <w:rsid w:val="002D292D"/>
    <w:rsid w:val="002D3544"/>
    <w:rsid w:val="002D3658"/>
    <w:rsid w:val="002F030A"/>
    <w:rsid w:val="002F2A29"/>
    <w:rsid w:val="002F38A5"/>
    <w:rsid w:val="002F6239"/>
    <w:rsid w:val="0030058C"/>
    <w:rsid w:val="003017A1"/>
    <w:rsid w:val="00303BF4"/>
    <w:rsid w:val="00306286"/>
    <w:rsid w:val="00307F9A"/>
    <w:rsid w:val="00314199"/>
    <w:rsid w:val="0033701A"/>
    <w:rsid w:val="00344E42"/>
    <w:rsid w:val="00345F7F"/>
    <w:rsid w:val="003556DB"/>
    <w:rsid w:val="00362B7B"/>
    <w:rsid w:val="0036675A"/>
    <w:rsid w:val="00370141"/>
    <w:rsid w:val="0039259F"/>
    <w:rsid w:val="00393F9D"/>
    <w:rsid w:val="003950A0"/>
    <w:rsid w:val="003A20CF"/>
    <w:rsid w:val="003A7310"/>
    <w:rsid w:val="003B4575"/>
    <w:rsid w:val="003C0E7A"/>
    <w:rsid w:val="003C6015"/>
    <w:rsid w:val="003D7C49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5E45"/>
    <w:rsid w:val="004241F6"/>
    <w:rsid w:val="00426F18"/>
    <w:rsid w:val="0043005F"/>
    <w:rsid w:val="00434497"/>
    <w:rsid w:val="00445105"/>
    <w:rsid w:val="004476BC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C52B3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4C58"/>
    <w:rsid w:val="005501A9"/>
    <w:rsid w:val="00550D8A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20706"/>
    <w:rsid w:val="00633154"/>
    <w:rsid w:val="00633672"/>
    <w:rsid w:val="00633E03"/>
    <w:rsid w:val="00644031"/>
    <w:rsid w:val="00655D34"/>
    <w:rsid w:val="00655E15"/>
    <w:rsid w:val="0066535D"/>
    <w:rsid w:val="006672E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7AD9"/>
    <w:rsid w:val="006A35EC"/>
    <w:rsid w:val="006A5C1B"/>
    <w:rsid w:val="006B5A60"/>
    <w:rsid w:val="006B7DFA"/>
    <w:rsid w:val="006C1662"/>
    <w:rsid w:val="006C28AC"/>
    <w:rsid w:val="006C50A0"/>
    <w:rsid w:val="006C6588"/>
    <w:rsid w:val="006C6B39"/>
    <w:rsid w:val="006E3049"/>
    <w:rsid w:val="006E374E"/>
    <w:rsid w:val="006F0C66"/>
    <w:rsid w:val="006F359E"/>
    <w:rsid w:val="00706AE9"/>
    <w:rsid w:val="0071534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4A29"/>
    <w:rsid w:val="008542CD"/>
    <w:rsid w:val="008543DA"/>
    <w:rsid w:val="008766CF"/>
    <w:rsid w:val="00877A45"/>
    <w:rsid w:val="008947B8"/>
    <w:rsid w:val="008A0367"/>
    <w:rsid w:val="008B7F12"/>
    <w:rsid w:val="008C29E6"/>
    <w:rsid w:val="008C479E"/>
    <w:rsid w:val="008F34D6"/>
    <w:rsid w:val="008F566F"/>
    <w:rsid w:val="00910F3B"/>
    <w:rsid w:val="00916D37"/>
    <w:rsid w:val="00917173"/>
    <w:rsid w:val="009177F5"/>
    <w:rsid w:val="00920F3A"/>
    <w:rsid w:val="00924BC6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4ED9"/>
    <w:rsid w:val="00A05433"/>
    <w:rsid w:val="00A12CCB"/>
    <w:rsid w:val="00A132E2"/>
    <w:rsid w:val="00A15EFF"/>
    <w:rsid w:val="00A21863"/>
    <w:rsid w:val="00A25135"/>
    <w:rsid w:val="00A261D9"/>
    <w:rsid w:val="00A26F7F"/>
    <w:rsid w:val="00A271A0"/>
    <w:rsid w:val="00A5086B"/>
    <w:rsid w:val="00A5492B"/>
    <w:rsid w:val="00A60B6E"/>
    <w:rsid w:val="00A6188D"/>
    <w:rsid w:val="00A625BF"/>
    <w:rsid w:val="00A633B9"/>
    <w:rsid w:val="00A64429"/>
    <w:rsid w:val="00A64584"/>
    <w:rsid w:val="00A67769"/>
    <w:rsid w:val="00A7361C"/>
    <w:rsid w:val="00A73A7D"/>
    <w:rsid w:val="00A85737"/>
    <w:rsid w:val="00A86DAD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2637"/>
    <w:rsid w:val="00BE20DD"/>
    <w:rsid w:val="00BE3199"/>
    <w:rsid w:val="00BE5E84"/>
    <w:rsid w:val="00BF69F3"/>
    <w:rsid w:val="00C133B5"/>
    <w:rsid w:val="00C14966"/>
    <w:rsid w:val="00C21DBC"/>
    <w:rsid w:val="00C22E14"/>
    <w:rsid w:val="00C26448"/>
    <w:rsid w:val="00C30F2D"/>
    <w:rsid w:val="00C31A90"/>
    <w:rsid w:val="00C56D6C"/>
    <w:rsid w:val="00C57A67"/>
    <w:rsid w:val="00C614EA"/>
    <w:rsid w:val="00C62C17"/>
    <w:rsid w:val="00C7220A"/>
    <w:rsid w:val="00C740AC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0088"/>
    <w:rsid w:val="00D22047"/>
    <w:rsid w:val="00D33863"/>
    <w:rsid w:val="00D34073"/>
    <w:rsid w:val="00D37606"/>
    <w:rsid w:val="00D42014"/>
    <w:rsid w:val="00D57B36"/>
    <w:rsid w:val="00D6033B"/>
    <w:rsid w:val="00D7198C"/>
    <w:rsid w:val="00D72227"/>
    <w:rsid w:val="00D90302"/>
    <w:rsid w:val="00D97047"/>
    <w:rsid w:val="00DA2109"/>
    <w:rsid w:val="00DA536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592E"/>
    <w:rsid w:val="00E366B6"/>
    <w:rsid w:val="00E36B79"/>
    <w:rsid w:val="00E53D05"/>
    <w:rsid w:val="00E62823"/>
    <w:rsid w:val="00E65EC2"/>
    <w:rsid w:val="00E67805"/>
    <w:rsid w:val="00E94C68"/>
    <w:rsid w:val="00EA4BBC"/>
    <w:rsid w:val="00EB10E1"/>
    <w:rsid w:val="00EB7ACD"/>
    <w:rsid w:val="00EC0600"/>
    <w:rsid w:val="00EE0ADA"/>
    <w:rsid w:val="00EE130A"/>
    <w:rsid w:val="00EE3A06"/>
    <w:rsid w:val="00EE489A"/>
    <w:rsid w:val="00F024A7"/>
    <w:rsid w:val="00F028E3"/>
    <w:rsid w:val="00F05AE7"/>
    <w:rsid w:val="00F10880"/>
    <w:rsid w:val="00F10EA7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5841"/>
    <w:rsid w:val="00F95728"/>
    <w:rsid w:val="00F965E1"/>
    <w:rsid w:val="00FA7964"/>
    <w:rsid w:val="00FB373F"/>
    <w:rsid w:val="00FB479D"/>
    <w:rsid w:val="00FD084F"/>
    <w:rsid w:val="00FD6A44"/>
    <w:rsid w:val="00FD70EE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3AAB3-04A7-4846-8AEF-272CF9A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79B13E0B-6B48-49EF-BB33-432248C97331}"/>
</file>

<file path=customXml/itemProps2.xml><?xml version="1.0" encoding="utf-8"?>
<ds:datastoreItem xmlns:ds="http://schemas.openxmlformats.org/officeDocument/2006/customXml" ds:itemID="{8C3EBA9C-5908-4319-A66A-7C6A4CBABA77}"/>
</file>

<file path=customXml/itemProps3.xml><?xml version="1.0" encoding="utf-8"?>
<ds:datastoreItem xmlns:ds="http://schemas.openxmlformats.org/officeDocument/2006/customXml" ds:itemID="{42FFDBA6-DD23-4047-A20D-1A1090FACD45}"/>
</file>

<file path=customXml/itemProps4.xml><?xml version="1.0" encoding="utf-8"?>
<ds:datastoreItem xmlns:ds="http://schemas.openxmlformats.org/officeDocument/2006/customXml" ds:itemID="{CF699204-7E14-470E-B637-AF1B41C497EB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Certificado de Prevención de Incendios (CPI)</dc:title>
  <dc:creator/>
  <cp:keywords>OGPe</cp:keywords>
  <cp:lastModifiedBy>Alfonso Rivero</cp:lastModifiedBy>
  <cp:revision>13</cp:revision>
  <cp:lastPrinted>2015-05-27T11:45:00Z</cp:lastPrinted>
  <dcterms:created xsi:type="dcterms:W3CDTF">2015-05-07T14:55:00Z</dcterms:created>
  <dcterms:modified xsi:type="dcterms:W3CDTF">2015-05-27T11:45:00Z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