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43608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591CEE" w:rsidP="00544C5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2F6239" w:rsidP="003D7C49">
            <w:pPr>
              <w:spacing w:before="60" w:after="6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bookmarkStart w:id="0" w:name="_GoBack"/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Documentos Requeridos para el </w:t>
            </w:r>
            <w:r w:rsidR="00876C20" w:rsidRPr="00876C2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Certificado </w:t>
            </w:r>
            <w:r w:rsidR="004A0487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 </w:t>
            </w:r>
            <w:r w:rsidR="00876C20" w:rsidRPr="00876C2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Salud Ambiental</w:t>
            </w:r>
            <w:r w:rsidR="00876C2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(CSA)</w:t>
            </w:r>
            <w:bookmarkEnd w:id="0"/>
          </w:p>
        </w:tc>
      </w:tr>
    </w:tbl>
    <w:p w:rsidR="00924BC6" w:rsidRPr="00544C58" w:rsidRDefault="0079658A" w:rsidP="00544C5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ínea de Servicios de Gobierno 3-1-1 no está autorizada a ofrecer ningún tipo de asesoría, completar solicitudes y/o formularios a nombre del </w:t>
      </w:r>
      <w:r w:rsidR="00544C58"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ciudadano.</w:t>
      </w:r>
      <w:r w:rsidR="00544C58" w:rsidRPr="002A569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544C58"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La</w:t>
      </w:r>
      <w:r w:rsidR="00924BC6"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OGPE podrá solicitar información adicional cuando sea necesario para completar la evaluación de la solicitud.</w:t>
      </w:r>
    </w:p>
    <w:p w:rsidR="00544C58" w:rsidRDefault="00544C58" w:rsidP="00544C5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siguientes documentos o información deberán acompañar la radicación</w:t>
      </w:r>
      <w:r w:rsidR="00DA21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del trámite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 través del Sistema Integrado de Permisos: Super SIP:</w:t>
      </w:r>
    </w:p>
    <w:p w:rsidR="0007739F" w:rsidRDefault="003D7C49" w:rsidP="0007739F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Contrato de arrendamiento y/o escritura de la propiedad</w:t>
      </w:r>
    </w:p>
    <w:p w:rsidR="00876C20" w:rsidRPr="00164510" w:rsidRDefault="00876C20" w:rsidP="00876C20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Memorial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explicativo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(</w:t>
      </w:r>
      <w:r w:rsidRPr="00164510">
        <w:rPr>
          <w:rFonts w:asciiTheme="minorHAnsi" w:hAnsiTheme="minorHAnsi" w:cstheme="minorHAnsi"/>
          <w:bCs/>
          <w:sz w:val="22"/>
          <w:szCs w:val="22"/>
          <w:lang w:val="es-PR" w:eastAsia="es-PR"/>
        </w:rPr>
        <w:t>carta o documento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)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donde indique el uso solicitado y la naturaleza del mismo, la cantidad de empleados, el estacionamiento a proveer, horario de operación y cualquier otra información pertinente a la solicitud.</w:t>
      </w:r>
    </w:p>
    <w:p w:rsidR="00876C20" w:rsidRPr="00BE3199" w:rsidRDefault="00876C20" w:rsidP="00876C20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Croquis (</w:t>
      </w:r>
      <w:r w:rsidRPr="00BE3199">
        <w:rPr>
          <w:rFonts w:ascii="Calibri" w:hAnsi="Calibri" w:cs="Calibri"/>
          <w:color w:val="000000"/>
          <w:sz w:val="22"/>
          <w:szCs w:val="22"/>
          <w:lang w:val="es-PR"/>
        </w:rPr>
        <w:t>dibujo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 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dise</w:t>
      </w:r>
      <w:r w:rsidRPr="00BE3199">
        <w:rPr>
          <w:rFonts w:ascii="Calibri" w:hAnsi="Calibri" w:cs="Calibri"/>
          <w:color w:val="000000"/>
          <w:sz w:val="22"/>
          <w:szCs w:val="22"/>
          <w:lang w:val="es-PR"/>
        </w:rPr>
        <w:t>ño)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la estructura- e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l mismo deberá incluir lo siguiente:</w:t>
      </w:r>
    </w:p>
    <w:p w:rsidR="00876C20" w:rsidRPr="00BE3199" w:rsidRDefault="00876C20" w:rsidP="00876C20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Área del local o estructura a ocupar</w:t>
      </w:r>
    </w:p>
    <w:p w:rsidR="00876C20" w:rsidRPr="00BE3199" w:rsidRDefault="00876C20" w:rsidP="00876C20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Distribución interna de local o estructura </w:t>
      </w:r>
    </w:p>
    <w:p w:rsidR="00876C20" w:rsidRPr="00BE3199" w:rsidRDefault="00876C20" w:rsidP="00876C20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Ubicación con respecto a la vía de acceso </w:t>
      </w:r>
    </w:p>
    <w:p w:rsidR="00876C20" w:rsidRPr="00BE3199" w:rsidRDefault="00876C20" w:rsidP="00876C20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Estacionamiento a proveer</w:t>
      </w:r>
    </w:p>
    <w:p w:rsidR="00876C20" w:rsidRPr="00BE3199" w:rsidRDefault="00876C20" w:rsidP="00876C20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Dimensiones</w:t>
      </w:r>
    </w:p>
    <w:p w:rsidR="00876C20" w:rsidRPr="00876C20" w:rsidRDefault="00876C20" w:rsidP="00876C20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Fotos de la estructura (interior y exterior) y del sector</w:t>
      </w:r>
    </w:p>
    <w:p w:rsidR="00345F7F" w:rsidRPr="00844A29" w:rsidRDefault="00345F7F" w:rsidP="003C0E7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</w:p>
    <w:sectPr w:rsidR="00345F7F" w:rsidRPr="00844A29" w:rsidSect="00D34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C2" w:rsidRDefault="006D10C2" w:rsidP="005501A9">
      <w:pPr>
        <w:spacing w:after="0" w:line="240" w:lineRule="auto"/>
      </w:pPr>
      <w:r>
        <w:separator/>
      </w:r>
    </w:p>
  </w:endnote>
  <w:endnote w:type="continuationSeparator" w:id="0">
    <w:p w:rsidR="006D10C2" w:rsidRDefault="006D10C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Default="00241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8240" behindDoc="0" locked="0" layoutInCell="1" allowOverlap="1" wp14:anchorId="1B579B47" wp14:editId="0AECB27C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58801A9" wp14:editId="3DB4763A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27286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43608B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43608B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Default="00241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C2" w:rsidRDefault="006D10C2" w:rsidP="005501A9">
      <w:pPr>
        <w:spacing w:after="0" w:line="240" w:lineRule="auto"/>
      </w:pPr>
      <w:r>
        <w:separator/>
      </w:r>
    </w:p>
  </w:footnote>
  <w:footnote w:type="continuationSeparator" w:id="0">
    <w:p w:rsidR="006D10C2" w:rsidRDefault="006D10C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Default="00241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Pr="007C001E" w:rsidRDefault="00241D68" w:rsidP="00241D68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B464B3" wp14:editId="75881219">
              <wp:simplePos x="0" y="0"/>
              <wp:positionH relativeFrom="column">
                <wp:posOffset>4944110</wp:posOffset>
              </wp:positionH>
              <wp:positionV relativeFrom="paragraph">
                <wp:posOffset>-29210</wp:posOffset>
              </wp:positionV>
              <wp:extent cx="1050290" cy="349250"/>
              <wp:effectExtent l="0" t="0" r="16510" b="234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D68" w:rsidRPr="00815B23" w:rsidRDefault="00C2142C" w:rsidP="00C2142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C40C2">
                            <w:rPr>
                              <w:sz w:val="16"/>
                              <w:szCs w:val="16"/>
                              <w:lang w:val="es-PR"/>
                            </w:rPr>
                            <w:t>Vigencia: 22-may-15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B464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3pt;margin-top:-2.3pt;width:82.7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">
              <v:textbox style="mso-fit-shape-to-text:t">
                <w:txbxContent>
                  <w:p w:rsidR="00241D68" w:rsidRPr="00815B23" w:rsidRDefault="00C2142C" w:rsidP="00C2142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C40C2">
                      <w:rPr>
                        <w:sz w:val="16"/>
                        <w:szCs w:val="16"/>
                        <w:lang w:val="es-PR"/>
                      </w:rPr>
                      <w:t>Vigencia: 22-may-15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Oficina de Gerencia de Permisos (OGPe)</w:t>
    </w:r>
  </w:p>
  <w:p w:rsidR="00CF03B8" w:rsidRPr="001C2D5F" w:rsidRDefault="00CF03B8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Default="00241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D30A9"/>
    <w:multiLevelType w:val="hybridMultilevel"/>
    <w:tmpl w:val="518AA77A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B4062"/>
    <w:multiLevelType w:val="hybridMultilevel"/>
    <w:tmpl w:val="D8B0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F4E50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AD5FDE"/>
    <w:multiLevelType w:val="hybridMultilevel"/>
    <w:tmpl w:val="01406838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32"/>
  </w:num>
  <w:num w:numId="5">
    <w:abstractNumId w:val="17"/>
  </w:num>
  <w:num w:numId="6">
    <w:abstractNumId w:val="13"/>
  </w:num>
  <w:num w:numId="7">
    <w:abstractNumId w:val="22"/>
  </w:num>
  <w:num w:numId="8">
    <w:abstractNumId w:val="11"/>
  </w:num>
  <w:num w:numId="9">
    <w:abstractNumId w:val="25"/>
  </w:num>
  <w:num w:numId="10">
    <w:abstractNumId w:val="10"/>
  </w:num>
  <w:num w:numId="11">
    <w:abstractNumId w:val="1"/>
  </w:num>
  <w:num w:numId="12">
    <w:abstractNumId w:val="31"/>
  </w:num>
  <w:num w:numId="13">
    <w:abstractNumId w:val="3"/>
  </w:num>
  <w:num w:numId="14">
    <w:abstractNumId w:val="26"/>
  </w:num>
  <w:num w:numId="15">
    <w:abstractNumId w:val="7"/>
  </w:num>
  <w:num w:numId="16">
    <w:abstractNumId w:val="19"/>
  </w:num>
  <w:num w:numId="17">
    <w:abstractNumId w:val="5"/>
  </w:num>
  <w:num w:numId="18">
    <w:abstractNumId w:val="24"/>
  </w:num>
  <w:num w:numId="19">
    <w:abstractNumId w:val="14"/>
  </w:num>
  <w:num w:numId="20">
    <w:abstractNumId w:val="23"/>
  </w:num>
  <w:num w:numId="21">
    <w:abstractNumId w:val="12"/>
  </w:num>
  <w:num w:numId="22">
    <w:abstractNumId w:val="2"/>
  </w:num>
  <w:num w:numId="23">
    <w:abstractNumId w:val="29"/>
  </w:num>
  <w:num w:numId="24">
    <w:abstractNumId w:val="30"/>
  </w:num>
  <w:num w:numId="25">
    <w:abstractNumId w:val="9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20"/>
  </w:num>
  <w:num w:numId="31">
    <w:abstractNumId w:val="4"/>
  </w:num>
  <w:num w:numId="32">
    <w:abstractNumId w:val="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39F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1D68"/>
    <w:rsid w:val="00245FEB"/>
    <w:rsid w:val="002501E2"/>
    <w:rsid w:val="00250D4C"/>
    <w:rsid w:val="0026078C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90C"/>
    <w:rsid w:val="002D1E0C"/>
    <w:rsid w:val="002D292D"/>
    <w:rsid w:val="002D3544"/>
    <w:rsid w:val="002D3658"/>
    <w:rsid w:val="002F030A"/>
    <w:rsid w:val="002F2A29"/>
    <w:rsid w:val="002F38A5"/>
    <w:rsid w:val="002F6239"/>
    <w:rsid w:val="0030058C"/>
    <w:rsid w:val="003017A1"/>
    <w:rsid w:val="00303BF4"/>
    <w:rsid w:val="00306286"/>
    <w:rsid w:val="00307F9A"/>
    <w:rsid w:val="00314199"/>
    <w:rsid w:val="0033701A"/>
    <w:rsid w:val="00344E42"/>
    <w:rsid w:val="00345F7F"/>
    <w:rsid w:val="003556DB"/>
    <w:rsid w:val="00362B7B"/>
    <w:rsid w:val="0036675A"/>
    <w:rsid w:val="00370141"/>
    <w:rsid w:val="0039259F"/>
    <w:rsid w:val="00393F9D"/>
    <w:rsid w:val="003950A0"/>
    <w:rsid w:val="003A20CF"/>
    <w:rsid w:val="003A7310"/>
    <w:rsid w:val="003B4575"/>
    <w:rsid w:val="003C0E7A"/>
    <w:rsid w:val="003C6015"/>
    <w:rsid w:val="003D7C49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26F18"/>
    <w:rsid w:val="0043005F"/>
    <w:rsid w:val="00430461"/>
    <w:rsid w:val="00434497"/>
    <w:rsid w:val="0043608B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87"/>
    <w:rsid w:val="004A04AB"/>
    <w:rsid w:val="004A5AAE"/>
    <w:rsid w:val="004C2D1D"/>
    <w:rsid w:val="004C52B3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44C58"/>
    <w:rsid w:val="005501A9"/>
    <w:rsid w:val="00550D8A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6418"/>
    <w:rsid w:val="00614C19"/>
    <w:rsid w:val="00620706"/>
    <w:rsid w:val="00633154"/>
    <w:rsid w:val="00633672"/>
    <w:rsid w:val="00633E03"/>
    <w:rsid w:val="00644031"/>
    <w:rsid w:val="00655D34"/>
    <w:rsid w:val="00655E15"/>
    <w:rsid w:val="0066535D"/>
    <w:rsid w:val="006672EC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5A60"/>
    <w:rsid w:val="006B7DFA"/>
    <w:rsid w:val="006C1662"/>
    <w:rsid w:val="006C28AC"/>
    <w:rsid w:val="006C50A0"/>
    <w:rsid w:val="006C6588"/>
    <w:rsid w:val="006C6B39"/>
    <w:rsid w:val="006D10C2"/>
    <w:rsid w:val="006E3049"/>
    <w:rsid w:val="006E374E"/>
    <w:rsid w:val="006F0C66"/>
    <w:rsid w:val="006F359E"/>
    <w:rsid w:val="00706AE9"/>
    <w:rsid w:val="007147BB"/>
    <w:rsid w:val="00715349"/>
    <w:rsid w:val="00722794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D5537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4A29"/>
    <w:rsid w:val="008542CD"/>
    <w:rsid w:val="008543DA"/>
    <w:rsid w:val="008766CF"/>
    <w:rsid w:val="00876C20"/>
    <w:rsid w:val="00877A45"/>
    <w:rsid w:val="008947B8"/>
    <w:rsid w:val="008A0367"/>
    <w:rsid w:val="008B7F12"/>
    <w:rsid w:val="008C29E6"/>
    <w:rsid w:val="008C479E"/>
    <w:rsid w:val="008F34D6"/>
    <w:rsid w:val="008F566F"/>
    <w:rsid w:val="00910F3B"/>
    <w:rsid w:val="00916D37"/>
    <w:rsid w:val="00917173"/>
    <w:rsid w:val="009177F5"/>
    <w:rsid w:val="00920F3A"/>
    <w:rsid w:val="00924BC6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4ED9"/>
    <w:rsid w:val="00A05433"/>
    <w:rsid w:val="00A12CCB"/>
    <w:rsid w:val="00A132E2"/>
    <w:rsid w:val="00A15EFF"/>
    <w:rsid w:val="00A21863"/>
    <w:rsid w:val="00A25135"/>
    <w:rsid w:val="00A261D9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6DAD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2637"/>
    <w:rsid w:val="00BE20DD"/>
    <w:rsid w:val="00BE3199"/>
    <w:rsid w:val="00BE5E84"/>
    <w:rsid w:val="00BF69F3"/>
    <w:rsid w:val="00C133B5"/>
    <w:rsid w:val="00C14966"/>
    <w:rsid w:val="00C2142C"/>
    <w:rsid w:val="00C21DBC"/>
    <w:rsid w:val="00C22E14"/>
    <w:rsid w:val="00C26448"/>
    <w:rsid w:val="00C30F2D"/>
    <w:rsid w:val="00C31A90"/>
    <w:rsid w:val="00C56D6C"/>
    <w:rsid w:val="00C57A67"/>
    <w:rsid w:val="00C614EA"/>
    <w:rsid w:val="00C62C17"/>
    <w:rsid w:val="00C7220A"/>
    <w:rsid w:val="00C740AC"/>
    <w:rsid w:val="00C761BF"/>
    <w:rsid w:val="00C77541"/>
    <w:rsid w:val="00C84847"/>
    <w:rsid w:val="00CA1937"/>
    <w:rsid w:val="00CC2A43"/>
    <w:rsid w:val="00CD525F"/>
    <w:rsid w:val="00CD63D6"/>
    <w:rsid w:val="00CF03B8"/>
    <w:rsid w:val="00CF2784"/>
    <w:rsid w:val="00CF6CE6"/>
    <w:rsid w:val="00D06C9C"/>
    <w:rsid w:val="00D17B23"/>
    <w:rsid w:val="00D20088"/>
    <w:rsid w:val="00D22047"/>
    <w:rsid w:val="00D33863"/>
    <w:rsid w:val="00D34073"/>
    <w:rsid w:val="00D42014"/>
    <w:rsid w:val="00D57B36"/>
    <w:rsid w:val="00D6033B"/>
    <w:rsid w:val="00D7198C"/>
    <w:rsid w:val="00D72227"/>
    <w:rsid w:val="00D90302"/>
    <w:rsid w:val="00D97047"/>
    <w:rsid w:val="00DA2109"/>
    <w:rsid w:val="00DA536E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7805"/>
    <w:rsid w:val="00E94C68"/>
    <w:rsid w:val="00EA4BBC"/>
    <w:rsid w:val="00EB10E1"/>
    <w:rsid w:val="00EB7ACD"/>
    <w:rsid w:val="00EC0600"/>
    <w:rsid w:val="00EE0ADA"/>
    <w:rsid w:val="00EE130A"/>
    <w:rsid w:val="00EE3A06"/>
    <w:rsid w:val="00EE489A"/>
    <w:rsid w:val="00F024A7"/>
    <w:rsid w:val="00F028E3"/>
    <w:rsid w:val="00F05AE7"/>
    <w:rsid w:val="00F10880"/>
    <w:rsid w:val="00F10EA7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85841"/>
    <w:rsid w:val="00F95728"/>
    <w:rsid w:val="00F965E1"/>
    <w:rsid w:val="00FB373F"/>
    <w:rsid w:val="00FB479D"/>
    <w:rsid w:val="00FD084F"/>
    <w:rsid w:val="00FD6A44"/>
    <w:rsid w:val="00FD70EE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BC31D-E100-4973-BA1D-2F23B9C8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4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C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C5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125</Agency>
    <TemplateVersion xmlns="c63a64ab-6922-4be8-848c-54544df1c2a8">Operador</TemplateVersion>
    <Category xmlns="c63a64ab-6922-4be8-848c-54544df1c2a8">6</Category>
  </documentManagement>
</p:properties>
</file>

<file path=customXml/itemProps1.xml><?xml version="1.0" encoding="utf-8"?>
<ds:datastoreItem xmlns:ds="http://schemas.openxmlformats.org/officeDocument/2006/customXml" ds:itemID="{10ECA76C-03F9-428F-9EB8-FB05D9AA7A48}"/>
</file>

<file path=customXml/itemProps2.xml><?xml version="1.0" encoding="utf-8"?>
<ds:datastoreItem xmlns:ds="http://schemas.openxmlformats.org/officeDocument/2006/customXml" ds:itemID="{E08E654C-4BDA-4B6C-AD6B-03B320FFBAB0}"/>
</file>

<file path=customXml/itemProps3.xml><?xml version="1.0" encoding="utf-8"?>
<ds:datastoreItem xmlns:ds="http://schemas.openxmlformats.org/officeDocument/2006/customXml" ds:itemID="{F5AE2F90-59F7-42B9-84BD-DB9887988039}"/>
</file>

<file path=customXml/itemProps4.xml><?xml version="1.0" encoding="utf-8"?>
<ds:datastoreItem xmlns:ds="http://schemas.openxmlformats.org/officeDocument/2006/customXml" ds:itemID="{F50C5890-7D71-41FD-A26F-66FB643D3CA0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Requeridos para el Certificado de Salud Ambiental (CSA)</dc:title>
  <dc:creator/>
  <cp:keywords>OGPe</cp:keywords>
  <cp:lastModifiedBy>Alfonso Rivero</cp:lastModifiedBy>
  <cp:revision>14</cp:revision>
  <cp:lastPrinted>2015-05-27T11:50:00Z</cp:lastPrinted>
  <dcterms:created xsi:type="dcterms:W3CDTF">2015-05-07T14:55:00Z</dcterms:created>
  <dcterms:modified xsi:type="dcterms:W3CDTF">2015-05-27T11:50:00Z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