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420F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591CEE" w:rsidP="00544C5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2F6239" w:rsidP="00D03C25">
            <w:pPr>
              <w:spacing w:before="60" w:after="6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Documentos Requeridos para el Permiso de Uso Convencional o Completo</w:t>
            </w:r>
            <w:r w:rsidR="00D03C25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24BC6" w:rsidRPr="00544C58" w:rsidRDefault="0079658A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ínea de Servicios de Gobierno 3-1-1 no está autorizada a ofrecer ningún tipo de asesoría, completar solicitudes y/o formularios a nombre del </w:t>
      </w:r>
      <w:r w:rsidR="00544C58"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ciudadano.</w:t>
      </w:r>
      <w:r w:rsidR="00544C58" w:rsidRPr="002A569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544C58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La</w:t>
      </w:r>
      <w:r w:rsidR="00924BC6" w:rsidRPr="00544C58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OGPE podrá solicitar información adicional cuando sea necesario para completar la evaluación de la solicitud.</w:t>
      </w:r>
    </w:p>
    <w:p w:rsidR="00544C58" w:rsidRDefault="00544C58" w:rsidP="00544C5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siguientes documentos o información deberán acompañar la radicación</w:t>
      </w:r>
      <w:r w:rsidR="00DA21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trámite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a través del Sistema Integrado de Permisos: Super SIP:</w:t>
      </w:r>
    </w:p>
    <w:p w:rsidR="0007739F" w:rsidRDefault="0007739F" w:rsidP="0007739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Evidencia de titularidad (escritura)</w:t>
      </w:r>
    </w:p>
    <w:p w:rsidR="0007739F" w:rsidRDefault="0007739F" w:rsidP="0007739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Autorización del dueño del solar para llevar a cabo la acción propuesta, si no es el solicitante (solo cuando no tiene contrato de arrendamiento)</w:t>
      </w:r>
    </w:p>
    <w:p w:rsidR="006672EC" w:rsidRPr="0007739F" w:rsidRDefault="0007739F" w:rsidP="0007739F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16E6">
        <w:rPr>
          <w:rFonts w:asciiTheme="minorHAnsi" w:hAnsiTheme="minorHAnsi" w:cs="Arial"/>
          <w:color w:val="000000"/>
          <w:sz w:val="22"/>
          <w:szCs w:val="22"/>
          <w:lang w:val="es-PR"/>
        </w:rPr>
        <w:t>Recomendación Municipal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(endoso o carta)</w:t>
      </w:r>
      <w:r w:rsidR="006672EC" w:rsidRPr="0007739F">
        <w:rPr>
          <w:rFonts w:asciiTheme="minorHAnsi" w:hAnsiTheme="minorHAnsi" w:cs="Arial"/>
          <w:color w:val="000000"/>
          <w:sz w:val="22"/>
          <w:szCs w:val="22"/>
          <w:lang w:val="es-PR"/>
        </w:rPr>
        <w:t>, en caso que el acceso a la obra sea a través de una vía municipal</w:t>
      </w:r>
      <w:r w:rsidR="00544C58" w:rsidRPr="0007739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D20088" w:rsidRPr="00164510" w:rsidRDefault="00D20088" w:rsidP="00D2008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Memorial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explicativo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(</w:t>
      </w:r>
      <w:r w:rsidRPr="00164510">
        <w:rPr>
          <w:rFonts w:asciiTheme="minorHAnsi" w:hAnsiTheme="minorHAnsi" w:cstheme="minorHAnsi"/>
          <w:bCs/>
          <w:sz w:val="22"/>
          <w:szCs w:val="22"/>
          <w:lang w:val="es-PR" w:eastAsia="es-PR"/>
        </w:rPr>
        <w:t>carta o documento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 </w:t>
      </w:r>
      <w:r w:rsidRPr="00164510">
        <w:rPr>
          <w:rFonts w:asciiTheme="minorHAnsi" w:hAnsiTheme="minorHAnsi" w:cs="Arial"/>
          <w:color w:val="000000"/>
          <w:sz w:val="22"/>
          <w:szCs w:val="22"/>
          <w:lang w:val="es-PR"/>
        </w:rPr>
        <w:t>donde indique el uso solicitado y la naturaleza del mismo, la cantidad de empleados, el estacionamiento a proveer, horario de operación y cualquier otra información pertinente a la solicitud.</w:t>
      </w:r>
    </w:p>
    <w:p w:rsidR="00E37C32" w:rsidRPr="00BE3199" w:rsidRDefault="00AB57AE" w:rsidP="00E37C32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2" w:history="1">
        <w:r w:rsidR="004C4F36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Prevención de Incendios (CPI)</w:t>
        </w:r>
      </w:hyperlink>
      <w:r w:rsidR="00E37C32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E37C32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n los casos de cambio de dueño, deberá presentar evidencia del endoso vigente expedido por el Cuerpo de Bomberos de Puerto Rico (CBPR).</w:t>
      </w:r>
    </w:p>
    <w:p w:rsidR="00E37C32" w:rsidRPr="00BE3199" w:rsidRDefault="00AB57AE" w:rsidP="004C4F36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hyperlink r:id="rId13" w:history="1">
        <w:r w:rsidR="004C4F36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Certificado de Salud Ambiental (CSA)</w:t>
        </w:r>
      </w:hyperlink>
      <w:r w:rsidR="00E37C32">
        <w:rPr>
          <w:rFonts w:asciiTheme="minorHAnsi" w:hAnsiTheme="minorHAnsi" w:cs="Arial"/>
          <w:color w:val="000000"/>
          <w:sz w:val="22"/>
          <w:szCs w:val="22"/>
          <w:lang w:val="es-PR"/>
        </w:rPr>
        <w:t>- e</w:t>
      </w:r>
      <w:r w:rsidR="00E37C32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 los casos de cambio de dueño, deberá presentar evidencia del endoso vigente expedido por el Departamento de Salud (DS). </w:t>
      </w:r>
    </w:p>
    <w:p w:rsidR="00E37C32" w:rsidRPr="00BE3199" w:rsidRDefault="00E37C32" w:rsidP="00E37C32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Evidencia del documento ambiental correspondiente o una </w:t>
      </w:r>
      <w:hyperlink r:id="rId14" w:history="1">
        <w:r w:rsidR="004C4F36" w:rsidRPr="004606A5"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Determinación de Exclusión Categórica (DEC)</w:t>
        </w:r>
      </w:hyperlink>
      <w:r w:rsidR="003420FC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según se disponga en el Reglamento de Documentos Ambientales de la Ju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nta de Calidad Ambiental (JCA).</w:t>
      </w:r>
    </w:p>
    <w:p w:rsidR="00345F7F" w:rsidRPr="00BE3199" w:rsidRDefault="00C31A90" w:rsidP="00544C5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Croquis (</w:t>
      </w:r>
      <w:r w:rsidR="00BE3199" w:rsidRPr="00BE3199">
        <w:rPr>
          <w:rFonts w:ascii="Calibri" w:hAnsi="Calibri" w:cs="Calibri"/>
          <w:color w:val="000000"/>
          <w:sz w:val="22"/>
          <w:szCs w:val="22"/>
          <w:lang w:val="es-PR"/>
        </w:rPr>
        <w:t>dibujo</w:t>
      </w:r>
      <w:r w:rsidR="00BE319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E375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 </w:t>
      </w: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dise</w:t>
      </w:r>
      <w:r w:rsidRPr="00BE3199">
        <w:rPr>
          <w:rFonts w:ascii="Calibri" w:hAnsi="Calibri" w:cs="Calibri"/>
          <w:color w:val="000000"/>
          <w:sz w:val="22"/>
          <w:szCs w:val="22"/>
          <w:lang w:val="es-PR"/>
        </w:rPr>
        <w:t>ño)</w:t>
      </w:r>
      <w:r w:rsidR="00844A2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estructura- e</w:t>
      </w:r>
      <w:r w:rsidR="00345F7F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l mismo deberá incluir lo siguiente: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Área del local o estructura a ocupar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Distribución interna de local o estructura 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Ubicación con respecto a la vía de acceso 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Estacionamiento a proveer</w:t>
      </w:r>
    </w:p>
    <w:p w:rsidR="00345F7F" w:rsidRPr="00BE3199" w:rsidRDefault="00345F7F" w:rsidP="0007739F">
      <w:pPr>
        <w:pStyle w:val="NormalWeb"/>
        <w:numPr>
          <w:ilvl w:val="1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Dimensiones</w:t>
      </w:r>
    </w:p>
    <w:p w:rsidR="00345F7F" w:rsidRPr="00BE3199" w:rsidRDefault="00A261D9" w:rsidP="00544C5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Fotos de la estructura (interior y exterior) y del sector</w:t>
      </w:r>
    </w:p>
    <w:p w:rsidR="00A261D9" w:rsidRPr="00BE3199" w:rsidRDefault="00544C58" w:rsidP="00544C58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Certificación</w:t>
      </w:r>
      <w:r w:rsidR="00A261D9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C</w:t>
      </w:r>
      <w:r w:rsidR="00C31A90"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entro de Recaudaciones Municipales (CRIM)</w:t>
      </w:r>
    </w:p>
    <w:p w:rsidR="003C0E7A" w:rsidRDefault="003C0E7A" w:rsidP="003C0E7A">
      <w:pPr>
        <w:pStyle w:val="NormalWeb"/>
        <w:numPr>
          <w:ilvl w:val="0"/>
          <w:numId w:val="32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E3199">
        <w:rPr>
          <w:rFonts w:asciiTheme="minorHAnsi" w:hAnsiTheme="minorHAnsi" w:cs="Arial"/>
          <w:color w:val="000000"/>
          <w:sz w:val="22"/>
          <w:szCs w:val="22"/>
          <w:lang w:val="es-PR"/>
        </w:rPr>
        <w:t>Evidencia de aprobación de etapas anteriores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, si no está registrado el proyecto anteriormente.</w:t>
      </w:r>
    </w:p>
    <w:p w:rsidR="00345F7F" w:rsidRPr="00844A29" w:rsidRDefault="00345F7F" w:rsidP="003C0E7A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sectPr w:rsidR="00345F7F" w:rsidRPr="00844A29" w:rsidSect="00D340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35" w:rsidRDefault="00843235" w:rsidP="005501A9">
      <w:pPr>
        <w:spacing w:after="0" w:line="240" w:lineRule="auto"/>
      </w:pPr>
      <w:r>
        <w:separator/>
      </w:r>
    </w:p>
  </w:endnote>
  <w:endnote w:type="continuationSeparator" w:id="0">
    <w:p w:rsidR="00843235" w:rsidRDefault="0084323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1B579B47" wp14:editId="0AECB27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8801A9" wp14:editId="3DB4763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24412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B57A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AB57A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35" w:rsidRDefault="00843235" w:rsidP="005501A9">
      <w:pPr>
        <w:spacing w:after="0" w:line="240" w:lineRule="auto"/>
      </w:pPr>
      <w:r>
        <w:separator/>
      </w:r>
    </w:p>
  </w:footnote>
  <w:footnote w:type="continuationSeparator" w:id="0">
    <w:p w:rsidR="00843235" w:rsidRDefault="0084323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Pr="007C001E" w:rsidRDefault="00241D68" w:rsidP="00241D68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464B3" wp14:editId="75881219">
              <wp:simplePos x="0" y="0"/>
              <wp:positionH relativeFrom="column">
                <wp:posOffset>4944110</wp:posOffset>
              </wp:positionH>
              <wp:positionV relativeFrom="paragraph">
                <wp:posOffset>-29210</wp:posOffset>
              </wp:positionV>
              <wp:extent cx="1050290" cy="349250"/>
              <wp:effectExtent l="0" t="0" r="16510" b="23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D68" w:rsidRPr="00815B23" w:rsidRDefault="005C675A" w:rsidP="005C675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C40C2">
                            <w:rPr>
                              <w:sz w:val="16"/>
                              <w:szCs w:val="16"/>
                              <w:lang w:val="es-PR"/>
                            </w:rPr>
                            <w:t>Vigencia: 22-may-15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AB46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3pt;margin-top:-2.3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">
              <v:textbox style="mso-fit-shape-to-text:t">
                <w:txbxContent>
                  <w:p w:rsidR="00241D68" w:rsidRPr="00815B23" w:rsidRDefault="005C675A" w:rsidP="005C675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C40C2">
                      <w:rPr>
                        <w:sz w:val="16"/>
                        <w:szCs w:val="16"/>
                        <w:lang w:val="es-PR"/>
                      </w:rPr>
                      <w:t>Vigencia: 22-may-15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Oficina de Gerencia de Permisos (OGPe)</w:t>
    </w:r>
  </w:p>
  <w:p w:rsidR="00CF03B8" w:rsidRPr="001C2D5F" w:rsidRDefault="00CF03B8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68" w:rsidRDefault="00241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30A9"/>
    <w:multiLevelType w:val="hybridMultilevel"/>
    <w:tmpl w:val="518AA77A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B4062"/>
    <w:multiLevelType w:val="hybridMultilevel"/>
    <w:tmpl w:val="D8B0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F4E5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AD5FDE"/>
    <w:multiLevelType w:val="hybridMultilevel"/>
    <w:tmpl w:val="01406838"/>
    <w:lvl w:ilvl="0" w:tplc="91F4E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2"/>
  </w:num>
  <w:num w:numId="5">
    <w:abstractNumId w:val="17"/>
  </w:num>
  <w:num w:numId="6">
    <w:abstractNumId w:val="13"/>
  </w:num>
  <w:num w:numId="7">
    <w:abstractNumId w:val="22"/>
  </w:num>
  <w:num w:numId="8">
    <w:abstractNumId w:val="11"/>
  </w:num>
  <w:num w:numId="9">
    <w:abstractNumId w:val="25"/>
  </w:num>
  <w:num w:numId="10">
    <w:abstractNumId w:val="10"/>
  </w:num>
  <w:num w:numId="11">
    <w:abstractNumId w:val="1"/>
  </w:num>
  <w:num w:numId="12">
    <w:abstractNumId w:val="31"/>
  </w:num>
  <w:num w:numId="13">
    <w:abstractNumId w:val="3"/>
  </w:num>
  <w:num w:numId="14">
    <w:abstractNumId w:val="26"/>
  </w:num>
  <w:num w:numId="15">
    <w:abstractNumId w:val="7"/>
  </w:num>
  <w:num w:numId="16">
    <w:abstractNumId w:val="19"/>
  </w:num>
  <w:num w:numId="17">
    <w:abstractNumId w:val="5"/>
  </w:num>
  <w:num w:numId="18">
    <w:abstractNumId w:val="24"/>
  </w:num>
  <w:num w:numId="19">
    <w:abstractNumId w:val="14"/>
  </w:num>
  <w:num w:numId="20">
    <w:abstractNumId w:val="23"/>
  </w:num>
  <w:num w:numId="21">
    <w:abstractNumId w:val="12"/>
  </w:num>
  <w:num w:numId="22">
    <w:abstractNumId w:val="2"/>
  </w:num>
  <w:num w:numId="23">
    <w:abstractNumId w:val="29"/>
  </w:num>
  <w:num w:numId="24">
    <w:abstractNumId w:val="30"/>
  </w:num>
  <w:num w:numId="25">
    <w:abstractNumId w:val="9"/>
  </w:num>
  <w:num w:numId="26">
    <w:abstractNumId w:val="0"/>
  </w:num>
  <w:num w:numId="27">
    <w:abstractNumId w:val="18"/>
  </w:num>
  <w:num w:numId="28">
    <w:abstractNumId w:val="16"/>
  </w:num>
  <w:num w:numId="29">
    <w:abstractNumId w:val="15"/>
  </w:num>
  <w:num w:numId="30">
    <w:abstractNumId w:val="20"/>
  </w:num>
  <w:num w:numId="31">
    <w:abstractNumId w:val="4"/>
  </w:num>
  <w:num w:numId="32">
    <w:abstractNumId w:val="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39F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1725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1D68"/>
    <w:rsid w:val="00245FEB"/>
    <w:rsid w:val="002501E2"/>
    <w:rsid w:val="00250D4C"/>
    <w:rsid w:val="0026078C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292D"/>
    <w:rsid w:val="002D3544"/>
    <w:rsid w:val="002D3658"/>
    <w:rsid w:val="002F030A"/>
    <w:rsid w:val="002F2A29"/>
    <w:rsid w:val="002F38A5"/>
    <w:rsid w:val="002F6239"/>
    <w:rsid w:val="0030058C"/>
    <w:rsid w:val="003017A1"/>
    <w:rsid w:val="00303BF4"/>
    <w:rsid w:val="00306286"/>
    <w:rsid w:val="00307F9A"/>
    <w:rsid w:val="00314199"/>
    <w:rsid w:val="0033701A"/>
    <w:rsid w:val="003420FC"/>
    <w:rsid w:val="00344E42"/>
    <w:rsid w:val="00345F7F"/>
    <w:rsid w:val="003556DB"/>
    <w:rsid w:val="00362B7B"/>
    <w:rsid w:val="0036675A"/>
    <w:rsid w:val="00370141"/>
    <w:rsid w:val="0039259F"/>
    <w:rsid w:val="00393F9D"/>
    <w:rsid w:val="003950A0"/>
    <w:rsid w:val="003A20CF"/>
    <w:rsid w:val="003A7310"/>
    <w:rsid w:val="003B4575"/>
    <w:rsid w:val="003C0E7A"/>
    <w:rsid w:val="003C6015"/>
    <w:rsid w:val="003E0674"/>
    <w:rsid w:val="003E3CF4"/>
    <w:rsid w:val="003E7B25"/>
    <w:rsid w:val="003F0271"/>
    <w:rsid w:val="003F6F56"/>
    <w:rsid w:val="003F7B76"/>
    <w:rsid w:val="003F7EF4"/>
    <w:rsid w:val="004012B7"/>
    <w:rsid w:val="00406783"/>
    <w:rsid w:val="00412C48"/>
    <w:rsid w:val="004241F6"/>
    <w:rsid w:val="00426F18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C4F36"/>
    <w:rsid w:val="004C52B3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4C58"/>
    <w:rsid w:val="005501A9"/>
    <w:rsid w:val="00550D8A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C675A"/>
    <w:rsid w:val="005D2EE9"/>
    <w:rsid w:val="005D6FC4"/>
    <w:rsid w:val="005D72CC"/>
    <w:rsid w:val="005F07EB"/>
    <w:rsid w:val="005F7447"/>
    <w:rsid w:val="00614C19"/>
    <w:rsid w:val="00620706"/>
    <w:rsid w:val="00633154"/>
    <w:rsid w:val="00633672"/>
    <w:rsid w:val="00633E03"/>
    <w:rsid w:val="00644031"/>
    <w:rsid w:val="00655D34"/>
    <w:rsid w:val="00655E15"/>
    <w:rsid w:val="0066535D"/>
    <w:rsid w:val="006672EC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7DFA"/>
    <w:rsid w:val="006C1662"/>
    <w:rsid w:val="006C28AC"/>
    <w:rsid w:val="006C50A0"/>
    <w:rsid w:val="006C6588"/>
    <w:rsid w:val="006C6B39"/>
    <w:rsid w:val="006E3049"/>
    <w:rsid w:val="006E374E"/>
    <w:rsid w:val="006F0C66"/>
    <w:rsid w:val="006F359E"/>
    <w:rsid w:val="00706AE9"/>
    <w:rsid w:val="00715349"/>
    <w:rsid w:val="00717533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2630A"/>
    <w:rsid w:val="00832CC3"/>
    <w:rsid w:val="00841D9E"/>
    <w:rsid w:val="00843235"/>
    <w:rsid w:val="00844A29"/>
    <w:rsid w:val="008542CD"/>
    <w:rsid w:val="008543DA"/>
    <w:rsid w:val="008766CF"/>
    <w:rsid w:val="00877A45"/>
    <w:rsid w:val="008947B8"/>
    <w:rsid w:val="008A0367"/>
    <w:rsid w:val="008B7F12"/>
    <w:rsid w:val="008C29E6"/>
    <w:rsid w:val="008C479E"/>
    <w:rsid w:val="008F34D6"/>
    <w:rsid w:val="008F566F"/>
    <w:rsid w:val="00910F3B"/>
    <w:rsid w:val="00916D37"/>
    <w:rsid w:val="00917173"/>
    <w:rsid w:val="009177F5"/>
    <w:rsid w:val="00920F3A"/>
    <w:rsid w:val="00924BC6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4ED9"/>
    <w:rsid w:val="00A05433"/>
    <w:rsid w:val="00A12CCB"/>
    <w:rsid w:val="00A132E2"/>
    <w:rsid w:val="00A15EFF"/>
    <w:rsid w:val="00A21863"/>
    <w:rsid w:val="00A25135"/>
    <w:rsid w:val="00A261D9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DAD"/>
    <w:rsid w:val="00A877BD"/>
    <w:rsid w:val="00A87E54"/>
    <w:rsid w:val="00A902C1"/>
    <w:rsid w:val="00AB0DF3"/>
    <w:rsid w:val="00AB1AE5"/>
    <w:rsid w:val="00AB301F"/>
    <w:rsid w:val="00AB3993"/>
    <w:rsid w:val="00AB57AE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A7BA5"/>
    <w:rsid w:val="00BB3D25"/>
    <w:rsid w:val="00BB72F0"/>
    <w:rsid w:val="00BB7B19"/>
    <w:rsid w:val="00BB7D22"/>
    <w:rsid w:val="00BC089D"/>
    <w:rsid w:val="00BC361C"/>
    <w:rsid w:val="00BD2637"/>
    <w:rsid w:val="00BE20DD"/>
    <w:rsid w:val="00BE3199"/>
    <w:rsid w:val="00BE5E84"/>
    <w:rsid w:val="00BF69F3"/>
    <w:rsid w:val="00C133B5"/>
    <w:rsid w:val="00C14966"/>
    <w:rsid w:val="00C21DBC"/>
    <w:rsid w:val="00C22E14"/>
    <w:rsid w:val="00C26448"/>
    <w:rsid w:val="00C30F2D"/>
    <w:rsid w:val="00C31A90"/>
    <w:rsid w:val="00C56D6C"/>
    <w:rsid w:val="00C57A67"/>
    <w:rsid w:val="00C614EA"/>
    <w:rsid w:val="00C62C17"/>
    <w:rsid w:val="00C7220A"/>
    <w:rsid w:val="00C740AC"/>
    <w:rsid w:val="00C77541"/>
    <w:rsid w:val="00C84847"/>
    <w:rsid w:val="00CA1937"/>
    <w:rsid w:val="00CC2A43"/>
    <w:rsid w:val="00CD525F"/>
    <w:rsid w:val="00CD63D6"/>
    <w:rsid w:val="00CF03B8"/>
    <w:rsid w:val="00CF2784"/>
    <w:rsid w:val="00CF6CE6"/>
    <w:rsid w:val="00D03C25"/>
    <w:rsid w:val="00D06C9C"/>
    <w:rsid w:val="00D1077D"/>
    <w:rsid w:val="00D17B23"/>
    <w:rsid w:val="00D20088"/>
    <w:rsid w:val="00D22047"/>
    <w:rsid w:val="00D33863"/>
    <w:rsid w:val="00D34073"/>
    <w:rsid w:val="00D42014"/>
    <w:rsid w:val="00D57B36"/>
    <w:rsid w:val="00D6033B"/>
    <w:rsid w:val="00D7198C"/>
    <w:rsid w:val="00D72227"/>
    <w:rsid w:val="00D90302"/>
    <w:rsid w:val="00D97047"/>
    <w:rsid w:val="00DA2109"/>
    <w:rsid w:val="00DA536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3B5F"/>
    <w:rsid w:val="00E14EC8"/>
    <w:rsid w:val="00E169B7"/>
    <w:rsid w:val="00E23183"/>
    <w:rsid w:val="00E263A1"/>
    <w:rsid w:val="00E27EA1"/>
    <w:rsid w:val="00E366B6"/>
    <w:rsid w:val="00E36B79"/>
    <w:rsid w:val="00E37C32"/>
    <w:rsid w:val="00E53D05"/>
    <w:rsid w:val="00E62823"/>
    <w:rsid w:val="00E65EC2"/>
    <w:rsid w:val="00E67805"/>
    <w:rsid w:val="00E94C68"/>
    <w:rsid w:val="00EA4BBC"/>
    <w:rsid w:val="00EB10E1"/>
    <w:rsid w:val="00EB7ACD"/>
    <w:rsid w:val="00EC0600"/>
    <w:rsid w:val="00EE0ADA"/>
    <w:rsid w:val="00EE130A"/>
    <w:rsid w:val="00EE3A06"/>
    <w:rsid w:val="00EE489A"/>
    <w:rsid w:val="00F024A7"/>
    <w:rsid w:val="00F028E3"/>
    <w:rsid w:val="00F05AE7"/>
    <w:rsid w:val="00F10880"/>
    <w:rsid w:val="00F10EA7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5841"/>
    <w:rsid w:val="00F95728"/>
    <w:rsid w:val="00F965E1"/>
    <w:rsid w:val="00FB373F"/>
    <w:rsid w:val="00FB479D"/>
    <w:rsid w:val="00FD084F"/>
    <w:rsid w:val="00FD6A44"/>
    <w:rsid w:val="00FD70EE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C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C5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OGPe-006%20Certificado%20Salud%20Ambiental/OGPe-006%20Certificado%20de%20Salud%20Ambient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spnavigation.respondcrm.com/AppViewer.html?q=https://311prkb.respondcrm.com/respondweb/OGPe-005%20Certificado%20Prevencion%20Incendios/OGPe-005%20Certificado%20de%20Prevencion%20de%20Incendio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GPe-007%20Determinacion%20de%20Exclusion%20Categorica/OGPE-007%20Determinacion%20de%20Exclusion%20Categorica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125</Agency>
    <TemplateVersion xmlns="c63a64ab-6922-4be8-848c-54544df1c2a8">Operador</TemplateVersion>
    <Category xmlns="c63a64ab-6922-4be8-848c-54544df1c2a8">6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C672-C85E-4364-B11F-A1346A0CEE0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4442F8CC-AF72-4B8F-A006-A65D2346D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3AFC9-377A-41DF-88D3-533FF9A9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25BAB-51AF-4F18-BD0C-7C1E8F30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21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Documentos Requeridos para el Permiso de Uso Convencional o Completo 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Requeridos para el Permiso de Uso Convencional o Completo </dc:title>
  <dc:creator/>
  <cp:keywords>OGPe</cp:keywords>
  <cp:lastModifiedBy>respondadmin</cp:lastModifiedBy>
  <cp:revision>16</cp:revision>
  <cp:lastPrinted>2015-05-27T17:31:00Z</cp:lastPrinted>
  <dcterms:created xsi:type="dcterms:W3CDTF">2015-05-07T14:55:00Z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