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3510"/>
        <w:gridCol w:w="4010"/>
        <w:gridCol w:w="2380"/>
      </w:tblGrid>
      <w:tr w:rsidR="005A6D24" w:rsidRPr="00DD436F" w:rsidTr="0078768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744E08" w:rsidP="00280CD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B8CCE4"/>
            <w:vAlign w:val="center"/>
          </w:tcPr>
          <w:p w:rsidR="007E1663" w:rsidRPr="00724130" w:rsidRDefault="00783729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724130" w:rsidRDefault="007E1663" w:rsidP="002F6B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2F6B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2F6B72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B64054" w:rsidP="002F6B72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SUPERINTENDENT</w:t>
            </w:r>
          </w:p>
        </w:tc>
      </w:tr>
      <w:tr w:rsidR="005A6D24" w:rsidRPr="00340C4C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914483" w:rsidRDefault="00914483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DDESS Puerto Rico District</w:t>
            </w:r>
          </w:p>
          <w:p w:rsidR="00914483" w:rsidRDefault="00914483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566 Columbo St.</w:t>
            </w:r>
          </w:p>
          <w:p w:rsidR="00914483" w:rsidRPr="00724130" w:rsidRDefault="00914483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Fort Buchanan, PR  00934-4650</w:t>
            </w:r>
          </w:p>
        </w:tc>
        <w:tc>
          <w:tcPr>
            <w:tcW w:w="3510" w:type="dxa"/>
          </w:tcPr>
          <w:p w:rsidR="00DF006E" w:rsidRPr="00724130" w:rsidRDefault="00DF006E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5A6D2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707-4647</w:t>
            </w:r>
            <w:r w:rsidR="001053C4">
              <w:rPr>
                <w:rFonts w:cs="Calibri"/>
                <w:color w:val="000000"/>
                <w:lang w:eastAsia="es-ES"/>
              </w:rPr>
              <w:t>/4623</w:t>
            </w:r>
          </w:p>
          <w:p w:rsidR="001053C4" w:rsidRPr="001053C4" w:rsidRDefault="001053C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053C4">
              <w:rPr>
                <w:rFonts w:cs="Arial"/>
              </w:rPr>
              <w:t>Fax.: (787) 707-4618</w:t>
            </w:r>
          </w:p>
        </w:tc>
        <w:tc>
          <w:tcPr>
            <w:tcW w:w="2380" w:type="dxa"/>
          </w:tcPr>
          <w:p w:rsidR="00DF006E" w:rsidRPr="005A6D24" w:rsidRDefault="00DF006E" w:rsidP="002F6B72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53247" w:rsidRPr="00B30988" w:rsidTr="009A61D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B30988" w:rsidRDefault="00353247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ASSISTANT SUPERINTENDENT</w:t>
            </w:r>
          </w:p>
        </w:tc>
      </w:tr>
      <w:tr w:rsidR="005A6D24" w:rsidRPr="00DD436F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133E97" w:rsidRPr="00724130" w:rsidRDefault="00133E97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133E97" w:rsidRPr="00724130" w:rsidRDefault="00133E97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133E97" w:rsidRPr="005A6D2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707-4647</w:t>
            </w:r>
          </w:p>
        </w:tc>
        <w:tc>
          <w:tcPr>
            <w:tcW w:w="2380" w:type="dxa"/>
          </w:tcPr>
          <w:p w:rsidR="00133E97" w:rsidRPr="005A6D24" w:rsidRDefault="00133E97" w:rsidP="002F6B72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F3BB2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B30988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F3BB2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REGISTER</w:t>
            </w:r>
          </w:p>
        </w:tc>
      </w:tr>
      <w:tr w:rsidR="009F3BB2" w:rsidRPr="005A6D2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724130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9F3BB2" w:rsidRPr="00724130" w:rsidRDefault="009F3BB2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9F3BB2" w:rsidRPr="00724130" w:rsidRDefault="009F3BB2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9F3BB2" w:rsidRPr="005A6D2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707-4621</w:t>
            </w:r>
          </w:p>
        </w:tc>
        <w:tc>
          <w:tcPr>
            <w:tcW w:w="2380" w:type="dxa"/>
          </w:tcPr>
          <w:p w:rsidR="009F3BB2" w:rsidRPr="005A6D24" w:rsidRDefault="009F3BB2" w:rsidP="002F6B72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F3BB2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B30988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F3BB2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SPECIAL EDUCATION PROGRAM</w:t>
            </w:r>
          </w:p>
        </w:tc>
      </w:tr>
      <w:tr w:rsidR="009F3BB2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724130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9F3BB2" w:rsidRPr="00724130" w:rsidRDefault="009F3BB2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9F3BB2" w:rsidRPr="00724130" w:rsidRDefault="009F3BB2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9F3BB2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B64054">
              <w:rPr>
                <w:rFonts w:cs="Calibri"/>
                <w:color w:val="000000"/>
                <w:lang w:val="es-ES_tradnl" w:eastAsia="es-ES"/>
              </w:rPr>
              <w:t>Tel.</w:t>
            </w:r>
            <w:r>
              <w:rPr>
                <w:rFonts w:cs="Calibri"/>
                <w:color w:val="000000"/>
                <w:lang w:val="es-ES_tradnl" w:eastAsia="es-ES"/>
              </w:rPr>
              <w:t>:  (787) 707-4649</w:t>
            </w:r>
          </w:p>
        </w:tc>
        <w:tc>
          <w:tcPr>
            <w:tcW w:w="2380" w:type="dxa"/>
          </w:tcPr>
          <w:p w:rsidR="009F3BB2" w:rsidRPr="00B64054" w:rsidRDefault="009F3BB2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9F3BB2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B30988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F3BB2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FINANCE</w:t>
            </w:r>
          </w:p>
        </w:tc>
      </w:tr>
      <w:tr w:rsidR="009F3BB2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F3BB2" w:rsidRPr="00B64054" w:rsidRDefault="009F3BB2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240" w:type="dxa"/>
          </w:tcPr>
          <w:p w:rsidR="009F3BB2" w:rsidRPr="00B64054" w:rsidRDefault="009F3BB2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510" w:type="dxa"/>
          </w:tcPr>
          <w:p w:rsidR="009F3BB2" w:rsidRPr="00B64054" w:rsidRDefault="009F3BB2" w:rsidP="002F6B72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9F3BB2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707-4611</w:t>
            </w:r>
          </w:p>
        </w:tc>
        <w:tc>
          <w:tcPr>
            <w:tcW w:w="2380" w:type="dxa"/>
          </w:tcPr>
          <w:p w:rsidR="009F3BB2" w:rsidRPr="00B64054" w:rsidRDefault="009F3BB2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64054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PAYROLL</w:t>
            </w:r>
          </w:p>
        </w:tc>
      </w:tr>
      <w:tr w:rsidR="00B64054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724130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B64054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707-4612</w:t>
            </w:r>
          </w:p>
        </w:tc>
        <w:tc>
          <w:tcPr>
            <w:tcW w:w="238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64054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ANTILLES ELEMENTARY SCHOOL</w:t>
            </w:r>
          </w:p>
        </w:tc>
      </w:tr>
      <w:tr w:rsidR="00B64054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64054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24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5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707-2371</w:t>
            </w:r>
          </w:p>
        </w:tc>
        <w:tc>
          <w:tcPr>
            <w:tcW w:w="238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64054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ANTILLES INTERMEDIATE SCHOOL</w:t>
            </w:r>
          </w:p>
        </w:tc>
      </w:tr>
      <w:tr w:rsidR="00B64054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724130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B64054">
              <w:rPr>
                <w:rFonts w:cs="Calibri"/>
                <w:color w:val="000000"/>
                <w:lang w:val="es-ES_tradnl" w:eastAsia="es-ES"/>
              </w:rPr>
              <w:t>Tel.</w:t>
            </w:r>
            <w:r>
              <w:rPr>
                <w:rFonts w:cs="Calibri"/>
                <w:color w:val="000000"/>
                <w:lang w:val="es-ES_tradnl" w:eastAsia="es-ES"/>
              </w:rPr>
              <w:t>:  (787) 707-2544</w:t>
            </w:r>
          </w:p>
        </w:tc>
        <w:tc>
          <w:tcPr>
            <w:tcW w:w="238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64054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30988" w:rsidRDefault="00B64054" w:rsidP="00280CD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ANTILLES MIDDLE SCHOOL</w:t>
            </w:r>
          </w:p>
        </w:tc>
      </w:tr>
      <w:tr w:rsidR="00B64054" w:rsidRPr="00B64054" w:rsidTr="00FB05A7">
        <w:trPr>
          <w:trHeight w:val="83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64054" w:rsidRDefault="00B64054" w:rsidP="00280CD5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24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5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707-2425</w:t>
            </w:r>
          </w:p>
        </w:tc>
        <w:tc>
          <w:tcPr>
            <w:tcW w:w="238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B64054" w:rsidRPr="00B30988" w:rsidTr="00BC3277">
        <w:trPr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64054" w:rsidRPr="00B30988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B30988">
              <w:rPr>
                <w:rFonts w:cs="Calibri"/>
                <w:b/>
                <w:lang w:val="es-PR"/>
              </w:rPr>
              <w:t>ANTILLES HIGH SCHOOL</w:t>
            </w:r>
          </w:p>
        </w:tc>
      </w:tr>
      <w:tr w:rsidR="00B64054" w:rsidRPr="00B64054" w:rsidTr="009F33FB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64054" w:rsidRPr="00724130" w:rsidRDefault="00B64054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24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510" w:type="dxa"/>
          </w:tcPr>
          <w:p w:rsidR="00B64054" w:rsidRPr="00724130" w:rsidRDefault="00B64054" w:rsidP="002F6B72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B64054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707-2302</w:t>
            </w:r>
          </w:p>
        </w:tc>
        <w:tc>
          <w:tcPr>
            <w:tcW w:w="2380" w:type="dxa"/>
          </w:tcPr>
          <w:p w:rsidR="00B64054" w:rsidRPr="00B64054" w:rsidRDefault="00B64054" w:rsidP="002F6B72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6D791D" w:rsidRDefault="006D791D" w:rsidP="002F6B72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53F3B" w:rsidTr="00280CD5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F3B" w:rsidRDefault="00744E08" w:rsidP="00280CD5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7F42D4F" wp14:editId="5D7AE9D8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53F3B" w:rsidRDefault="00453F3B" w:rsidP="002F6B7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F28EE" w:rsidRDefault="00D55967" w:rsidP="00280CD5">
      <w:pPr>
        <w:spacing w:before="120" w:after="120" w:line="240" w:lineRule="auto"/>
        <w:rPr>
          <w:rFonts w:cs="Calibri"/>
          <w:b/>
          <w:lang w:val="es-ES"/>
        </w:rPr>
      </w:pPr>
      <w:hyperlink r:id="rId14" w:history="1">
        <w:r w:rsidR="00DF28EE" w:rsidRPr="00DF28EE">
          <w:rPr>
            <w:rStyle w:val="Hyperlink"/>
            <w:rFonts w:cs="Calibri"/>
            <w:b/>
            <w:lang w:val="es-ES"/>
          </w:rPr>
          <w:t>DDESS - PR</w:t>
        </w:r>
      </w:hyperlink>
    </w:p>
    <w:p w:rsidR="00DF28EE" w:rsidRDefault="00D55967" w:rsidP="00280CD5">
      <w:pPr>
        <w:spacing w:before="120" w:after="120" w:line="240" w:lineRule="auto"/>
        <w:rPr>
          <w:rFonts w:cs="Calibri"/>
          <w:b/>
          <w:lang w:val="es-ES"/>
        </w:rPr>
      </w:pPr>
      <w:hyperlink r:id="rId15" w:history="1">
        <w:r w:rsidR="00DF28EE" w:rsidRPr="00DF28EE">
          <w:rPr>
            <w:rStyle w:val="Hyperlink"/>
            <w:rFonts w:cs="Calibri"/>
            <w:b/>
            <w:lang w:val="es-ES"/>
          </w:rPr>
          <w:t>DDESS - US</w:t>
        </w:r>
      </w:hyperlink>
    </w:p>
    <w:p w:rsidR="00744E08" w:rsidRPr="00C218B2" w:rsidRDefault="00D55967" w:rsidP="00280CD5">
      <w:pPr>
        <w:spacing w:before="120" w:after="120" w:line="240" w:lineRule="auto"/>
        <w:rPr>
          <w:rFonts w:cs="Calibri"/>
          <w:b/>
          <w:lang w:val="es-PR"/>
        </w:rPr>
      </w:pPr>
      <w:hyperlink r:id="rId16" w:history="1">
        <w:r w:rsidR="00744E08" w:rsidRPr="00C218B2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744E08" w:rsidRPr="00F07475" w:rsidRDefault="004540CB" w:rsidP="00280CD5">
      <w:pPr>
        <w:spacing w:before="120" w:after="120" w:line="240" w:lineRule="auto"/>
        <w:rPr>
          <w:rStyle w:val="Hyperlink"/>
          <w:lang w:val="es-PR"/>
        </w:rPr>
      </w:pPr>
      <w:r>
        <w:rPr>
          <w:rFonts w:cs="Calibri"/>
          <w:b/>
        </w:rPr>
        <w:fldChar w:fldCharType="begin"/>
      </w:r>
      <w:r w:rsidR="00D55967">
        <w:rPr>
          <w:rFonts w:cs="Calibri"/>
          <w:b/>
        </w:rPr>
        <w:instrText>HYPERLINK "https://spnavigation.respondcrm.com/AppViewer.html?q=https://311prkb.respondcrm.com/respondweb/Directorio de Municipios de PR/Directorio de Municipios de PR.pdf"</w:instrText>
      </w:r>
      <w:r w:rsidR="00D55967">
        <w:rPr>
          <w:rFonts w:cs="Calibri"/>
          <w:b/>
        </w:rPr>
      </w:r>
      <w:r>
        <w:rPr>
          <w:rFonts w:cs="Calibri"/>
          <w:b/>
        </w:rPr>
        <w:fldChar w:fldCharType="separate"/>
      </w:r>
      <w:r w:rsidR="00744E08" w:rsidRPr="00F07475">
        <w:rPr>
          <w:rStyle w:val="Hyperlink"/>
          <w:rFonts w:cs="Calibri"/>
          <w:b/>
          <w:lang w:val="es-PR"/>
        </w:rPr>
        <w:t>Directorio de Municipios de PR</w:t>
      </w:r>
    </w:p>
    <w:p w:rsidR="00453F3B" w:rsidRPr="00DD436F" w:rsidRDefault="004540CB" w:rsidP="00280CD5">
      <w:pPr>
        <w:spacing w:before="120" w:after="120" w:line="240" w:lineRule="auto"/>
        <w:rPr>
          <w:rFonts w:cs="Calibri"/>
          <w:lang w:val="es-ES"/>
        </w:rPr>
      </w:pPr>
      <w:r>
        <w:rPr>
          <w:rFonts w:cs="Calibri"/>
          <w:b/>
        </w:rPr>
        <w:fldChar w:fldCharType="end"/>
      </w:r>
      <w:hyperlink r:id="rId17" w:history="1">
        <w:r w:rsidR="00744E08" w:rsidRPr="00F07475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sectPr w:rsidR="00453F3B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88" w:rsidRDefault="009A6F88" w:rsidP="002D274D">
      <w:pPr>
        <w:spacing w:after="0" w:line="240" w:lineRule="auto"/>
      </w:pPr>
      <w:r>
        <w:separator/>
      </w:r>
    </w:p>
  </w:endnote>
  <w:endnote w:type="continuationSeparator" w:id="0">
    <w:p w:rsidR="009A6F88" w:rsidRDefault="009A6F8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12" w:rsidRDefault="00956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210E91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210E91" w:rsidRPr="00232CA2" w:rsidRDefault="00210E91" w:rsidP="00956612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8A288EC" wp14:editId="4E6B971B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210E91" w:rsidRPr="00232CA2" w:rsidRDefault="00956612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956612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210E91" w:rsidRPr="00232CA2" w:rsidRDefault="00210E91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55967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55967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9A61D7" w:rsidRPr="00210E91" w:rsidRDefault="009A61D7" w:rsidP="00210E91">
    <w:pPr>
      <w:pStyle w:val="Footer"/>
    </w:pPr>
  </w:p>
  <w:p w:rsidR="00956612" w:rsidRDefault="009566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12" w:rsidRDefault="00956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88" w:rsidRDefault="009A6F88" w:rsidP="002D274D">
      <w:pPr>
        <w:spacing w:after="0" w:line="240" w:lineRule="auto"/>
      </w:pPr>
      <w:r>
        <w:separator/>
      </w:r>
    </w:p>
  </w:footnote>
  <w:footnote w:type="continuationSeparator" w:id="0">
    <w:p w:rsidR="009A6F88" w:rsidRDefault="009A6F8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12" w:rsidRDefault="00956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9A61D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9A61D7" w:rsidRPr="00724130" w:rsidRDefault="00FE7B2A" w:rsidP="009F33FB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Oficina del Superintendente de Escuelas Elementales y Superiores (</w:t>
          </w:r>
          <w:r w:rsidR="009A61D7">
            <w:rPr>
              <w:b/>
              <w:smallCaps/>
              <w:sz w:val="28"/>
              <w:szCs w:val="28"/>
            </w:rPr>
            <w:t xml:space="preserve">Domestic </w:t>
          </w:r>
          <w:r w:rsidR="00304899">
            <w:rPr>
              <w:b/>
              <w:smallCaps/>
              <w:sz w:val="28"/>
              <w:szCs w:val="28"/>
            </w:rPr>
            <w:t>D</w:t>
          </w:r>
          <w:r w:rsidR="009A61D7">
            <w:rPr>
              <w:b/>
              <w:smallCaps/>
              <w:sz w:val="28"/>
              <w:szCs w:val="28"/>
            </w:rPr>
            <w:t xml:space="preserve">ependent </w:t>
          </w:r>
          <w:r w:rsidR="00304899">
            <w:rPr>
              <w:b/>
              <w:smallCaps/>
              <w:sz w:val="28"/>
              <w:szCs w:val="28"/>
            </w:rPr>
            <w:t>E</w:t>
          </w:r>
          <w:r w:rsidR="009A61D7">
            <w:rPr>
              <w:b/>
              <w:smallCaps/>
              <w:sz w:val="28"/>
              <w:szCs w:val="28"/>
            </w:rPr>
            <w:t xml:space="preserve">lementary and </w:t>
          </w:r>
          <w:r w:rsidR="00304899">
            <w:rPr>
              <w:b/>
              <w:smallCaps/>
              <w:sz w:val="28"/>
              <w:szCs w:val="28"/>
            </w:rPr>
            <w:t>S</w:t>
          </w:r>
          <w:r w:rsidR="009A61D7">
            <w:rPr>
              <w:b/>
              <w:smallCaps/>
              <w:sz w:val="28"/>
              <w:szCs w:val="28"/>
            </w:rPr>
            <w:t xml:space="preserve">econdary </w:t>
          </w:r>
          <w:r w:rsidR="009F33FB">
            <w:rPr>
              <w:b/>
              <w:smallCaps/>
              <w:sz w:val="28"/>
              <w:szCs w:val="28"/>
            </w:rPr>
            <w:t>S</w:t>
          </w:r>
          <w:r w:rsidR="009A61D7">
            <w:rPr>
              <w:b/>
              <w:smallCaps/>
              <w:sz w:val="28"/>
              <w:szCs w:val="28"/>
            </w:rPr>
            <w:t>chools (ddess) – Superintendent Office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9A61D7" w:rsidRPr="00724130" w:rsidRDefault="005054D1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</w:t>
          </w:r>
          <w:r w:rsidR="009A61D7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12</w:t>
          </w:r>
        </w:p>
      </w:tc>
    </w:tr>
    <w:tr w:rsidR="009A61D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A61D7" w:rsidRPr="00724130" w:rsidRDefault="009A61D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9A61D7" w:rsidRPr="00724130" w:rsidRDefault="009A61D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9A61D7" w:rsidRPr="00097A3A" w:rsidRDefault="009A61D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12" w:rsidRDefault="00956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2463"/>
    <w:rsid w:val="00031386"/>
    <w:rsid w:val="00032201"/>
    <w:rsid w:val="00033251"/>
    <w:rsid w:val="00035849"/>
    <w:rsid w:val="00072166"/>
    <w:rsid w:val="00096939"/>
    <w:rsid w:val="00096AFF"/>
    <w:rsid w:val="00097A3A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2E73"/>
    <w:rsid w:val="00104D8D"/>
    <w:rsid w:val="001053C4"/>
    <w:rsid w:val="001068E3"/>
    <w:rsid w:val="00110B97"/>
    <w:rsid w:val="00127F6F"/>
    <w:rsid w:val="00133E97"/>
    <w:rsid w:val="00143D3A"/>
    <w:rsid w:val="0016091F"/>
    <w:rsid w:val="00165DE7"/>
    <w:rsid w:val="00170A95"/>
    <w:rsid w:val="00175307"/>
    <w:rsid w:val="001B2D18"/>
    <w:rsid w:val="001B543F"/>
    <w:rsid w:val="001C3C24"/>
    <w:rsid w:val="001C6BA6"/>
    <w:rsid w:val="001C768B"/>
    <w:rsid w:val="001D3C06"/>
    <w:rsid w:val="001D7582"/>
    <w:rsid w:val="001E4220"/>
    <w:rsid w:val="00202306"/>
    <w:rsid w:val="00204C0D"/>
    <w:rsid w:val="00210E91"/>
    <w:rsid w:val="00220249"/>
    <w:rsid w:val="00221E13"/>
    <w:rsid w:val="0022739B"/>
    <w:rsid w:val="00241D33"/>
    <w:rsid w:val="00252BF1"/>
    <w:rsid w:val="00255652"/>
    <w:rsid w:val="00256115"/>
    <w:rsid w:val="00260913"/>
    <w:rsid w:val="00260E3A"/>
    <w:rsid w:val="00272E50"/>
    <w:rsid w:val="00280CD5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F6B72"/>
    <w:rsid w:val="0030203B"/>
    <w:rsid w:val="00303478"/>
    <w:rsid w:val="00304899"/>
    <w:rsid w:val="00323B4F"/>
    <w:rsid w:val="00323BED"/>
    <w:rsid w:val="00325329"/>
    <w:rsid w:val="00325853"/>
    <w:rsid w:val="00327EFB"/>
    <w:rsid w:val="0033269B"/>
    <w:rsid w:val="00333F46"/>
    <w:rsid w:val="00340C4C"/>
    <w:rsid w:val="0034437B"/>
    <w:rsid w:val="00352D26"/>
    <w:rsid w:val="00353247"/>
    <w:rsid w:val="00377257"/>
    <w:rsid w:val="00385E45"/>
    <w:rsid w:val="00386E8F"/>
    <w:rsid w:val="003879F4"/>
    <w:rsid w:val="003936A5"/>
    <w:rsid w:val="00395685"/>
    <w:rsid w:val="003A0A0C"/>
    <w:rsid w:val="003A30D8"/>
    <w:rsid w:val="003A41AA"/>
    <w:rsid w:val="003A6F35"/>
    <w:rsid w:val="003B1D37"/>
    <w:rsid w:val="003B7AC4"/>
    <w:rsid w:val="003E08C0"/>
    <w:rsid w:val="003E4BB4"/>
    <w:rsid w:val="00401F7A"/>
    <w:rsid w:val="00407C2D"/>
    <w:rsid w:val="00424C57"/>
    <w:rsid w:val="004263FA"/>
    <w:rsid w:val="00444F33"/>
    <w:rsid w:val="00453F3B"/>
    <w:rsid w:val="004540CB"/>
    <w:rsid w:val="00462EAD"/>
    <w:rsid w:val="00474375"/>
    <w:rsid w:val="00482EF8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54D1"/>
    <w:rsid w:val="005073CC"/>
    <w:rsid w:val="00514C4B"/>
    <w:rsid w:val="005306FB"/>
    <w:rsid w:val="00535CF2"/>
    <w:rsid w:val="005370A9"/>
    <w:rsid w:val="005377DD"/>
    <w:rsid w:val="00550A43"/>
    <w:rsid w:val="00553E9A"/>
    <w:rsid w:val="005565D6"/>
    <w:rsid w:val="005566DC"/>
    <w:rsid w:val="0056667E"/>
    <w:rsid w:val="00570496"/>
    <w:rsid w:val="005723A6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F1755"/>
    <w:rsid w:val="005F3873"/>
    <w:rsid w:val="005F6D80"/>
    <w:rsid w:val="00601CD7"/>
    <w:rsid w:val="0060478F"/>
    <w:rsid w:val="006151E5"/>
    <w:rsid w:val="006279AB"/>
    <w:rsid w:val="00644019"/>
    <w:rsid w:val="0064770A"/>
    <w:rsid w:val="00650B94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22162"/>
    <w:rsid w:val="00722FFF"/>
    <w:rsid w:val="00724130"/>
    <w:rsid w:val="00733C77"/>
    <w:rsid w:val="00744E08"/>
    <w:rsid w:val="0074720B"/>
    <w:rsid w:val="0075242A"/>
    <w:rsid w:val="00761E22"/>
    <w:rsid w:val="00764850"/>
    <w:rsid w:val="0078022D"/>
    <w:rsid w:val="00783729"/>
    <w:rsid w:val="00784CE1"/>
    <w:rsid w:val="007865BB"/>
    <w:rsid w:val="0078768F"/>
    <w:rsid w:val="00791B11"/>
    <w:rsid w:val="00795416"/>
    <w:rsid w:val="00795A9C"/>
    <w:rsid w:val="00796586"/>
    <w:rsid w:val="00797EAD"/>
    <w:rsid w:val="007A4340"/>
    <w:rsid w:val="007B37CD"/>
    <w:rsid w:val="007B54D6"/>
    <w:rsid w:val="007C3CAE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82605"/>
    <w:rsid w:val="008D0DCC"/>
    <w:rsid w:val="008D31E6"/>
    <w:rsid w:val="008E2BCB"/>
    <w:rsid w:val="008F408D"/>
    <w:rsid w:val="008F5114"/>
    <w:rsid w:val="009024D3"/>
    <w:rsid w:val="00910687"/>
    <w:rsid w:val="00910CF8"/>
    <w:rsid w:val="00911BE9"/>
    <w:rsid w:val="00914483"/>
    <w:rsid w:val="0091748E"/>
    <w:rsid w:val="0092574F"/>
    <w:rsid w:val="00937A57"/>
    <w:rsid w:val="0095358D"/>
    <w:rsid w:val="00956612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A6F88"/>
    <w:rsid w:val="009B3A90"/>
    <w:rsid w:val="009B7284"/>
    <w:rsid w:val="009C3C16"/>
    <w:rsid w:val="009D200F"/>
    <w:rsid w:val="009D4F12"/>
    <w:rsid w:val="009D6D65"/>
    <w:rsid w:val="009F0EFC"/>
    <w:rsid w:val="009F33FB"/>
    <w:rsid w:val="009F3BB2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0C5A"/>
    <w:rsid w:val="00AB48F2"/>
    <w:rsid w:val="00AB7577"/>
    <w:rsid w:val="00AC3C34"/>
    <w:rsid w:val="00AD1E48"/>
    <w:rsid w:val="00AD3C37"/>
    <w:rsid w:val="00AD3D07"/>
    <w:rsid w:val="00AE4D20"/>
    <w:rsid w:val="00AF1237"/>
    <w:rsid w:val="00AF17D6"/>
    <w:rsid w:val="00AF5BA7"/>
    <w:rsid w:val="00B13D08"/>
    <w:rsid w:val="00B16296"/>
    <w:rsid w:val="00B2554A"/>
    <w:rsid w:val="00B27CD3"/>
    <w:rsid w:val="00B30988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708FA"/>
    <w:rsid w:val="00B73223"/>
    <w:rsid w:val="00B735BB"/>
    <w:rsid w:val="00B8009F"/>
    <w:rsid w:val="00B87675"/>
    <w:rsid w:val="00B96D79"/>
    <w:rsid w:val="00B97948"/>
    <w:rsid w:val="00BA7E0C"/>
    <w:rsid w:val="00BB0D3C"/>
    <w:rsid w:val="00BB0EE7"/>
    <w:rsid w:val="00BB22AD"/>
    <w:rsid w:val="00BC3277"/>
    <w:rsid w:val="00BD7905"/>
    <w:rsid w:val="00BE1281"/>
    <w:rsid w:val="00BE45E2"/>
    <w:rsid w:val="00BE49A8"/>
    <w:rsid w:val="00BE5A25"/>
    <w:rsid w:val="00BF55FF"/>
    <w:rsid w:val="00C02E80"/>
    <w:rsid w:val="00C12274"/>
    <w:rsid w:val="00C14542"/>
    <w:rsid w:val="00C218B2"/>
    <w:rsid w:val="00C32690"/>
    <w:rsid w:val="00C766A0"/>
    <w:rsid w:val="00C91F45"/>
    <w:rsid w:val="00C97B13"/>
    <w:rsid w:val="00CB1A1E"/>
    <w:rsid w:val="00CB4F47"/>
    <w:rsid w:val="00CB5283"/>
    <w:rsid w:val="00CB7E08"/>
    <w:rsid w:val="00CC2A55"/>
    <w:rsid w:val="00CC55B4"/>
    <w:rsid w:val="00CD1606"/>
    <w:rsid w:val="00CD4677"/>
    <w:rsid w:val="00CF6BB0"/>
    <w:rsid w:val="00D02838"/>
    <w:rsid w:val="00D11C65"/>
    <w:rsid w:val="00D14F7A"/>
    <w:rsid w:val="00D17997"/>
    <w:rsid w:val="00D26AB6"/>
    <w:rsid w:val="00D36AE1"/>
    <w:rsid w:val="00D43820"/>
    <w:rsid w:val="00D439D2"/>
    <w:rsid w:val="00D501A7"/>
    <w:rsid w:val="00D55967"/>
    <w:rsid w:val="00D572CB"/>
    <w:rsid w:val="00D60D4A"/>
    <w:rsid w:val="00D62E73"/>
    <w:rsid w:val="00D633E5"/>
    <w:rsid w:val="00D80411"/>
    <w:rsid w:val="00D83D00"/>
    <w:rsid w:val="00D869D5"/>
    <w:rsid w:val="00D9115C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7475"/>
    <w:rsid w:val="00F07DF3"/>
    <w:rsid w:val="00F1077E"/>
    <w:rsid w:val="00F14169"/>
    <w:rsid w:val="00F22CCA"/>
    <w:rsid w:val="00F30E8C"/>
    <w:rsid w:val="00F3710F"/>
    <w:rsid w:val="00F45DCB"/>
    <w:rsid w:val="00F57EE4"/>
    <w:rsid w:val="00F63441"/>
    <w:rsid w:val="00F86541"/>
    <w:rsid w:val="00F947FA"/>
    <w:rsid w:val="00F975A7"/>
    <w:rsid w:val="00FA5337"/>
    <w:rsid w:val="00FB05A7"/>
    <w:rsid w:val="00FB750D"/>
    <w:rsid w:val="00FC2C61"/>
    <w:rsid w:val="00FC342C"/>
    <w:rsid w:val="00FC3C63"/>
    <w:rsid w:val="00FD79D2"/>
    <w:rsid w:val="00FE4AE0"/>
    <w:rsid w:val="00FE7B2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3F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3F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am.dodea.edu/ddessasc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m.dodea.edu/ny_va/puerto_rico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A789-CD58-40B7-B75E-A51A9278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CCE48-52E4-462D-BCD6-0920B6515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70F9E-17D2-4014-A403-3BEA9C0C383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B7AA77B-09EA-4898-B79A-5A61BDE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del Superintendente de Escuelas Elementales y Secundarias</vt:lpstr>
    </vt:vector>
  </TitlesOfParts>
  <Company>3-1-1 Ayuda al Ciudadano</Company>
  <LinksUpToDate>false</LinksUpToDate>
  <CharactersWithSpaces>1425</CharactersWithSpaces>
  <SharedDoc>false</SharedDoc>
  <HLinks>
    <vt:vector size="30" baseType="variant">
      <vt:variant>
        <vt:i4>2883634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http://www.am.dodea.edu/ddessasc/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http://www.am.dodea.edu/ny_va/puerto_rico.html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del Superintendente de Escuelas Elementales y Secundarias</dc:title>
  <dc:subject>Directorio</dc:subject>
  <dc:creator>3-1-1 Tu Línea de Servicios de Gobierno</dc:creator>
  <cp:keywords>Directorio Federal</cp:keywords>
  <cp:lastModifiedBy>respondadmin</cp:lastModifiedBy>
  <cp:revision>9</cp:revision>
  <cp:lastPrinted>2012-11-15T13:26:00Z</cp:lastPrinted>
  <dcterms:created xsi:type="dcterms:W3CDTF">2012-11-15T13:32:00Z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