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510"/>
        <w:gridCol w:w="3240"/>
        <w:gridCol w:w="3330"/>
        <w:gridCol w:w="3060"/>
      </w:tblGrid>
      <w:tr w:rsidR="005A6D24" w:rsidRPr="00193522" w:rsidTr="00E568E1">
        <w:trPr>
          <w:cantSplit/>
          <w:tblHeader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193522" w:rsidRDefault="001448B8" w:rsidP="003419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B8CCE4"/>
          </w:tcPr>
          <w:p w:rsidR="007E1663" w:rsidRPr="00193522" w:rsidRDefault="0078372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193522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193522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240" w:type="dxa"/>
            <w:shd w:val="clear" w:color="auto" w:fill="B8CCE4"/>
          </w:tcPr>
          <w:p w:rsidR="007E1663" w:rsidRPr="00193522" w:rsidRDefault="007E1663" w:rsidP="00AD3546">
            <w:pPr>
              <w:spacing w:before="60" w:after="60" w:line="240" w:lineRule="auto"/>
              <w:rPr>
                <w:rFonts w:cs="Calibri"/>
              </w:rPr>
            </w:pPr>
            <w:r w:rsidRPr="00193522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330" w:type="dxa"/>
            <w:shd w:val="clear" w:color="auto" w:fill="B8CCE4"/>
          </w:tcPr>
          <w:p w:rsidR="007E1663" w:rsidRPr="00193522" w:rsidRDefault="007E1663" w:rsidP="00AD3546">
            <w:pPr>
              <w:spacing w:before="60" w:after="60" w:line="240" w:lineRule="auto"/>
              <w:rPr>
                <w:rFonts w:cs="Calibri"/>
              </w:rPr>
            </w:pPr>
            <w:r w:rsidRPr="00193522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3060" w:type="dxa"/>
            <w:shd w:val="clear" w:color="auto" w:fill="B8CCE4"/>
          </w:tcPr>
          <w:p w:rsidR="007E1663" w:rsidRPr="00193522" w:rsidRDefault="007E1663" w:rsidP="00AD3546">
            <w:pPr>
              <w:spacing w:before="60" w:after="60" w:line="240" w:lineRule="auto"/>
              <w:rPr>
                <w:rFonts w:cs="Calibri"/>
              </w:rPr>
            </w:pPr>
            <w:r w:rsidRPr="00193522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193522" w:rsidRDefault="00353247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A7B52" w:rsidRPr="00193522" w:rsidRDefault="00E158B8" w:rsidP="00AD3546">
            <w:pPr>
              <w:spacing w:before="60" w:after="60" w:line="240" w:lineRule="auto"/>
              <w:rPr>
                <w:rFonts w:cs="Calibri"/>
                <w:b/>
              </w:rPr>
            </w:pPr>
            <w:r w:rsidRPr="00193522">
              <w:rPr>
                <w:rFonts w:cs="Calibri"/>
                <w:b/>
              </w:rPr>
              <w:t>GENERAL POST OFFICE - INFORMATION</w:t>
            </w:r>
          </w:p>
        </w:tc>
      </w:tr>
      <w:tr w:rsidR="005A6D24" w:rsidRPr="00193522" w:rsidTr="003419CF">
        <w:trPr>
          <w:cantSplit/>
          <w:trHeight w:val="7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193522" w:rsidRDefault="00DF006E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AC7359" w:rsidRPr="00193522" w:rsidRDefault="00054FD8" w:rsidP="00282074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193522">
              <w:rPr>
                <w:rStyle w:val="addressln"/>
                <w:rFonts w:cs="Calibri"/>
                <w:color w:val="202020"/>
              </w:rPr>
              <w:t>585 A</w:t>
            </w:r>
            <w:r w:rsidR="00797D97" w:rsidRPr="00193522">
              <w:rPr>
                <w:rStyle w:val="addressln"/>
                <w:rFonts w:cs="Calibri"/>
                <w:color w:val="202020"/>
              </w:rPr>
              <w:t xml:space="preserve">ve </w:t>
            </w:r>
            <w:r w:rsidRPr="00193522">
              <w:rPr>
                <w:rStyle w:val="addressln"/>
                <w:rFonts w:cs="Calibri"/>
                <w:color w:val="202020"/>
              </w:rPr>
              <w:t xml:space="preserve"> FD R</w:t>
            </w:r>
            <w:r w:rsidR="00797D97" w:rsidRPr="00193522">
              <w:rPr>
                <w:rStyle w:val="addressln"/>
                <w:rFonts w:cs="Calibri"/>
                <w:color w:val="202020"/>
              </w:rPr>
              <w:t xml:space="preserve">oosevelt </w:t>
            </w:r>
            <w:r w:rsidRPr="00193522">
              <w:rPr>
                <w:rStyle w:val="addressln"/>
                <w:rFonts w:cs="Calibri"/>
                <w:color w:val="202020"/>
              </w:rPr>
              <w:t xml:space="preserve"> 202</w:t>
            </w:r>
            <w:r w:rsidRPr="00193522">
              <w:rPr>
                <w:rFonts w:cs="Calibri"/>
                <w:color w:val="202020"/>
              </w:rPr>
              <w:t xml:space="preserve"> </w:t>
            </w:r>
            <w:r w:rsidRPr="00193522">
              <w:rPr>
                <w:rFonts w:cs="Calibri"/>
                <w:color w:val="202020"/>
              </w:rPr>
              <w:br/>
            </w:r>
            <w:r w:rsidRPr="00193522">
              <w:rPr>
                <w:rStyle w:val="cityln"/>
                <w:rFonts w:cs="Calibri"/>
                <w:color w:val="202020"/>
              </w:rPr>
              <w:t>S</w:t>
            </w:r>
            <w:r w:rsidR="00797D97" w:rsidRPr="00193522">
              <w:rPr>
                <w:rStyle w:val="cityln"/>
                <w:rFonts w:cs="Calibri"/>
                <w:color w:val="202020"/>
              </w:rPr>
              <w:t>an Juan</w:t>
            </w:r>
            <w:r w:rsidRPr="00193522">
              <w:rPr>
                <w:rFonts w:cs="Calibri"/>
                <w:color w:val="202020"/>
              </w:rPr>
              <w:t xml:space="preserve">, </w:t>
            </w:r>
            <w:r w:rsidRPr="00193522">
              <w:rPr>
                <w:rStyle w:val="stateln"/>
                <w:rFonts w:cs="Calibri"/>
                <w:color w:val="202020"/>
              </w:rPr>
              <w:t>PR</w:t>
            </w:r>
            <w:r w:rsidRPr="00193522">
              <w:rPr>
                <w:rFonts w:cs="Calibri"/>
                <w:color w:val="202020"/>
              </w:rPr>
              <w:t xml:space="preserve"> </w:t>
            </w:r>
          </w:p>
        </w:tc>
        <w:tc>
          <w:tcPr>
            <w:tcW w:w="3240" w:type="dxa"/>
          </w:tcPr>
          <w:p w:rsidR="00DF006E" w:rsidRPr="00193522" w:rsidRDefault="00797D97" w:rsidP="00282074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193522">
              <w:rPr>
                <w:rStyle w:val="addressln"/>
                <w:rFonts w:cs="Calibri"/>
                <w:color w:val="202020"/>
              </w:rPr>
              <w:t>585 Ave  FD Roosevelt  202</w:t>
            </w:r>
            <w:r w:rsidRPr="00193522">
              <w:rPr>
                <w:rFonts w:cs="Calibri"/>
                <w:color w:val="202020"/>
              </w:rPr>
              <w:t xml:space="preserve"> </w:t>
            </w:r>
            <w:r w:rsidRPr="00193522">
              <w:rPr>
                <w:rFonts w:cs="Calibri"/>
                <w:color w:val="202020"/>
              </w:rPr>
              <w:br/>
            </w:r>
            <w:r w:rsidRPr="00193522">
              <w:rPr>
                <w:rStyle w:val="cityln"/>
                <w:rFonts w:cs="Calibri"/>
                <w:color w:val="202020"/>
              </w:rPr>
              <w:t>San Juan</w:t>
            </w:r>
            <w:r w:rsidRPr="00193522">
              <w:rPr>
                <w:rFonts w:cs="Calibri"/>
                <w:color w:val="202020"/>
              </w:rPr>
              <w:t xml:space="preserve">, </w:t>
            </w:r>
            <w:r w:rsidRPr="00193522">
              <w:rPr>
                <w:rStyle w:val="stateln"/>
                <w:rFonts w:cs="Calibri"/>
                <w:color w:val="202020"/>
              </w:rPr>
              <w:t>PR</w:t>
            </w:r>
            <w:r w:rsidRPr="00193522">
              <w:rPr>
                <w:rFonts w:cs="Calibri"/>
                <w:color w:val="202020"/>
              </w:rPr>
              <w:t xml:space="preserve"> </w:t>
            </w:r>
            <w:r w:rsidRPr="00193522">
              <w:rPr>
                <w:rStyle w:val="zip-code"/>
                <w:rFonts w:cs="Calibri"/>
                <w:color w:val="202020"/>
              </w:rPr>
              <w:t>00936-9998</w:t>
            </w:r>
          </w:p>
        </w:tc>
        <w:tc>
          <w:tcPr>
            <w:tcW w:w="3330" w:type="dxa"/>
          </w:tcPr>
          <w:p w:rsidR="00723CB6" w:rsidRPr="00193522" w:rsidRDefault="00E158B8" w:rsidP="00282074">
            <w:pPr>
              <w:spacing w:after="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193522">
              <w:rPr>
                <w:rFonts w:cs="Calibri"/>
                <w:color w:val="000000"/>
                <w:lang w:val="es-ES_tradnl" w:eastAsia="es-ES"/>
              </w:rPr>
              <w:t xml:space="preserve">Tel.:  </w:t>
            </w:r>
            <w:r w:rsidR="00054FD8" w:rsidRPr="00193522">
              <w:rPr>
                <w:rFonts w:cs="Calibri"/>
                <w:color w:val="000000"/>
                <w:lang w:val="es-ES_tradnl" w:eastAsia="es-ES"/>
              </w:rPr>
              <w:t>1-800-275-8777</w:t>
            </w:r>
          </w:p>
          <w:p w:rsidR="00054FD8" w:rsidRPr="00193522" w:rsidRDefault="00054FD8" w:rsidP="00282074">
            <w:pPr>
              <w:spacing w:after="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193522">
              <w:rPr>
                <w:rFonts w:cs="Calibri"/>
                <w:color w:val="000000"/>
                <w:lang w:val="es-ES_tradnl" w:eastAsia="es-ES"/>
              </w:rPr>
              <w:t>Tel.:  (787) 622-1756</w:t>
            </w:r>
          </w:p>
          <w:p w:rsidR="00E158B8" w:rsidRPr="00193522" w:rsidRDefault="00E158B8" w:rsidP="00282074">
            <w:pPr>
              <w:spacing w:after="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193522">
              <w:rPr>
                <w:rFonts w:cs="Calibri"/>
                <w:color w:val="000000"/>
                <w:lang w:val="es-ES_tradnl" w:eastAsia="es-ES"/>
              </w:rPr>
              <w:t>Tel.:  (787) 622-1758</w:t>
            </w:r>
          </w:p>
        </w:tc>
        <w:tc>
          <w:tcPr>
            <w:tcW w:w="3060" w:type="dxa"/>
          </w:tcPr>
          <w:p w:rsidR="00054FD8" w:rsidRPr="00193522" w:rsidRDefault="00054FD8" w:rsidP="00282074">
            <w:pPr>
              <w:spacing w:after="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Mon-Fri:</w:t>
            </w:r>
            <w:r w:rsidR="008F066A" w:rsidRPr="00193522">
              <w:rPr>
                <w:rFonts w:cs="Calibri"/>
              </w:rPr>
              <w:t xml:space="preserve"> </w:t>
            </w:r>
            <w:r w:rsidRPr="00193522">
              <w:rPr>
                <w:rFonts w:cs="Calibri"/>
              </w:rPr>
              <w:t xml:space="preserve">8:00 a.m.-8:00 </w:t>
            </w:r>
            <w:r w:rsidR="008F066A" w:rsidRPr="00193522">
              <w:rPr>
                <w:rFonts w:cs="Calibri"/>
              </w:rPr>
              <w:t>p</w:t>
            </w:r>
            <w:r w:rsidRPr="00193522">
              <w:rPr>
                <w:rFonts w:cs="Calibri"/>
              </w:rPr>
              <w:t>.m.</w:t>
            </w:r>
          </w:p>
          <w:p w:rsidR="00DF006E" w:rsidRPr="00193522" w:rsidRDefault="00054FD8" w:rsidP="00282074">
            <w:pPr>
              <w:spacing w:after="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Sat:</w:t>
            </w:r>
            <w:r w:rsidR="008F066A" w:rsidRPr="00193522">
              <w:rPr>
                <w:rFonts w:cs="Calibri"/>
              </w:rPr>
              <w:t xml:space="preserve"> </w:t>
            </w:r>
            <w:r w:rsidRPr="00193522">
              <w:rPr>
                <w:rFonts w:cs="Calibri"/>
              </w:rPr>
              <w:t>8:00 a.m.-4:00 p.m.</w:t>
            </w:r>
          </w:p>
        </w:tc>
      </w:tr>
      <w:tr w:rsidR="00C02B8F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02B8F" w:rsidRPr="00193522" w:rsidRDefault="00C02B8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C02B8F" w:rsidRPr="00193522" w:rsidRDefault="00E158B8" w:rsidP="00AD3546">
            <w:pPr>
              <w:spacing w:before="60" w:after="60" w:line="240" w:lineRule="auto"/>
              <w:rPr>
                <w:rFonts w:cs="Calibri"/>
                <w:b/>
              </w:rPr>
            </w:pPr>
            <w:r w:rsidRPr="00193522">
              <w:rPr>
                <w:rFonts w:cs="Calibri"/>
                <w:b/>
              </w:rPr>
              <w:t>ZIP CODE INFORMATION</w:t>
            </w:r>
          </w:p>
        </w:tc>
      </w:tr>
      <w:tr w:rsidR="00C02B8F" w:rsidRPr="00193522" w:rsidTr="00A21228">
        <w:trPr>
          <w:cantSplit/>
          <w:trHeight w:val="833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C02B8F" w:rsidRPr="00193522" w:rsidRDefault="00C02B8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C02B8F" w:rsidRPr="00193522" w:rsidRDefault="00C02B8F" w:rsidP="00282074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C02B8F" w:rsidRPr="00193522" w:rsidRDefault="00C02B8F" w:rsidP="00282074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330" w:type="dxa"/>
          </w:tcPr>
          <w:p w:rsidR="00054FD8" w:rsidRPr="00193522" w:rsidRDefault="00054FD8" w:rsidP="00282074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193522">
              <w:rPr>
                <w:rFonts w:cs="Calibri"/>
                <w:color w:val="000000"/>
                <w:lang w:eastAsia="es-ES"/>
              </w:rPr>
              <w:t>Tel.:  1-800-275-8777</w:t>
            </w:r>
          </w:p>
          <w:p w:rsidR="00C02B8F" w:rsidRPr="00193522" w:rsidRDefault="00E158B8" w:rsidP="00282074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193522">
              <w:rPr>
                <w:rFonts w:cs="Calibri"/>
                <w:color w:val="000000"/>
                <w:lang w:eastAsia="es-ES"/>
              </w:rPr>
              <w:t>Tel.:  (787) 622-1750</w:t>
            </w:r>
          </w:p>
          <w:p w:rsidR="00E158B8" w:rsidRPr="00193522" w:rsidRDefault="00E158B8" w:rsidP="00282074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 w:rsidRPr="00193522">
              <w:rPr>
                <w:rFonts w:cs="Calibri"/>
                <w:color w:val="000000"/>
                <w:lang w:eastAsia="es-ES"/>
              </w:rPr>
              <w:t>Tel.:  (787) 622-1762</w:t>
            </w:r>
          </w:p>
        </w:tc>
        <w:tc>
          <w:tcPr>
            <w:tcW w:w="3060" w:type="dxa"/>
          </w:tcPr>
          <w:p w:rsidR="00C02B8F" w:rsidRPr="00193522" w:rsidRDefault="00C02B8F" w:rsidP="00282074">
            <w:pPr>
              <w:spacing w:after="0" w:line="240" w:lineRule="auto"/>
              <w:rPr>
                <w:rFonts w:cs="Calibri"/>
              </w:rPr>
            </w:pPr>
          </w:p>
        </w:tc>
      </w:tr>
      <w:tr w:rsidR="00E158B8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158B8" w:rsidRPr="00193522" w:rsidRDefault="00E158B8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E158B8" w:rsidRPr="00193522" w:rsidRDefault="00E158B8" w:rsidP="00AD3546">
            <w:pPr>
              <w:spacing w:before="60" w:after="60" w:line="240" w:lineRule="auto"/>
              <w:rPr>
                <w:rFonts w:cs="Calibri"/>
                <w:b/>
              </w:rPr>
            </w:pPr>
            <w:r w:rsidRPr="00193522">
              <w:rPr>
                <w:rFonts w:cs="Calibri"/>
                <w:b/>
              </w:rPr>
              <w:t>EXPRESS MAIL (GPO)</w:t>
            </w:r>
          </w:p>
        </w:tc>
      </w:tr>
      <w:tr w:rsidR="00E158B8" w:rsidRPr="00193522" w:rsidTr="00A21228">
        <w:trPr>
          <w:cantSplit/>
          <w:trHeight w:val="7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158B8" w:rsidRPr="00193522" w:rsidRDefault="00E158B8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E158B8" w:rsidRPr="00193522" w:rsidRDefault="00E158B8" w:rsidP="00AD3546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E158B8" w:rsidRPr="00193522" w:rsidRDefault="00E158B8" w:rsidP="00AD3546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330" w:type="dxa"/>
          </w:tcPr>
          <w:p w:rsidR="00E158B8" w:rsidRPr="00193522" w:rsidRDefault="00E158B8" w:rsidP="00AD3546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193522">
              <w:rPr>
                <w:rFonts w:cs="Calibri"/>
                <w:color w:val="000000"/>
                <w:lang w:eastAsia="es-ES"/>
              </w:rPr>
              <w:t>Tel.:  1</w:t>
            </w:r>
            <w:r w:rsidRPr="00193522">
              <w:rPr>
                <w:rFonts w:cs="Calibri"/>
                <w:color w:val="000000"/>
                <w:lang w:val="es-ES_tradnl" w:eastAsia="es-ES"/>
              </w:rPr>
              <w:t>-800-981-3350</w:t>
            </w:r>
          </w:p>
        </w:tc>
        <w:tc>
          <w:tcPr>
            <w:tcW w:w="3060" w:type="dxa"/>
          </w:tcPr>
          <w:p w:rsidR="00E158B8" w:rsidRPr="00193522" w:rsidRDefault="00E158B8" w:rsidP="00AD3546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E158B8" w:rsidRPr="00193522" w:rsidTr="00E568E1">
        <w:trPr>
          <w:cantSplit/>
          <w:trHeight w:val="43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158B8" w:rsidRPr="00193522" w:rsidRDefault="00E158B8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E158B8" w:rsidRPr="00193522" w:rsidRDefault="00E158B8" w:rsidP="00AD3546">
            <w:pPr>
              <w:spacing w:before="60" w:after="60" w:line="240" w:lineRule="auto"/>
              <w:rPr>
                <w:rFonts w:cs="Calibri"/>
                <w:b/>
              </w:rPr>
            </w:pPr>
            <w:r w:rsidRPr="00193522">
              <w:rPr>
                <w:rFonts w:cs="Calibri"/>
                <w:b/>
              </w:rPr>
              <w:t>USPS OFFICE OF INSPECTOR GENERAL</w:t>
            </w:r>
          </w:p>
        </w:tc>
      </w:tr>
      <w:tr w:rsidR="00E158B8" w:rsidRPr="003419CF" w:rsidTr="00A21228">
        <w:trPr>
          <w:cantSplit/>
          <w:trHeight w:val="1418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158B8" w:rsidRPr="00282074" w:rsidRDefault="00E158B8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E158B8" w:rsidRPr="00282074" w:rsidRDefault="00E158B8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</w:tcPr>
          <w:p w:rsidR="00E158B8" w:rsidRPr="00282074" w:rsidRDefault="00E158B8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330" w:type="dxa"/>
          </w:tcPr>
          <w:p w:rsidR="00054FD8" w:rsidRPr="001269B2" w:rsidRDefault="00054FD8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1-800-275-8777</w:t>
            </w:r>
          </w:p>
          <w:p w:rsidR="00E158B8" w:rsidRPr="001269B2" w:rsidRDefault="00E158B8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253-1725</w:t>
            </w:r>
          </w:p>
          <w:p w:rsidR="00E158B8" w:rsidRPr="001269B2" w:rsidRDefault="00E158B8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273-3171</w:t>
            </w:r>
          </w:p>
          <w:p w:rsidR="00E158B8" w:rsidRPr="001269B2" w:rsidRDefault="00E158B8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273-3174</w:t>
            </w:r>
          </w:p>
          <w:p w:rsidR="00E158B8" w:rsidRPr="001269B2" w:rsidRDefault="00E158B8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273-3196</w:t>
            </w:r>
          </w:p>
        </w:tc>
        <w:tc>
          <w:tcPr>
            <w:tcW w:w="3060" w:type="dxa"/>
          </w:tcPr>
          <w:p w:rsidR="00E158B8" w:rsidRPr="001269B2" w:rsidRDefault="00E158B8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</w:p>
        </w:tc>
      </w:tr>
      <w:tr w:rsidR="00E158B8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158B8" w:rsidRPr="00193522" w:rsidRDefault="00E158B8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E158B8" w:rsidP="00AD3546">
            <w:pPr>
              <w:spacing w:before="60" w:after="60" w:line="240" w:lineRule="auto"/>
              <w:rPr>
                <w:rFonts w:cs="Calibri"/>
                <w:b/>
              </w:rPr>
            </w:pPr>
            <w:r w:rsidRPr="00193522">
              <w:rPr>
                <w:rFonts w:cs="Calibri"/>
                <w:b/>
              </w:rPr>
              <w:t>STATIONS AND BRANCHES</w:t>
            </w:r>
            <w:r w:rsidR="007A0769" w:rsidRPr="00193522">
              <w:rPr>
                <w:rFonts w:cs="Calibri"/>
                <w:b/>
              </w:rPr>
              <w:t xml:space="preserve"> – </w:t>
            </w:r>
            <w:r w:rsidR="00E568E1" w:rsidRPr="00193522">
              <w:rPr>
                <w:rFonts w:cs="Calibri"/>
                <w:b/>
              </w:rPr>
              <w:t xml:space="preserve"> </w:t>
            </w:r>
            <w:r w:rsidR="00E568E1" w:rsidRPr="00E568E1">
              <w:rPr>
                <w:rFonts w:cs="Calibri"/>
                <w:b/>
              </w:rPr>
              <w:t>600 AVE COMERIO</w:t>
            </w:r>
          </w:p>
        </w:tc>
      </w:tr>
      <w:tr w:rsidR="007A0769" w:rsidRPr="00282074" w:rsidTr="00E568E1">
        <w:trPr>
          <w:cantSplit/>
          <w:trHeight w:val="158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330" w:type="dxa"/>
          </w:tcPr>
          <w:p w:rsidR="00E568E1" w:rsidRPr="001269B2" w:rsidRDefault="00E568E1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1-800-275-8777</w:t>
            </w:r>
          </w:p>
          <w:p w:rsidR="00E568E1" w:rsidRPr="001269B2" w:rsidRDefault="00E568E1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784-0580</w:t>
            </w:r>
          </w:p>
          <w:p w:rsidR="00E568E1" w:rsidRPr="001269B2" w:rsidRDefault="00E568E1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261-2070</w:t>
            </w:r>
          </w:p>
          <w:p w:rsidR="00E568E1" w:rsidRPr="001269B2" w:rsidRDefault="00E568E1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261-4995</w:t>
            </w:r>
          </w:p>
          <w:p w:rsidR="00E568E1" w:rsidRPr="001269B2" w:rsidRDefault="00E568E1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261-2404</w:t>
            </w:r>
          </w:p>
          <w:p w:rsidR="007A0769" w:rsidRPr="00282074" w:rsidRDefault="00E568E1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Tel.:  (787) 261-2474</w:t>
            </w:r>
          </w:p>
        </w:tc>
        <w:tc>
          <w:tcPr>
            <w:tcW w:w="3060" w:type="dxa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A684F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684F" w:rsidRPr="00193522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684F" w:rsidRPr="00193522" w:rsidRDefault="007A684F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600 AVE COMERIO</w:t>
            </w:r>
            <w:r w:rsidR="00E568E1" w:rsidRPr="00193522">
              <w:rPr>
                <w:rFonts w:cs="Calibri"/>
                <w:b/>
                <w:lang w:val="es-ES_tradnl"/>
              </w:rPr>
              <w:t xml:space="preserve"> </w:t>
            </w:r>
            <w:r w:rsidR="00E568E1" w:rsidRPr="00E568E1">
              <w:rPr>
                <w:rFonts w:cs="Calibri"/>
                <w:b/>
              </w:rPr>
              <w:t>65TH INFANTRY</w:t>
            </w:r>
          </w:p>
        </w:tc>
      </w:tr>
      <w:tr w:rsidR="007A684F" w:rsidRPr="00282074" w:rsidTr="00E568E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684F" w:rsidRPr="001961BD" w:rsidRDefault="007A684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684F" w:rsidRPr="001961BD" w:rsidRDefault="007A684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</w:tcPr>
          <w:p w:rsidR="007A684F" w:rsidRPr="001961BD" w:rsidRDefault="007A684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330" w:type="dxa"/>
          </w:tcPr>
          <w:p w:rsidR="00D7706C" w:rsidRPr="001961BD" w:rsidRDefault="00D7706C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61BD">
              <w:rPr>
                <w:rFonts w:cs="Calibri"/>
              </w:rPr>
              <w:t>Tel.:  1-800-275-8777</w:t>
            </w:r>
          </w:p>
          <w:p w:rsidR="00D7706C" w:rsidRPr="001961BD" w:rsidRDefault="00D7706C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61BD">
              <w:rPr>
                <w:rFonts w:cs="Calibri"/>
              </w:rPr>
              <w:t>Tel.:  (787)  752-0658</w:t>
            </w:r>
          </w:p>
          <w:p w:rsidR="00D7706C" w:rsidRPr="001961BD" w:rsidRDefault="00D7706C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61BD">
              <w:rPr>
                <w:rFonts w:cs="Calibri"/>
              </w:rPr>
              <w:t>Tel.:   (787) 762-4595</w:t>
            </w:r>
          </w:p>
          <w:p w:rsidR="007A684F" w:rsidRPr="001961BD" w:rsidRDefault="00D7706C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61BD">
              <w:rPr>
                <w:rFonts w:cs="Calibri"/>
              </w:rPr>
              <w:t>Tel.:   (787) 757-8280</w:t>
            </w:r>
          </w:p>
        </w:tc>
        <w:tc>
          <w:tcPr>
            <w:tcW w:w="3060" w:type="dxa"/>
          </w:tcPr>
          <w:p w:rsidR="007A684F" w:rsidRPr="001961BD" w:rsidRDefault="007A684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A684F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684F" w:rsidRPr="00193522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684F" w:rsidRPr="00193522" w:rsidRDefault="007A684F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AVE PONCE DE LEON</w:t>
            </w:r>
          </w:p>
        </w:tc>
      </w:tr>
      <w:tr w:rsidR="007A684F" w:rsidRPr="00282074" w:rsidTr="00353BE6">
        <w:trPr>
          <w:cantSplit/>
          <w:trHeight w:val="1184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684F" w:rsidRPr="001961BD" w:rsidRDefault="007A684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684F" w:rsidRPr="001269B2" w:rsidRDefault="007A684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 xml:space="preserve">800 Ave Ponce De León Ste A </w:t>
            </w:r>
            <w:r w:rsidRPr="001269B2">
              <w:rPr>
                <w:rFonts w:cs="Calibri"/>
                <w:lang w:val="es-ES"/>
              </w:rPr>
              <w:br/>
              <w:t xml:space="preserve">San Juan, PR </w:t>
            </w:r>
          </w:p>
        </w:tc>
        <w:tc>
          <w:tcPr>
            <w:tcW w:w="3240" w:type="dxa"/>
          </w:tcPr>
          <w:p w:rsidR="007A684F" w:rsidRPr="001269B2" w:rsidRDefault="007A684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 xml:space="preserve">800 Ave Ponce De Leon Ste A </w:t>
            </w:r>
            <w:r w:rsidRPr="001269B2">
              <w:rPr>
                <w:rFonts w:cs="Calibri"/>
                <w:lang w:val="es-ES"/>
              </w:rPr>
              <w:br/>
              <w:t>San Juan, PR 00907-9998</w:t>
            </w:r>
          </w:p>
        </w:tc>
        <w:tc>
          <w:tcPr>
            <w:tcW w:w="3330" w:type="dxa"/>
          </w:tcPr>
          <w:p w:rsidR="007A684F" w:rsidRPr="001269B2" w:rsidRDefault="007A684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1-800-275-8777</w:t>
            </w:r>
          </w:p>
          <w:p w:rsidR="007A684F" w:rsidRPr="001269B2" w:rsidRDefault="007A684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729-0930</w:t>
            </w:r>
          </w:p>
          <w:p w:rsidR="007A684F" w:rsidRPr="001269B2" w:rsidRDefault="007A684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729-0931</w:t>
            </w:r>
          </w:p>
          <w:p w:rsidR="007A684F" w:rsidRPr="001269B2" w:rsidRDefault="007A684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729-0932</w:t>
            </w:r>
          </w:p>
          <w:p w:rsidR="007A684F" w:rsidRPr="001269B2" w:rsidRDefault="007A684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729-0933</w:t>
            </w:r>
          </w:p>
          <w:p w:rsidR="007A684F" w:rsidRPr="001961BD" w:rsidRDefault="007A684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61BD">
              <w:rPr>
                <w:rFonts w:cs="Calibri"/>
              </w:rPr>
              <w:t>Tel.:  (787) 729-0934</w:t>
            </w:r>
          </w:p>
          <w:p w:rsidR="007A684F" w:rsidRPr="001961BD" w:rsidRDefault="007A684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61BD">
              <w:rPr>
                <w:rFonts w:cs="Calibri"/>
              </w:rPr>
              <w:t>Tel.:  (787) 729-0936</w:t>
            </w:r>
          </w:p>
        </w:tc>
        <w:tc>
          <w:tcPr>
            <w:tcW w:w="3060" w:type="dxa"/>
          </w:tcPr>
          <w:p w:rsidR="007A684F" w:rsidRPr="001961BD" w:rsidRDefault="007A684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61BD">
              <w:rPr>
                <w:rFonts w:cs="Calibri"/>
              </w:rPr>
              <w:t>Mon-Fri: 8:00 a.m.-4:30 p.m.</w:t>
            </w:r>
          </w:p>
          <w:p w:rsidR="007A684F" w:rsidRPr="001961BD" w:rsidRDefault="007A684F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61BD">
              <w:rPr>
                <w:rFonts w:cs="Calibri"/>
              </w:rPr>
              <w:t>Sat: 8:00 a.m.-12:00 p.m.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684F" w:rsidP="00AD3546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193522">
              <w:rPr>
                <w:rFonts w:cs="Calibri"/>
                <w:b/>
                <w:lang w:val="es-ES_tradnl"/>
              </w:rPr>
              <w:t>AIRPORT</w:t>
            </w:r>
          </w:p>
        </w:tc>
      </w:tr>
      <w:tr w:rsidR="007A0769" w:rsidRPr="00282074" w:rsidTr="00D7514D">
        <w:trPr>
          <w:cantSplit/>
          <w:trHeight w:val="1508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3000 Ave. Salvador V. Caro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Suite  3032</w:t>
            </w:r>
          </w:p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 xml:space="preserve">Carolina, PR  </w:t>
            </w:r>
          </w:p>
        </w:tc>
        <w:tc>
          <w:tcPr>
            <w:tcW w:w="324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3000 Ave. Salvador V. Caro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Suite  3032</w:t>
            </w:r>
          </w:p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Carolina, PR  00979-6607</w:t>
            </w:r>
          </w:p>
        </w:tc>
        <w:tc>
          <w:tcPr>
            <w:tcW w:w="333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1-800-275-8777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791-5580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253-3679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253-0377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253-0488</w:t>
            </w:r>
          </w:p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Tel.:  (787) 253-2455</w:t>
            </w:r>
          </w:p>
        </w:tc>
        <w:tc>
          <w:tcPr>
            <w:tcW w:w="3060" w:type="dxa"/>
          </w:tcPr>
          <w:p w:rsidR="007A0769" w:rsidRPr="0019352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Mon-Fri: 8:00 a.m.-4:00 p.m.</w:t>
            </w:r>
          </w:p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Sat: 8:00 a.m.-2:00 p.m.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A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BARRIO OBRERO</w:t>
            </w:r>
          </w:p>
        </w:tc>
      </w:tr>
      <w:tr w:rsidR="007A0769" w:rsidRPr="00282074" w:rsidTr="00353BE6">
        <w:trPr>
          <w:cantSplit/>
          <w:trHeight w:val="914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 xml:space="preserve">100 Calle Bella Vista </w:t>
            </w:r>
            <w:r w:rsidRPr="001269B2">
              <w:rPr>
                <w:rFonts w:cs="Calibri"/>
                <w:lang w:val="es-ES"/>
              </w:rPr>
              <w:br/>
              <w:t xml:space="preserve">San Juan, PR </w:t>
            </w:r>
          </w:p>
        </w:tc>
        <w:tc>
          <w:tcPr>
            <w:tcW w:w="324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 xml:space="preserve">100 Calle Bella Vista </w:t>
            </w:r>
            <w:r w:rsidRPr="001269B2">
              <w:rPr>
                <w:rFonts w:cs="Calibri"/>
                <w:lang w:val="es-ES"/>
              </w:rPr>
              <w:br/>
              <w:t>San Juan, PR 00915-9997</w:t>
            </w:r>
          </w:p>
        </w:tc>
        <w:tc>
          <w:tcPr>
            <w:tcW w:w="333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1-800-275-8777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726-5338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1-800-275-8777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268-6087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268-8444</w:t>
            </w:r>
          </w:p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Tel.:  (787) 726-5338</w:t>
            </w:r>
          </w:p>
        </w:tc>
        <w:tc>
          <w:tcPr>
            <w:tcW w:w="3060" w:type="dxa"/>
          </w:tcPr>
          <w:p w:rsidR="007A0769" w:rsidRPr="00C36D53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36D53">
              <w:rPr>
                <w:rFonts w:cs="Calibri"/>
              </w:rPr>
              <w:t>Mon-Fri: 8:00 a.m.-3:30 p.m.</w:t>
            </w:r>
          </w:p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Sat: Closed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BAYAMÓN BRANCH</w:t>
            </w:r>
          </w:p>
        </w:tc>
      </w:tr>
      <w:tr w:rsidR="007A0769" w:rsidRPr="00282074" w:rsidTr="00353BE6">
        <w:trPr>
          <w:cantSplit/>
          <w:trHeight w:val="104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100 Ave Ramón R. Rodríguez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 xml:space="preserve">Bayamón, PR </w:t>
            </w:r>
          </w:p>
        </w:tc>
        <w:tc>
          <w:tcPr>
            <w:tcW w:w="324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100 Ave Ramón R. Rodríguez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Bayamón, PR 00959</w:t>
            </w:r>
          </w:p>
        </w:tc>
        <w:tc>
          <w:tcPr>
            <w:tcW w:w="333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1-800-275-8777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785-0415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785-4239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778-4818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778-4678</w:t>
            </w:r>
          </w:p>
        </w:tc>
        <w:tc>
          <w:tcPr>
            <w:tcW w:w="3060" w:type="dxa"/>
          </w:tcPr>
          <w:p w:rsidR="007A0769" w:rsidRPr="00C36D53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36D53">
              <w:rPr>
                <w:rFonts w:cs="Calibri"/>
              </w:rPr>
              <w:t>Mon-Fri: 7:30 a.m.-4:00 p.m.</w:t>
            </w:r>
          </w:p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Sat: 8:00 a.m.-12:00 p.m.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3419C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193522">
              <w:rPr>
                <w:rFonts w:cs="Calibri"/>
                <w:b/>
              </w:rPr>
              <w:t>BAYAMÓN GARDENS</w:t>
            </w:r>
          </w:p>
        </w:tc>
      </w:tr>
      <w:tr w:rsidR="007A0769" w:rsidRPr="00282074" w:rsidTr="00E568E1">
        <w:trPr>
          <w:cantSplit/>
          <w:trHeight w:val="88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282074" w:rsidRDefault="007A0769" w:rsidP="003419C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330" w:type="dxa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Tel.:  1-800-275-8777</w:t>
            </w:r>
          </w:p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Tel.:  (787) 787-2205</w:t>
            </w:r>
          </w:p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Tel.:  (787) 786-4999</w:t>
            </w:r>
          </w:p>
        </w:tc>
        <w:tc>
          <w:tcPr>
            <w:tcW w:w="3060" w:type="dxa"/>
          </w:tcPr>
          <w:p w:rsidR="007A0769" w:rsidRPr="0019352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193522">
              <w:rPr>
                <w:rFonts w:cs="Calibri"/>
                <w:b/>
              </w:rPr>
              <w:t>CAPARRA HEIGHTS</w:t>
            </w:r>
          </w:p>
        </w:tc>
      </w:tr>
      <w:tr w:rsidR="007A0769" w:rsidRPr="00282074" w:rsidTr="003419CF">
        <w:trPr>
          <w:cantSplit/>
          <w:trHeight w:val="374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1505 Ave. FD Roosevelt 4</w:t>
            </w:r>
            <w:r w:rsidRPr="002D5379">
              <w:rPr>
                <w:rFonts w:cs="Calibri"/>
              </w:rPr>
              <w:t xml:space="preserve"> </w:t>
            </w:r>
            <w:r w:rsidRPr="002D5379">
              <w:rPr>
                <w:rFonts w:cs="Calibri"/>
              </w:rPr>
              <w:br/>
            </w:r>
            <w:r w:rsidRPr="00282074">
              <w:rPr>
                <w:rFonts w:cs="Calibri"/>
              </w:rPr>
              <w:t>Guaynabo</w:t>
            </w:r>
            <w:r w:rsidRPr="002D5379">
              <w:rPr>
                <w:rFonts w:cs="Calibri"/>
              </w:rPr>
              <w:t xml:space="preserve">, </w:t>
            </w:r>
            <w:r w:rsidRPr="00282074">
              <w:rPr>
                <w:rFonts w:cs="Calibri"/>
              </w:rPr>
              <w:t>PR</w:t>
            </w:r>
            <w:r w:rsidRPr="002D5379">
              <w:rPr>
                <w:rFonts w:cs="Calibri"/>
              </w:rPr>
              <w:t xml:space="preserve"> </w:t>
            </w:r>
            <w:r w:rsidRPr="002D5379">
              <w:rPr>
                <w:rFonts w:cs="Calibri"/>
              </w:rPr>
              <w:br/>
            </w:r>
          </w:p>
        </w:tc>
        <w:tc>
          <w:tcPr>
            <w:tcW w:w="3240" w:type="dxa"/>
          </w:tcPr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1505 Ave. FD Roosevelt 4</w:t>
            </w:r>
            <w:r w:rsidRPr="002D5379">
              <w:rPr>
                <w:rFonts w:cs="Calibri"/>
              </w:rPr>
              <w:t xml:space="preserve"> </w:t>
            </w:r>
            <w:r w:rsidRPr="002D5379">
              <w:rPr>
                <w:rFonts w:cs="Calibri"/>
              </w:rPr>
              <w:br/>
            </w:r>
            <w:r w:rsidRPr="00282074">
              <w:rPr>
                <w:rFonts w:cs="Calibri"/>
              </w:rPr>
              <w:t>Guaynabo</w:t>
            </w:r>
            <w:r w:rsidRPr="002D5379">
              <w:rPr>
                <w:rFonts w:cs="Calibri"/>
              </w:rPr>
              <w:t xml:space="preserve">, </w:t>
            </w:r>
            <w:r w:rsidRPr="00282074">
              <w:rPr>
                <w:rFonts w:cs="Calibri"/>
              </w:rPr>
              <w:t>PR</w:t>
            </w:r>
            <w:r w:rsidRPr="002D5379">
              <w:rPr>
                <w:rFonts w:cs="Calibri"/>
              </w:rPr>
              <w:t xml:space="preserve"> </w:t>
            </w:r>
            <w:r w:rsidRPr="00282074">
              <w:rPr>
                <w:rFonts w:cs="Calibri"/>
              </w:rPr>
              <w:t>00968-9998</w:t>
            </w:r>
            <w:r w:rsidRPr="002D5379">
              <w:rPr>
                <w:rFonts w:cs="Calibri"/>
              </w:rPr>
              <w:t xml:space="preserve"> </w:t>
            </w:r>
            <w:r w:rsidRPr="002D5379">
              <w:rPr>
                <w:rFonts w:cs="Calibri"/>
              </w:rPr>
              <w:br/>
            </w:r>
          </w:p>
        </w:tc>
        <w:tc>
          <w:tcPr>
            <w:tcW w:w="333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1-800-275-8777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782-0075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792-6720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277-0887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783-8555</w:t>
            </w:r>
          </w:p>
        </w:tc>
        <w:tc>
          <w:tcPr>
            <w:tcW w:w="3060" w:type="dxa"/>
          </w:tcPr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Mon-Fri: 8:00 a.m.-5:00 p.m.</w:t>
            </w:r>
          </w:p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Sat: 8:00 a.m.-12:00 p.m.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193522">
              <w:rPr>
                <w:rFonts w:cs="Calibri"/>
                <w:b/>
              </w:rPr>
              <w:t>CAROLINA</w:t>
            </w:r>
            <w:r w:rsidR="007A684F" w:rsidRPr="00193522">
              <w:rPr>
                <w:rFonts w:cs="Calibri"/>
                <w:b/>
              </w:rPr>
              <w:t xml:space="preserve"> – MAIN:</w:t>
            </w:r>
            <w:r w:rsidRPr="00193522">
              <w:rPr>
                <w:rFonts w:cs="Calibri"/>
                <w:b/>
              </w:rPr>
              <w:t xml:space="preserve"> VALLE ARRIBA HEIGHTS</w:t>
            </w:r>
          </w:p>
        </w:tc>
      </w:tr>
      <w:tr w:rsidR="007A0769" w:rsidRPr="00282074" w:rsidTr="00353BE6">
        <w:trPr>
          <w:cantSplit/>
          <w:trHeight w:val="1184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</w:tcPr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33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1-800-275-8777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762-8345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769-4325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769-4040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750-0135</w:t>
            </w:r>
          </w:p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Tel.:  (787) 752-1630</w:t>
            </w:r>
          </w:p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Tel.:  (787) 752-1030</w:t>
            </w:r>
          </w:p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Tel.:  (787) 750-0235</w:t>
            </w:r>
          </w:p>
        </w:tc>
        <w:tc>
          <w:tcPr>
            <w:tcW w:w="3060" w:type="dxa"/>
          </w:tcPr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CAROLINA</w:t>
            </w:r>
            <w:r w:rsidR="007A684F" w:rsidRPr="00193522">
              <w:rPr>
                <w:rFonts w:cs="Calibri"/>
                <w:b/>
                <w:lang w:val="es-ES_tradnl"/>
              </w:rPr>
              <w:t xml:space="preserve"> </w:t>
            </w:r>
            <w:r w:rsidR="00E873EA">
              <w:rPr>
                <w:rFonts w:cs="Calibri"/>
                <w:b/>
                <w:lang w:val="es-ES_tradnl"/>
              </w:rPr>
              <w:t>–</w:t>
            </w:r>
            <w:r w:rsidR="007A684F" w:rsidRPr="00193522">
              <w:rPr>
                <w:rFonts w:cs="Calibri"/>
                <w:b/>
                <w:lang w:val="es-ES_tradnl"/>
              </w:rPr>
              <w:t xml:space="preserve"> </w:t>
            </w:r>
            <w:r w:rsidRPr="00193522">
              <w:rPr>
                <w:rFonts w:cs="Calibri"/>
                <w:b/>
                <w:lang w:val="es-ES_tradnl"/>
              </w:rPr>
              <w:t>PUEBLO</w:t>
            </w:r>
          </w:p>
        </w:tc>
      </w:tr>
      <w:tr w:rsidR="007A0769" w:rsidRPr="00282074" w:rsidTr="006A7B6F">
        <w:trPr>
          <w:cantSplit/>
          <w:trHeight w:val="25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 xml:space="preserve">1000 Ave Sánchez Osorio </w:t>
            </w:r>
            <w:r w:rsidRPr="001269B2">
              <w:rPr>
                <w:rFonts w:cs="Calibri"/>
                <w:lang w:val="es-ES"/>
              </w:rPr>
              <w:br/>
              <w:t xml:space="preserve">Carolina, PR </w:t>
            </w:r>
          </w:p>
        </w:tc>
        <w:tc>
          <w:tcPr>
            <w:tcW w:w="324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 xml:space="preserve">1000 Ave Sánchez Osorio </w:t>
            </w:r>
            <w:r w:rsidRPr="001269B2">
              <w:rPr>
                <w:rFonts w:cs="Calibri"/>
                <w:lang w:val="es-ES"/>
              </w:rPr>
              <w:br/>
              <w:t>Carolina, PR 00983-9998</w:t>
            </w:r>
          </w:p>
        </w:tc>
        <w:tc>
          <w:tcPr>
            <w:tcW w:w="3330" w:type="dxa"/>
          </w:tcPr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Tel.:  1-800-275-8777</w:t>
            </w:r>
          </w:p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060" w:type="dxa"/>
          </w:tcPr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Mon-Fri: 9:00 a.m.-6:00 p.m.</w:t>
            </w:r>
          </w:p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Sat: 10:00 a.m.-2:00 p.m.</w:t>
            </w:r>
          </w:p>
        </w:tc>
      </w:tr>
      <w:tr w:rsidR="007A684F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684F" w:rsidRPr="00193522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684F" w:rsidRPr="00193522" w:rsidRDefault="007A684F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CAROLINA - PLAZA CAROLINA</w:t>
            </w:r>
          </w:p>
        </w:tc>
      </w:tr>
      <w:tr w:rsidR="007A684F" w:rsidRPr="00193522" w:rsidTr="003419CF">
        <w:trPr>
          <w:cantSplit/>
          <w:trHeight w:val="7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684F" w:rsidRPr="002D5379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684F" w:rsidRPr="00C36D53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C36D53">
              <w:rPr>
                <w:lang w:val="es-ES"/>
              </w:rPr>
              <w:t>200 Ave  Fragoso STE 2020</w:t>
            </w:r>
            <w:r w:rsidRPr="00C36D53">
              <w:rPr>
                <w:rFonts w:cs="Calibri"/>
                <w:lang w:val="es-ES"/>
              </w:rPr>
              <w:t xml:space="preserve"> </w:t>
            </w:r>
            <w:r w:rsidRPr="00C36D53">
              <w:rPr>
                <w:rFonts w:cs="Calibri"/>
                <w:lang w:val="es-ES"/>
              </w:rPr>
              <w:br/>
            </w:r>
            <w:r w:rsidRPr="00C36D53">
              <w:rPr>
                <w:lang w:val="es-ES"/>
              </w:rPr>
              <w:t>Carolina</w:t>
            </w:r>
            <w:r w:rsidRPr="00C36D53">
              <w:rPr>
                <w:rFonts w:cs="Calibri"/>
                <w:lang w:val="es-ES"/>
              </w:rPr>
              <w:t xml:space="preserve">, </w:t>
            </w:r>
            <w:r w:rsidRPr="00C36D53">
              <w:rPr>
                <w:lang w:val="es-ES"/>
              </w:rPr>
              <w:t>PR</w:t>
            </w:r>
            <w:r w:rsidRPr="00C36D53">
              <w:rPr>
                <w:rFonts w:cs="Calibri"/>
                <w:lang w:val="es-ES"/>
              </w:rPr>
              <w:t xml:space="preserve"> </w:t>
            </w:r>
          </w:p>
        </w:tc>
        <w:tc>
          <w:tcPr>
            <w:tcW w:w="3240" w:type="dxa"/>
          </w:tcPr>
          <w:p w:rsidR="007A684F" w:rsidRPr="00C36D53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C36D53">
              <w:rPr>
                <w:lang w:val="es-ES"/>
              </w:rPr>
              <w:t>200 Ave  Fragoso STE 2020</w:t>
            </w:r>
            <w:r w:rsidRPr="00C36D53">
              <w:rPr>
                <w:rFonts w:cs="Calibri"/>
                <w:lang w:val="es-ES"/>
              </w:rPr>
              <w:t xml:space="preserve"> </w:t>
            </w:r>
            <w:r w:rsidRPr="00C36D53">
              <w:rPr>
                <w:rFonts w:cs="Calibri"/>
                <w:lang w:val="es-ES"/>
              </w:rPr>
              <w:br/>
            </w:r>
            <w:r w:rsidRPr="00C36D53">
              <w:rPr>
                <w:lang w:val="es-ES"/>
              </w:rPr>
              <w:t>Carolina</w:t>
            </w:r>
            <w:r w:rsidRPr="00C36D53">
              <w:rPr>
                <w:rFonts w:cs="Calibri"/>
                <w:lang w:val="es-ES"/>
              </w:rPr>
              <w:t xml:space="preserve">, </w:t>
            </w:r>
            <w:r w:rsidRPr="00C36D53">
              <w:rPr>
                <w:lang w:val="es-ES"/>
              </w:rPr>
              <w:t>PR</w:t>
            </w:r>
            <w:r w:rsidRPr="00C36D53">
              <w:rPr>
                <w:rFonts w:cs="Calibri"/>
                <w:lang w:val="es-ES"/>
              </w:rPr>
              <w:t xml:space="preserve"> </w:t>
            </w:r>
            <w:r w:rsidRPr="00C36D53">
              <w:rPr>
                <w:lang w:val="es-ES"/>
              </w:rPr>
              <w:t>00983-9997</w:t>
            </w:r>
          </w:p>
        </w:tc>
        <w:tc>
          <w:tcPr>
            <w:tcW w:w="3330" w:type="dxa"/>
          </w:tcPr>
          <w:p w:rsidR="007A684F" w:rsidRPr="002D5379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Tel.:  1-800-275-8777</w:t>
            </w:r>
          </w:p>
          <w:p w:rsidR="007A684F" w:rsidRPr="002D5379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Tel.:  (787) 752-5388</w:t>
            </w:r>
          </w:p>
        </w:tc>
        <w:tc>
          <w:tcPr>
            <w:tcW w:w="3060" w:type="dxa"/>
          </w:tcPr>
          <w:p w:rsidR="007A684F" w:rsidRPr="00193522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Mon-Fri: 10:00 a.m.-7:00 p.m.</w:t>
            </w:r>
          </w:p>
          <w:p w:rsidR="007A684F" w:rsidRPr="00193522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Sat: 10:00 a.m.-4:00 p.m.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3419C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193522">
              <w:rPr>
                <w:rFonts w:cs="Calibri"/>
                <w:b/>
              </w:rPr>
              <w:t>CATAÑO</w:t>
            </w:r>
          </w:p>
        </w:tc>
      </w:tr>
      <w:tr w:rsidR="007A0769" w:rsidRPr="00282074" w:rsidTr="00353BE6">
        <w:trPr>
          <w:cantSplit/>
          <w:trHeight w:val="1139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2D5379" w:rsidRDefault="007A0769" w:rsidP="003419C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131 Ave Barbosa</w:t>
            </w:r>
            <w:r w:rsidRPr="002D5379">
              <w:rPr>
                <w:rFonts w:cs="Calibri"/>
              </w:rPr>
              <w:br/>
            </w:r>
            <w:r w:rsidRPr="00282074">
              <w:rPr>
                <w:rFonts w:cs="Calibri"/>
              </w:rPr>
              <w:t>Cataño</w:t>
            </w:r>
            <w:r w:rsidRPr="002D5379">
              <w:rPr>
                <w:rFonts w:cs="Calibri"/>
              </w:rPr>
              <w:t xml:space="preserve">, </w:t>
            </w:r>
            <w:r w:rsidRPr="00282074">
              <w:rPr>
                <w:rFonts w:cs="Calibri"/>
              </w:rPr>
              <w:t>PR</w:t>
            </w:r>
            <w:r w:rsidRPr="002D5379">
              <w:rPr>
                <w:rFonts w:cs="Calibri"/>
              </w:rPr>
              <w:t xml:space="preserve"> </w:t>
            </w:r>
          </w:p>
        </w:tc>
        <w:tc>
          <w:tcPr>
            <w:tcW w:w="3240" w:type="dxa"/>
          </w:tcPr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131 Ave Barbosa</w:t>
            </w:r>
            <w:r w:rsidRPr="002D5379">
              <w:rPr>
                <w:rFonts w:cs="Calibri"/>
              </w:rPr>
              <w:br/>
            </w:r>
            <w:r w:rsidRPr="00282074">
              <w:rPr>
                <w:rFonts w:cs="Calibri"/>
              </w:rPr>
              <w:t>Cataño</w:t>
            </w:r>
            <w:r w:rsidRPr="002D5379">
              <w:rPr>
                <w:rFonts w:cs="Calibri"/>
              </w:rPr>
              <w:t xml:space="preserve">, </w:t>
            </w:r>
            <w:r w:rsidRPr="00282074">
              <w:rPr>
                <w:rFonts w:cs="Calibri"/>
              </w:rPr>
              <w:t>PR</w:t>
            </w:r>
            <w:r w:rsidRPr="002D5379">
              <w:rPr>
                <w:rFonts w:cs="Calibri"/>
              </w:rPr>
              <w:t xml:space="preserve"> </w:t>
            </w:r>
            <w:r w:rsidRPr="00282074">
              <w:rPr>
                <w:rFonts w:cs="Calibri"/>
              </w:rPr>
              <w:t>00962-9998</w:t>
            </w:r>
            <w:r w:rsidRPr="002D5379">
              <w:rPr>
                <w:rFonts w:cs="Calibri"/>
              </w:rPr>
              <w:t xml:space="preserve"> </w:t>
            </w:r>
          </w:p>
        </w:tc>
        <w:tc>
          <w:tcPr>
            <w:tcW w:w="333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1-800-275-8777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788-5310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788-0095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788-0760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788-0805</w:t>
            </w:r>
          </w:p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Tel.:  (787) 788-7580</w:t>
            </w:r>
          </w:p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Tel.:  (787) 788-5685</w:t>
            </w:r>
          </w:p>
        </w:tc>
        <w:tc>
          <w:tcPr>
            <w:tcW w:w="3060" w:type="dxa"/>
          </w:tcPr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Mon-Fri: 8:00 a.m.-4:00 p.m.</w:t>
            </w:r>
          </w:p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Sat: 8:00 a.m.-12:00 p.m.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CUPEY</w:t>
            </w:r>
          </w:p>
        </w:tc>
      </w:tr>
      <w:tr w:rsidR="007A0769" w:rsidRPr="00282074" w:rsidTr="00353BE6">
        <w:trPr>
          <w:cantSplit/>
          <w:trHeight w:val="97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 xml:space="preserve">369 Calle San Claudio </w:t>
            </w:r>
            <w:r w:rsidRPr="001269B2">
              <w:rPr>
                <w:rFonts w:cs="Calibri"/>
                <w:lang w:val="es-ES"/>
              </w:rPr>
              <w:br/>
              <w:t xml:space="preserve">San Juan,  PR </w:t>
            </w:r>
          </w:p>
        </w:tc>
        <w:tc>
          <w:tcPr>
            <w:tcW w:w="324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 xml:space="preserve">369 Calle San Claudio </w:t>
            </w:r>
            <w:r w:rsidRPr="001269B2">
              <w:rPr>
                <w:rFonts w:cs="Calibri"/>
                <w:lang w:val="es-ES"/>
              </w:rPr>
              <w:br/>
              <w:t>San Juan, PR 00926-9998</w:t>
            </w:r>
          </w:p>
        </w:tc>
        <w:tc>
          <w:tcPr>
            <w:tcW w:w="3330" w:type="dxa"/>
          </w:tcPr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Tel.:  1-800-275-8777</w:t>
            </w:r>
          </w:p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Tel.:  (787) 748-2888</w:t>
            </w:r>
          </w:p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Tel.:  (787) 760-4645</w:t>
            </w:r>
          </w:p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Tel.:  (787) 748-1350</w:t>
            </w:r>
          </w:p>
        </w:tc>
        <w:tc>
          <w:tcPr>
            <w:tcW w:w="3060" w:type="dxa"/>
          </w:tcPr>
          <w:p w:rsidR="007A0769" w:rsidRPr="0019352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Mon-Fri: 8:00 a.m.-4:00 p.m.</w:t>
            </w:r>
          </w:p>
          <w:p w:rsidR="007A0769" w:rsidRPr="002D5379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D5379">
              <w:rPr>
                <w:rFonts w:cs="Calibri"/>
              </w:rPr>
              <w:t>Sat: 8:00 a.m.-12:00 p.m.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FERNANDEZ JUNCOS</w:t>
            </w:r>
          </w:p>
        </w:tc>
      </w:tr>
      <w:tr w:rsidR="007A0769" w:rsidRPr="00282074" w:rsidTr="00E568E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lang w:val="es-ES"/>
              </w:rPr>
              <w:t>1498 Ave Fernandez  Juncos</w:t>
            </w:r>
            <w:r w:rsidRPr="001269B2">
              <w:rPr>
                <w:rFonts w:cs="Calibri"/>
                <w:lang w:val="es-ES"/>
              </w:rPr>
              <w:t xml:space="preserve"> </w:t>
            </w:r>
            <w:r w:rsidRPr="001269B2">
              <w:rPr>
                <w:rFonts w:cs="Calibri"/>
                <w:lang w:val="es-ES"/>
              </w:rPr>
              <w:br/>
            </w:r>
            <w:r w:rsidRPr="001269B2">
              <w:rPr>
                <w:lang w:val="es-ES"/>
              </w:rPr>
              <w:t>San Juan,</w:t>
            </w:r>
            <w:r w:rsidRPr="001269B2">
              <w:rPr>
                <w:rFonts w:cs="Calibri"/>
                <w:lang w:val="es-ES"/>
              </w:rPr>
              <w:t xml:space="preserve"> </w:t>
            </w:r>
            <w:r w:rsidRPr="001269B2">
              <w:rPr>
                <w:lang w:val="es-ES"/>
              </w:rPr>
              <w:t>PR</w:t>
            </w:r>
            <w:r w:rsidRPr="001269B2">
              <w:rPr>
                <w:rFonts w:cs="Calibri"/>
                <w:lang w:val="es-ES"/>
              </w:rPr>
              <w:t xml:space="preserve"> </w:t>
            </w:r>
          </w:p>
        </w:tc>
        <w:tc>
          <w:tcPr>
            <w:tcW w:w="324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lang w:val="es-ES"/>
              </w:rPr>
              <w:t>1498 Ave Fernandez  Juncos</w:t>
            </w:r>
            <w:r w:rsidRPr="001269B2">
              <w:rPr>
                <w:rFonts w:cs="Calibri"/>
                <w:lang w:val="es-ES"/>
              </w:rPr>
              <w:t xml:space="preserve"> </w:t>
            </w:r>
            <w:r w:rsidRPr="001269B2">
              <w:rPr>
                <w:rFonts w:cs="Calibri"/>
                <w:lang w:val="es-ES"/>
              </w:rPr>
              <w:br/>
            </w:r>
            <w:r w:rsidRPr="001269B2">
              <w:rPr>
                <w:lang w:val="es-ES"/>
              </w:rPr>
              <w:t>San Juan,</w:t>
            </w:r>
            <w:r w:rsidRPr="001269B2">
              <w:rPr>
                <w:rFonts w:cs="Calibri"/>
                <w:lang w:val="es-ES"/>
              </w:rPr>
              <w:t xml:space="preserve"> </w:t>
            </w:r>
            <w:r w:rsidRPr="001269B2">
              <w:rPr>
                <w:lang w:val="es-ES"/>
              </w:rPr>
              <w:t>PR</w:t>
            </w:r>
            <w:r w:rsidRPr="001269B2">
              <w:rPr>
                <w:rFonts w:cs="Calibri"/>
                <w:lang w:val="es-ES"/>
              </w:rPr>
              <w:t xml:space="preserve"> </w:t>
            </w:r>
            <w:r w:rsidRPr="001269B2">
              <w:rPr>
                <w:lang w:val="es-ES"/>
              </w:rPr>
              <w:t>00909-9998</w:t>
            </w:r>
          </w:p>
        </w:tc>
        <w:tc>
          <w:tcPr>
            <w:tcW w:w="3330" w:type="dxa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Tel.:  1-800-275-8777</w:t>
            </w:r>
          </w:p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Tel.:  (787) 726-5440</w:t>
            </w:r>
          </w:p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Tel.:  (787) 721-2656</w:t>
            </w:r>
          </w:p>
        </w:tc>
        <w:tc>
          <w:tcPr>
            <w:tcW w:w="3060" w:type="dxa"/>
          </w:tcPr>
          <w:p w:rsidR="007A0769" w:rsidRPr="0019352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Mon-Fri: 8:00 a.m.-4:30 p.m.</w:t>
            </w:r>
          </w:p>
          <w:p w:rsidR="007A0769" w:rsidRPr="0019352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Sat: 8:00 a.m.-12:00 p.m.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GUAYNABO</w:t>
            </w:r>
          </w:p>
        </w:tc>
      </w:tr>
      <w:tr w:rsidR="007A0769" w:rsidRPr="00282074" w:rsidTr="00E568E1">
        <w:trPr>
          <w:cantSplit/>
          <w:trHeight w:val="144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 xml:space="preserve">100 Calle Cecilio Urbina </w:t>
            </w:r>
            <w:r w:rsidRPr="001269B2">
              <w:rPr>
                <w:rFonts w:cs="Calibri"/>
                <w:lang w:val="es-ES"/>
              </w:rPr>
              <w:br/>
              <w:t xml:space="preserve">Guaynabo, PR </w:t>
            </w:r>
          </w:p>
        </w:tc>
        <w:tc>
          <w:tcPr>
            <w:tcW w:w="324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 xml:space="preserve">100 Calle Cecilio Urbina </w:t>
            </w:r>
            <w:r w:rsidRPr="001269B2">
              <w:rPr>
                <w:rFonts w:cs="Calibri"/>
                <w:lang w:val="es-ES"/>
              </w:rPr>
              <w:br/>
              <w:t>Guaynabo, PR 00969-9998</w:t>
            </w:r>
          </w:p>
        </w:tc>
        <w:tc>
          <w:tcPr>
            <w:tcW w:w="333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1-800-275-8777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720-4141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720-3891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272-1622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272-2611</w:t>
            </w:r>
          </w:p>
        </w:tc>
        <w:tc>
          <w:tcPr>
            <w:tcW w:w="3060" w:type="dxa"/>
          </w:tcPr>
          <w:p w:rsidR="007A0769" w:rsidRPr="00C36D53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36D53">
              <w:rPr>
                <w:rFonts w:cs="Calibri"/>
              </w:rPr>
              <w:t>Mon-Fri: 7:30 a.m.-4:30 p.m.</w:t>
            </w:r>
          </w:p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Sat: 8:00 a.m.-12:00 p.m.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HATO REY</w:t>
            </w:r>
          </w:p>
        </w:tc>
      </w:tr>
      <w:tr w:rsidR="007A0769" w:rsidRPr="00282074" w:rsidTr="00353BE6">
        <w:trPr>
          <w:cantSplit/>
          <w:trHeight w:val="79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lang w:val="es-ES"/>
              </w:rPr>
              <w:t>361 Calle Juan Calaf</w:t>
            </w:r>
            <w:r w:rsidRPr="001269B2">
              <w:rPr>
                <w:rFonts w:cs="Calibri"/>
                <w:lang w:val="es-ES"/>
              </w:rPr>
              <w:t xml:space="preserve"> </w:t>
            </w:r>
            <w:r w:rsidRPr="001269B2">
              <w:rPr>
                <w:rFonts w:cs="Calibri"/>
                <w:lang w:val="es-ES"/>
              </w:rPr>
              <w:br/>
            </w:r>
            <w:r w:rsidRPr="001269B2">
              <w:rPr>
                <w:lang w:val="es-ES"/>
              </w:rPr>
              <w:t>San Juan,</w:t>
            </w:r>
            <w:r w:rsidRPr="001269B2">
              <w:rPr>
                <w:rFonts w:cs="Calibri"/>
                <w:lang w:val="es-ES"/>
              </w:rPr>
              <w:t xml:space="preserve"> </w:t>
            </w:r>
            <w:r w:rsidRPr="001269B2">
              <w:rPr>
                <w:lang w:val="es-ES"/>
              </w:rPr>
              <w:t>PR</w:t>
            </w:r>
            <w:r w:rsidRPr="001269B2">
              <w:rPr>
                <w:rFonts w:cs="Calibri"/>
                <w:lang w:val="es-ES"/>
              </w:rPr>
              <w:t xml:space="preserve"> </w:t>
            </w:r>
          </w:p>
        </w:tc>
        <w:tc>
          <w:tcPr>
            <w:tcW w:w="324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lang w:val="es-ES"/>
              </w:rPr>
              <w:t>361 Calle Juan Calaf</w:t>
            </w:r>
            <w:r w:rsidRPr="001269B2">
              <w:rPr>
                <w:rFonts w:cs="Calibri"/>
                <w:lang w:val="es-ES"/>
              </w:rPr>
              <w:t xml:space="preserve"> </w:t>
            </w:r>
            <w:r w:rsidRPr="001269B2">
              <w:rPr>
                <w:rFonts w:cs="Calibri"/>
                <w:lang w:val="es-ES"/>
              </w:rPr>
              <w:br/>
            </w:r>
            <w:r w:rsidRPr="001269B2">
              <w:rPr>
                <w:lang w:val="es-ES"/>
              </w:rPr>
              <w:t>San Juan,</w:t>
            </w:r>
            <w:r w:rsidRPr="001269B2">
              <w:rPr>
                <w:rFonts w:cs="Calibri"/>
                <w:lang w:val="es-ES"/>
              </w:rPr>
              <w:t xml:space="preserve"> </w:t>
            </w:r>
            <w:r w:rsidRPr="001269B2">
              <w:rPr>
                <w:lang w:val="es-ES"/>
              </w:rPr>
              <w:t>PR</w:t>
            </w:r>
            <w:r w:rsidRPr="001269B2">
              <w:rPr>
                <w:rFonts w:cs="Calibri"/>
                <w:lang w:val="es-ES"/>
              </w:rPr>
              <w:t xml:space="preserve"> </w:t>
            </w:r>
            <w:r w:rsidRPr="001269B2">
              <w:rPr>
                <w:lang w:val="es-ES"/>
              </w:rPr>
              <w:t>00918-9998</w:t>
            </w:r>
          </w:p>
        </w:tc>
        <w:tc>
          <w:tcPr>
            <w:tcW w:w="333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1-800-275-8777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754-1273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754-8339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764-2686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766-3350</w:t>
            </w:r>
          </w:p>
        </w:tc>
        <w:tc>
          <w:tcPr>
            <w:tcW w:w="3060" w:type="dxa"/>
          </w:tcPr>
          <w:p w:rsidR="007A0769" w:rsidRPr="0019352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Mon-Fri: 8:00 a.m.-5:00 p.m.</w:t>
            </w:r>
          </w:p>
          <w:p w:rsidR="007A0769" w:rsidRPr="0019352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Sat: 8:00 a.m.-12:00 p.m.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193522">
              <w:rPr>
                <w:rFonts w:cs="Calibri"/>
                <w:b/>
              </w:rPr>
              <w:t>LEVITTOWN</w:t>
            </w:r>
          </w:p>
        </w:tc>
      </w:tr>
      <w:tr w:rsidR="007A0769" w:rsidRPr="00193522" w:rsidTr="00E568E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330" w:type="dxa"/>
          </w:tcPr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193522">
              <w:rPr>
                <w:rFonts w:cs="Calibri"/>
                <w:color w:val="000000"/>
                <w:lang w:eastAsia="es-ES"/>
              </w:rPr>
              <w:t>Tel.:  1-800-275-8777</w:t>
            </w:r>
          </w:p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193522">
              <w:rPr>
                <w:rFonts w:cs="Calibri"/>
                <w:color w:val="000000"/>
                <w:lang w:eastAsia="es-ES"/>
              </w:rPr>
              <w:t>Tel.:  (787) 784-6912</w:t>
            </w:r>
          </w:p>
        </w:tc>
        <w:tc>
          <w:tcPr>
            <w:tcW w:w="3060" w:type="dxa"/>
          </w:tcPr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LOIZA  STREET</w:t>
            </w:r>
          </w:p>
        </w:tc>
      </w:tr>
      <w:tr w:rsidR="007A0769" w:rsidRPr="00282074" w:rsidTr="00E568E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330" w:type="dxa"/>
          </w:tcPr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1-800-275-8777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727-2533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727-2452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268-6481</w:t>
            </w:r>
          </w:p>
          <w:p w:rsidR="007A0769" w:rsidRPr="001269B2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982-0180</w:t>
            </w:r>
          </w:p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282074">
              <w:rPr>
                <w:rFonts w:cs="Calibri"/>
              </w:rPr>
              <w:t>Tel.:  (787) 727-2452</w:t>
            </w:r>
          </w:p>
        </w:tc>
        <w:tc>
          <w:tcPr>
            <w:tcW w:w="3060" w:type="dxa"/>
          </w:tcPr>
          <w:p w:rsidR="007A0769" w:rsidRPr="00282074" w:rsidRDefault="007A0769" w:rsidP="0028207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A0769" w:rsidRPr="00193522" w:rsidTr="003B34C7">
        <w:trPr>
          <w:cantSplit/>
          <w:trHeight w:val="563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  <w:vAlign w:val="center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MINILLAS</w:t>
            </w:r>
          </w:p>
        </w:tc>
      </w:tr>
      <w:tr w:rsidR="007A0769" w:rsidRPr="00193522" w:rsidTr="006A7B6F">
        <w:trPr>
          <w:cantSplit/>
          <w:trHeight w:val="1733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val="es-AR" w:eastAsia="es-ES"/>
              </w:rPr>
            </w:pPr>
            <w:r w:rsidRPr="00193522">
              <w:rPr>
                <w:rStyle w:val="addressln"/>
                <w:rFonts w:cs="Calibri"/>
                <w:color w:val="202020"/>
                <w:lang w:val="es-AR"/>
              </w:rPr>
              <w:t xml:space="preserve">100 Centro Gubernamental </w:t>
            </w:r>
            <w:r w:rsidRPr="00193522">
              <w:rPr>
                <w:rFonts w:cs="Calibri"/>
                <w:color w:val="202020"/>
                <w:lang w:val="es-AR"/>
              </w:rPr>
              <w:br/>
            </w:r>
            <w:r w:rsidRPr="00193522">
              <w:rPr>
                <w:rStyle w:val="cityln"/>
                <w:rFonts w:cs="Calibri"/>
                <w:color w:val="202020"/>
                <w:lang w:val="es-AR"/>
              </w:rPr>
              <w:t>San Juan</w:t>
            </w:r>
            <w:r w:rsidRPr="00193522">
              <w:rPr>
                <w:rFonts w:cs="Calibri"/>
                <w:color w:val="202020"/>
                <w:lang w:val="es-AR"/>
              </w:rPr>
              <w:t xml:space="preserve">, </w:t>
            </w:r>
            <w:r w:rsidRPr="00193522">
              <w:rPr>
                <w:rStyle w:val="stateln"/>
                <w:rFonts w:cs="Calibri"/>
                <w:color w:val="202020"/>
                <w:lang w:val="es-AR"/>
              </w:rPr>
              <w:t>PR</w:t>
            </w:r>
            <w:r w:rsidRPr="00193522">
              <w:rPr>
                <w:rFonts w:cs="Calibri"/>
                <w:color w:val="202020"/>
                <w:lang w:val="es-AR"/>
              </w:rPr>
              <w:t xml:space="preserve"> </w:t>
            </w:r>
          </w:p>
        </w:tc>
        <w:tc>
          <w:tcPr>
            <w:tcW w:w="3240" w:type="dxa"/>
          </w:tcPr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  <w:r w:rsidRPr="00193522">
              <w:rPr>
                <w:rStyle w:val="addressln"/>
                <w:rFonts w:cs="Calibri"/>
                <w:color w:val="202020"/>
                <w:lang w:val="es-AR"/>
              </w:rPr>
              <w:t>100 Centro Gubernamental</w:t>
            </w:r>
            <w:r w:rsidRPr="00193522">
              <w:rPr>
                <w:rFonts w:cs="Calibri"/>
                <w:color w:val="202020"/>
                <w:lang w:val="es-AR"/>
              </w:rPr>
              <w:br/>
            </w:r>
            <w:r w:rsidRPr="00193522">
              <w:rPr>
                <w:rStyle w:val="cityln"/>
                <w:rFonts w:cs="Calibri"/>
                <w:color w:val="202020"/>
                <w:lang w:val="es-AR"/>
              </w:rPr>
              <w:t>San Juan,</w:t>
            </w:r>
            <w:r w:rsidRPr="00193522">
              <w:rPr>
                <w:rFonts w:cs="Calibri"/>
                <w:color w:val="202020"/>
                <w:lang w:val="es-AR"/>
              </w:rPr>
              <w:t xml:space="preserve"> </w:t>
            </w:r>
            <w:r w:rsidRPr="00193522">
              <w:rPr>
                <w:rStyle w:val="stateln"/>
                <w:rFonts w:cs="Calibri"/>
                <w:color w:val="202020"/>
                <w:lang w:val="es-AR"/>
              </w:rPr>
              <w:t>PR</w:t>
            </w:r>
            <w:r w:rsidRPr="00193522">
              <w:rPr>
                <w:rFonts w:cs="Calibri"/>
                <w:color w:val="202020"/>
                <w:lang w:val="es-AR"/>
              </w:rPr>
              <w:t xml:space="preserve"> </w:t>
            </w:r>
            <w:r w:rsidRPr="00193522">
              <w:rPr>
                <w:rStyle w:val="zip-code"/>
                <w:rFonts w:cs="Calibri"/>
                <w:color w:val="202020"/>
                <w:lang w:val="es-AR"/>
              </w:rPr>
              <w:t>00940-9997</w:t>
            </w:r>
            <w:r w:rsidRPr="00193522">
              <w:rPr>
                <w:rFonts w:cs="Calibri"/>
                <w:color w:val="202020"/>
                <w:lang w:val="es-AR"/>
              </w:rPr>
              <w:t xml:space="preserve"> </w:t>
            </w:r>
          </w:p>
        </w:tc>
        <w:tc>
          <w:tcPr>
            <w:tcW w:w="3330" w:type="dxa"/>
          </w:tcPr>
          <w:p w:rsidR="007A0769" w:rsidRPr="00C36D53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C36D53">
              <w:rPr>
                <w:rFonts w:cs="Calibri"/>
                <w:color w:val="000000"/>
                <w:lang w:val="es-ES" w:eastAsia="es-ES"/>
              </w:rPr>
              <w:t>Tel.:  1-800-275-8777</w:t>
            </w:r>
          </w:p>
          <w:p w:rsidR="007A0769" w:rsidRPr="00C36D53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val="es-ES" w:eastAsia="es-ES"/>
              </w:rPr>
            </w:pPr>
            <w:r w:rsidRPr="00C36D53">
              <w:rPr>
                <w:rFonts w:cs="Calibri"/>
                <w:color w:val="000000"/>
                <w:lang w:val="es-ES" w:eastAsia="es-ES"/>
              </w:rPr>
              <w:t>Tel.:  (787) 726-8008</w:t>
            </w:r>
          </w:p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193522">
              <w:rPr>
                <w:rFonts w:cs="Calibri"/>
                <w:color w:val="000000"/>
                <w:lang w:val="es-ES_tradnl" w:eastAsia="es-ES"/>
              </w:rPr>
              <w:t>Tel.:  (787) 728-3868</w:t>
            </w:r>
          </w:p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193522">
              <w:rPr>
                <w:rFonts w:cs="Calibri"/>
                <w:color w:val="000000"/>
                <w:lang w:val="es-ES_tradnl" w:eastAsia="es-ES"/>
              </w:rPr>
              <w:t>Tel.:  (787) 723-6366</w:t>
            </w:r>
          </w:p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193522">
              <w:rPr>
                <w:rFonts w:cs="Calibri"/>
                <w:color w:val="000000"/>
                <w:lang w:val="es-ES_tradnl" w:eastAsia="es-ES"/>
              </w:rPr>
              <w:t>Tel.:  (787) 725-3050</w:t>
            </w:r>
          </w:p>
          <w:p w:rsidR="007A0769" w:rsidRPr="00193522" w:rsidRDefault="007A684F" w:rsidP="00AD3546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193522">
              <w:rPr>
                <w:rFonts w:cs="Calibri"/>
                <w:color w:val="000000"/>
                <w:lang w:val="es-ES_tradnl" w:eastAsia="es-ES"/>
              </w:rPr>
              <w:t>Tel.:  (787) 725-3690</w:t>
            </w:r>
          </w:p>
        </w:tc>
        <w:tc>
          <w:tcPr>
            <w:tcW w:w="3060" w:type="dxa"/>
          </w:tcPr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Mon-Fri: 7:30 a.m.-4:00 p.m.</w:t>
            </w:r>
          </w:p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Sat: 8:00 a.m.-12:00 p.m.</w:t>
            </w:r>
          </w:p>
        </w:tc>
      </w:tr>
      <w:tr w:rsidR="007A684F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684F" w:rsidRPr="00193522" w:rsidRDefault="007A684F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684F" w:rsidRPr="00193522" w:rsidRDefault="007A684F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MOWS</w:t>
            </w:r>
          </w:p>
        </w:tc>
      </w:tr>
      <w:tr w:rsidR="007A684F" w:rsidRPr="00193522" w:rsidTr="006A7B6F">
        <w:trPr>
          <w:cantSplit/>
          <w:trHeight w:val="16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684F" w:rsidRPr="00193522" w:rsidRDefault="007A684F" w:rsidP="00AD3546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510" w:type="dxa"/>
          </w:tcPr>
          <w:p w:rsidR="007A684F" w:rsidRPr="00193522" w:rsidRDefault="007A684F" w:rsidP="00AD3546">
            <w:pPr>
              <w:spacing w:before="60" w:after="60" w:line="240" w:lineRule="auto"/>
              <w:rPr>
                <w:rFonts w:cs="Calibri"/>
                <w:b/>
                <w:color w:val="000000"/>
                <w:lang w:val="es-ES_tradnl"/>
              </w:rPr>
            </w:pPr>
          </w:p>
        </w:tc>
        <w:tc>
          <w:tcPr>
            <w:tcW w:w="3240" w:type="dxa"/>
          </w:tcPr>
          <w:p w:rsidR="007A684F" w:rsidRPr="00193522" w:rsidRDefault="007A684F" w:rsidP="00AD3546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330" w:type="dxa"/>
          </w:tcPr>
          <w:p w:rsidR="007A684F" w:rsidRPr="00193522" w:rsidRDefault="007A684F" w:rsidP="00AD3546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193522">
              <w:rPr>
                <w:rFonts w:cs="Calibri"/>
                <w:color w:val="000000"/>
                <w:lang w:val="es-ES_tradnl" w:eastAsia="es-ES"/>
              </w:rPr>
              <w:t>Tel.:  1-800-275-8777</w:t>
            </w:r>
          </w:p>
          <w:p w:rsidR="007A684F" w:rsidRPr="00193522" w:rsidRDefault="007A684F" w:rsidP="00AD3546">
            <w:pPr>
              <w:spacing w:before="60" w:after="60" w:line="240" w:lineRule="auto"/>
              <w:rPr>
                <w:rFonts w:cs="Calibri"/>
                <w:lang w:val="es-AR"/>
              </w:rPr>
            </w:pPr>
            <w:r w:rsidRPr="00193522">
              <w:rPr>
                <w:rFonts w:cs="Calibri"/>
                <w:color w:val="000000"/>
                <w:lang w:val="es-ES_tradnl" w:eastAsia="es-ES"/>
              </w:rPr>
              <w:t>Tel.:  (787) 767-2845</w:t>
            </w:r>
          </w:p>
        </w:tc>
        <w:tc>
          <w:tcPr>
            <w:tcW w:w="3060" w:type="dxa"/>
          </w:tcPr>
          <w:p w:rsidR="007A684F" w:rsidRPr="00193522" w:rsidRDefault="007A684F" w:rsidP="00AD3546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 xml:space="preserve">OLD SAN JUAN </w:t>
            </w:r>
          </w:p>
        </w:tc>
      </w:tr>
      <w:tr w:rsidR="007A0769" w:rsidRPr="00FA0FA8" w:rsidTr="006A7B6F">
        <w:trPr>
          <w:cantSplit/>
          <w:trHeight w:val="698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1269B2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lang w:val="es-ES"/>
              </w:rPr>
              <w:t>100 Paseo De Colon STE 1</w:t>
            </w:r>
            <w:r w:rsidRPr="001269B2">
              <w:rPr>
                <w:rFonts w:cs="Calibri"/>
                <w:lang w:val="es-ES"/>
              </w:rPr>
              <w:t xml:space="preserve"> </w:t>
            </w:r>
            <w:r w:rsidRPr="001269B2">
              <w:rPr>
                <w:rFonts w:cs="Calibri"/>
                <w:lang w:val="es-ES"/>
              </w:rPr>
              <w:br/>
            </w:r>
            <w:r w:rsidRPr="001269B2">
              <w:rPr>
                <w:lang w:val="es-ES"/>
              </w:rPr>
              <w:t>San Juan</w:t>
            </w:r>
            <w:r w:rsidRPr="001269B2">
              <w:rPr>
                <w:rFonts w:cs="Calibri"/>
                <w:lang w:val="es-ES"/>
              </w:rPr>
              <w:t xml:space="preserve">, </w:t>
            </w:r>
            <w:r w:rsidRPr="001269B2">
              <w:rPr>
                <w:lang w:val="es-ES"/>
              </w:rPr>
              <w:t>PR</w:t>
            </w:r>
            <w:r w:rsidRPr="001269B2">
              <w:rPr>
                <w:rFonts w:cs="Calibri"/>
                <w:lang w:val="es-ES"/>
              </w:rPr>
              <w:t xml:space="preserve"> </w:t>
            </w:r>
          </w:p>
        </w:tc>
        <w:tc>
          <w:tcPr>
            <w:tcW w:w="3240" w:type="dxa"/>
          </w:tcPr>
          <w:p w:rsidR="007A0769" w:rsidRPr="001269B2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lang w:val="es-ES"/>
              </w:rPr>
              <w:t>100 Paseo De Colon STE 1</w:t>
            </w:r>
            <w:r w:rsidRPr="001269B2">
              <w:rPr>
                <w:rFonts w:cs="Calibri"/>
                <w:lang w:val="es-ES"/>
              </w:rPr>
              <w:t xml:space="preserve"> </w:t>
            </w:r>
            <w:r w:rsidRPr="001269B2">
              <w:rPr>
                <w:rFonts w:cs="Calibri"/>
                <w:lang w:val="es-ES"/>
              </w:rPr>
              <w:br/>
            </w:r>
            <w:r w:rsidRPr="001269B2">
              <w:rPr>
                <w:lang w:val="es-ES"/>
              </w:rPr>
              <w:t>San Juan</w:t>
            </w:r>
            <w:r w:rsidRPr="001269B2">
              <w:rPr>
                <w:rFonts w:cs="Calibri"/>
                <w:lang w:val="es-ES"/>
              </w:rPr>
              <w:t xml:space="preserve">, </w:t>
            </w:r>
            <w:r w:rsidRPr="001269B2">
              <w:rPr>
                <w:lang w:val="es-ES"/>
              </w:rPr>
              <w:t>PR</w:t>
            </w:r>
            <w:r w:rsidRPr="001269B2">
              <w:rPr>
                <w:rFonts w:cs="Calibri"/>
                <w:lang w:val="es-ES"/>
              </w:rPr>
              <w:t xml:space="preserve"> </w:t>
            </w:r>
            <w:r w:rsidRPr="001269B2">
              <w:rPr>
                <w:lang w:val="es-ES"/>
              </w:rPr>
              <w:t>00901-9998</w:t>
            </w:r>
          </w:p>
        </w:tc>
        <w:tc>
          <w:tcPr>
            <w:tcW w:w="3330" w:type="dxa"/>
          </w:tcPr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A0FA8">
              <w:rPr>
                <w:rFonts w:cs="Calibri"/>
              </w:rPr>
              <w:t>Tel.:  1-800-275-8777</w:t>
            </w:r>
          </w:p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A0FA8">
              <w:rPr>
                <w:rFonts w:cs="Calibri"/>
              </w:rPr>
              <w:t>Tel.:  (787) 724-8096</w:t>
            </w:r>
          </w:p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A0FA8">
              <w:rPr>
                <w:rFonts w:cs="Calibri"/>
              </w:rPr>
              <w:t>Tel.:  (787) 725-1726</w:t>
            </w:r>
          </w:p>
        </w:tc>
        <w:tc>
          <w:tcPr>
            <w:tcW w:w="3060" w:type="dxa"/>
          </w:tcPr>
          <w:p w:rsidR="007A0769" w:rsidRPr="00193522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Mon-Fri: 8:00 a.m.-4:00 p.m.</w:t>
            </w:r>
          </w:p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A0FA8">
              <w:rPr>
                <w:rFonts w:cs="Calibri"/>
              </w:rPr>
              <w:t>Sat: 8:00 a.m.-12:00 p.m.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3419C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A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 xml:space="preserve">PLAZA LAS AMERICAS </w:t>
            </w:r>
          </w:p>
        </w:tc>
      </w:tr>
      <w:tr w:rsidR="007A0769" w:rsidRPr="00FA0FA8" w:rsidTr="006A7B6F">
        <w:trPr>
          <w:cantSplit/>
          <w:trHeight w:val="572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FA0FA8" w:rsidRDefault="007A0769" w:rsidP="003419C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A0FA8">
              <w:t xml:space="preserve">525 Ave  FD Roosevelt </w:t>
            </w:r>
            <w:r w:rsidR="00542F6E" w:rsidRPr="00FA0FA8">
              <w:t xml:space="preserve"> </w:t>
            </w:r>
            <w:r w:rsidRPr="00FA0FA8">
              <w:t xml:space="preserve"> Ste 111</w:t>
            </w:r>
            <w:r w:rsidRPr="00FA0FA8">
              <w:rPr>
                <w:rFonts w:cs="Calibri"/>
              </w:rPr>
              <w:t xml:space="preserve"> </w:t>
            </w:r>
            <w:r w:rsidRPr="00FA0FA8">
              <w:rPr>
                <w:rFonts w:cs="Calibri"/>
              </w:rPr>
              <w:br/>
            </w:r>
            <w:r w:rsidRPr="00FA0FA8">
              <w:t>SAN JUAN</w:t>
            </w:r>
            <w:r w:rsidRPr="00FA0FA8">
              <w:rPr>
                <w:rFonts w:cs="Calibri"/>
              </w:rPr>
              <w:t xml:space="preserve">, </w:t>
            </w:r>
            <w:r w:rsidRPr="00FA0FA8">
              <w:t>PR</w:t>
            </w:r>
            <w:r w:rsidRPr="00FA0FA8">
              <w:rPr>
                <w:rFonts w:cs="Calibri"/>
              </w:rPr>
              <w:t xml:space="preserve"> </w:t>
            </w:r>
          </w:p>
        </w:tc>
        <w:tc>
          <w:tcPr>
            <w:tcW w:w="3240" w:type="dxa"/>
          </w:tcPr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A0FA8">
              <w:t>525 Ave  FD Roosevelt Ste 111</w:t>
            </w:r>
            <w:r w:rsidRPr="00FA0FA8">
              <w:rPr>
                <w:rFonts w:cs="Calibri"/>
              </w:rPr>
              <w:t xml:space="preserve"> </w:t>
            </w:r>
            <w:r w:rsidRPr="00FA0FA8">
              <w:rPr>
                <w:rFonts w:cs="Calibri"/>
              </w:rPr>
              <w:br/>
            </w:r>
            <w:r w:rsidRPr="00FA0FA8">
              <w:t>SAN JUAN</w:t>
            </w:r>
            <w:r w:rsidRPr="00FA0FA8">
              <w:rPr>
                <w:rFonts w:cs="Calibri"/>
              </w:rPr>
              <w:t xml:space="preserve">, </w:t>
            </w:r>
            <w:r w:rsidRPr="00FA0FA8">
              <w:t>PR</w:t>
            </w:r>
            <w:r w:rsidRPr="00FA0FA8">
              <w:rPr>
                <w:rFonts w:cs="Calibri"/>
              </w:rPr>
              <w:t xml:space="preserve"> </w:t>
            </w:r>
            <w:r w:rsidRPr="00FA0FA8">
              <w:t>00918-9997</w:t>
            </w:r>
          </w:p>
        </w:tc>
        <w:tc>
          <w:tcPr>
            <w:tcW w:w="3330" w:type="dxa"/>
          </w:tcPr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A0FA8">
              <w:rPr>
                <w:rFonts w:cs="Calibri"/>
              </w:rPr>
              <w:t>Tel.:  1-800-275-8777</w:t>
            </w:r>
          </w:p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A0FA8">
              <w:rPr>
                <w:rFonts w:cs="Calibri"/>
              </w:rPr>
              <w:t>Tel.:  (787) 282-6331</w:t>
            </w:r>
          </w:p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A0FA8">
              <w:rPr>
                <w:rFonts w:cs="Calibri"/>
              </w:rPr>
              <w:t>Tel.:  (787) 772-9062</w:t>
            </w:r>
          </w:p>
        </w:tc>
        <w:tc>
          <w:tcPr>
            <w:tcW w:w="3060" w:type="dxa"/>
          </w:tcPr>
          <w:p w:rsidR="007A0769" w:rsidRPr="00193522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Mon-Sat: 9:00 a.m.-9:00 p.m.</w:t>
            </w:r>
          </w:p>
          <w:p w:rsidR="007A0769" w:rsidRPr="00193522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PUERTA DE TIERRA</w:t>
            </w:r>
          </w:p>
        </w:tc>
      </w:tr>
      <w:tr w:rsidR="007A0769" w:rsidRPr="00FA0FA8" w:rsidTr="006A7B6F">
        <w:trPr>
          <w:cantSplit/>
          <w:trHeight w:val="653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</w:tcPr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330" w:type="dxa"/>
          </w:tcPr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A0FA8">
              <w:rPr>
                <w:rFonts w:cs="Calibri"/>
              </w:rPr>
              <w:t>Tel.:  1-800-275-8777</w:t>
            </w:r>
          </w:p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A0FA8">
              <w:rPr>
                <w:rFonts w:cs="Calibri"/>
              </w:rPr>
              <w:t>Tel.:  (787) 722-4134</w:t>
            </w:r>
          </w:p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A0FA8">
              <w:rPr>
                <w:rFonts w:cs="Calibri"/>
              </w:rPr>
              <w:t>Tel.:  (787) 722-8000</w:t>
            </w:r>
          </w:p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A0FA8">
              <w:rPr>
                <w:rFonts w:cs="Calibri"/>
              </w:rPr>
              <w:t>Tel.:  (787) 722-8520</w:t>
            </w:r>
          </w:p>
        </w:tc>
        <w:tc>
          <w:tcPr>
            <w:tcW w:w="3060" w:type="dxa"/>
          </w:tcPr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 xml:space="preserve">RIO PIEDRAS </w:t>
            </w:r>
          </w:p>
        </w:tc>
      </w:tr>
      <w:tr w:rsidR="007A0769" w:rsidRPr="00FA0FA8" w:rsidTr="000847DF">
        <w:trPr>
          <w:cantSplit/>
          <w:trHeight w:val="167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1269B2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lang w:val="es-ES"/>
              </w:rPr>
              <w:t>112 Calle Arzuaga Ste 1</w:t>
            </w:r>
            <w:r w:rsidRPr="001269B2">
              <w:rPr>
                <w:rFonts w:cs="Calibri"/>
                <w:lang w:val="es-ES"/>
              </w:rPr>
              <w:t xml:space="preserve"> </w:t>
            </w:r>
            <w:r w:rsidRPr="001269B2">
              <w:rPr>
                <w:rFonts w:cs="Calibri"/>
                <w:lang w:val="es-ES"/>
              </w:rPr>
              <w:br/>
            </w:r>
            <w:r w:rsidRPr="001269B2">
              <w:rPr>
                <w:lang w:val="es-ES"/>
              </w:rPr>
              <w:t>San Juan</w:t>
            </w:r>
            <w:r w:rsidRPr="001269B2">
              <w:rPr>
                <w:rFonts w:cs="Calibri"/>
                <w:lang w:val="es-ES"/>
              </w:rPr>
              <w:t xml:space="preserve">, </w:t>
            </w:r>
            <w:r w:rsidRPr="001269B2">
              <w:rPr>
                <w:lang w:val="es-ES"/>
              </w:rPr>
              <w:t>PR</w:t>
            </w:r>
            <w:r w:rsidRPr="001269B2">
              <w:rPr>
                <w:rFonts w:cs="Calibri"/>
                <w:lang w:val="es-ES"/>
              </w:rPr>
              <w:t xml:space="preserve"> </w:t>
            </w:r>
          </w:p>
        </w:tc>
        <w:tc>
          <w:tcPr>
            <w:tcW w:w="3240" w:type="dxa"/>
          </w:tcPr>
          <w:p w:rsidR="007A0769" w:rsidRPr="001269B2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lang w:val="es-ES"/>
              </w:rPr>
              <w:t>112 Calle Arzuaga Ste 1</w:t>
            </w:r>
            <w:r w:rsidRPr="001269B2">
              <w:rPr>
                <w:rFonts w:cs="Calibri"/>
                <w:lang w:val="es-ES"/>
              </w:rPr>
              <w:t xml:space="preserve"> </w:t>
            </w:r>
            <w:r w:rsidRPr="001269B2">
              <w:rPr>
                <w:rFonts w:cs="Calibri"/>
                <w:lang w:val="es-ES"/>
              </w:rPr>
              <w:br/>
            </w:r>
            <w:r w:rsidRPr="001269B2">
              <w:rPr>
                <w:lang w:val="es-ES"/>
              </w:rPr>
              <w:t>San Juan</w:t>
            </w:r>
            <w:r w:rsidRPr="001269B2">
              <w:rPr>
                <w:rFonts w:cs="Calibri"/>
                <w:lang w:val="es-ES"/>
              </w:rPr>
              <w:t xml:space="preserve">, </w:t>
            </w:r>
            <w:r w:rsidRPr="001269B2">
              <w:rPr>
                <w:lang w:val="es-ES"/>
              </w:rPr>
              <w:t>PR</w:t>
            </w:r>
            <w:r w:rsidRPr="001269B2">
              <w:rPr>
                <w:rFonts w:cs="Calibri"/>
                <w:lang w:val="es-ES"/>
              </w:rPr>
              <w:t xml:space="preserve"> </w:t>
            </w:r>
            <w:r w:rsidRPr="001269B2">
              <w:rPr>
                <w:lang w:val="es-ES"/>
              </w:rPr>
              <w:t>00925-9998</w:t>
            </w:r>
          </w:p>
        </w:tc>
        <w:tc>
          <w:tcPr>
            <w:tcW w:w="3330" w:type="dxa"/>
          </w:tcPr>
          <w:p w:rsidR="007A0769" w:rsidRPr="001269B2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1-800-275-8777</w:t>
            </w:r>
          </w:p>
          <w:p w:rsidR="007A0769" w:rsidRPr="001269B2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767-6394</w:t>
            </w:r>
          </w:p>
          <w:p w:rsidR="007A0769" w:rsidRPr="001269B2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758-1587</w:t>
            </w:r>
          </w:p>
          <w:p w:rsidR="007A0769" w:rsidRPr="001269B2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765-1870</w:t>
            </w:r>
          </w:p>
          <w:p w:rsidR="007A0769" w:rsidRPr="001269B2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751-6388</w:t>
            </w:r>
          </w:p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A0FA8">
              <w:rPr>
                <w:rFonts w:cs="Calibri"/>
              </w:rPr>
              <w:t>Tel.:  (787) 257-7144</w:t>
            </w:r>
          </w:p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A0FA8">
              <w:rPr>
                <w:rFonts w:cs="Calibri"/>
              </w:rPr>
              <w:t>Tel.:  (787) 758-7688</w:t>
            </w:r>
          </w:p>
          <w:p w:rsidR="007A0769" w:rsidRPr="00FA0FA8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A0FA8">
              <w:rPr>
                <w:rFonts w:cs="Calibri"/>
              </w:rPr>
              <w:t>Tel.:  (787) 758-9266</w:t>
            </w:r>
          </w:p>
        </w:tc>
        <w:tc>
          <w:tcPr>
            <w:tcW w:w="3060" w:type="dxa"/>
          </w:tcPr>
          <w:p w:rsidR="007A0769" w:rsidRPr="00193522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Mon-Fri: 7:45 a.m.-4:00 p.m.</w:t>
            </w:r>
          </w:p>
          <w:p w:rsidR="007A0769" w:rsidRPr="00193522" w:rsidRDefault="007A0769" w:rsidP="00FA0FA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Sat: 8:00 a.m.-12:00 p.m.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SABANA SECA</w:t>
            </w:r>
          </w:p>
        </w:tc>
      </w:tr>
      <w:tr w:rsidR="007A0769" w:rsidRPr="00EB7987" w:rsidTr="006A7B6F">
        <w:trPr>
          <w:cantSplit/>
          <w:trHeight w:val="1958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 xml:space="preserve">100 Carr  866 </w:t>
            </w:r>
            <w:r w:rsidRPr="00EB7987">
              <w:rPr>
                <w:rFonts w:cs="Calibri"/>
              </w:rPr>
              <w:br/>
              <w:t xml:space="preserve">Sabana Seca, PR </w:t>
            </w:r>
            <w:r w:rsidRPr="00EB7987">
              <w:rPr>
                <w:rFonts w:cs="Calibri"/>
              </w:rPr>
              <w:br/>
            </w:r>
          </w:p>
        </w:tc>
        <w:tc>
          <w:tcPr>
            <w:tcW w:w="3240" w:type="dxa"/>
          </w:tcPr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 xml:space="preserve">100 Carr  866 </w:t>
            </w:r>
            <w:r w:rsidRPr="00EB7987">
              <w:rPr>
                <w:rFonts w:cs="Calibri"/>
              </w:rPr>
              <w:br/>
              <w:t>Sabana Seca, PR 00952-9997</w:t>
            </w:r>
          </w:p>
        </w:tc>
        <w:tc>
          <w:tcPr>
            <w:tcW w:w="3330" w:type="dxa"/>
          </w:tcPr>
          <w:p w:rsidR="007A0769" w:rsidRPr="001269B2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1-800-275-8777</w:t>
            </w:r>
          </w:p>
          <w:p w:rsidR="007A0769" w:rsidRPr="001269B2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784-4455</w:t>
            </w:r>
          </w:p>
          <w:p w:rsidR="007A0769" w:rsidRPr="001269B2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795-4795</w:t>
            </w:r>
          </w:p>
          <w:p w:rsidR="007A0769" w:rsidRPr="001269B2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795-4820</w:t>
            </w:r>
          </w:p>
          <w:p w:rsidR="007A0769" w:rsidRPr="001269B2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>Tel.:  (787) 261-3175</w:t>
            </w:r>
          </w:p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Tel.:  (787) 794-2825</w:t>
            </w:r>
          </w:p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Tel.:  (787) 784-1305</w:t>
            </w:r>
          </w:p>
        </w:tc>
        <w:tc>
          <w:tcPr>
            <w:tcW w:w="3060" w:type="dxa"/>
          </w:tcPr>
          <w:p w:rsidR="007A0769" w:rsidRPr="00C36D53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36D53">
              <w:rPr>
                <w:rFonts w:cs="Calibri"/>
              </w:rPr>
              <w:t>Mon-Fri: 8:00 a.m.-4:00 p.m.</w:t>
            </w:r>
          </w:p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Sat: 8:00 a.m.-12:00 p.m.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3419C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TOA BAJA</w:t>
            </w:r>
          </w:p>
        </w:tc>
      </w:tr>
      <w:tr w:rsidR="007A0769" w:rsidRPr="00EB7987" w:rsidTr="006A7B6F">
        <w:trPr>
          <w:cantSplit/>
          <w:trHeight w:val="20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EB7987" w:rsidRDefault="007A0769" w:rsidP="003419C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1269B2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 xml:space="preserve">70 Calle Luis Muñoz Rivera </w:t>
            </w:r>
            <w:r w:rsidRPr="001269B2">
              <w:rPr>
                <w:rFonts w:cs="Calibri"/>
                <w:lang w:val="es-ES"/>
              </w:rPr>
              <w:br/>
              <w:t xml:space="preserve">Toa  Alta, PR </w:t>
            </w:r>
          </w:p>
        </w:tc>
        <w:tc>
          <w:tcPr>
            <w:tcW w:w="3240" w:type="dxa"/>
          </w:tcPr>
          <w:p w:rsidR="007A0769" w:rsidRPr="001269B2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ES"/>
              </w:rPr>
            </w:pPr>
            <w:r w:rsidRPr="001269B2">
              <w:rPr>
                <w:rFonts w:cs="Calibri"/>
                <w:lang w:val="es-ES"/>
              </w:rPr>
              <w:t xml:space="preserve">70 Calle Luis Muñoz Rivera </w:t>
            </w:r>
            <w:r w:rsidRPr="001269B2">
              <w:rPr>
                <w:rFonts w:cs="Calibri"/>
                <w:lang w:val="es-ES"/>
              </w:rPr>
              <w:br/>
              <w:t>Toa  Alta, PR 00953-9998</w:t>
            </w:r>
          </w:p>
        </w:tc>
        <w:tc>
          <w:tcPr>
            <w:tcW w:w="3330" w:type="dxa"/>
          </w:tcPr>
          <w:p w:rsidR="007A0769" w:rsidRPr="00E34F40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E34F40">
              <w:rPr>
                <w:rFonts w:cs="Calibri"/>
                <w:lang w:val="es-PR"/>
              </w:rPr>
              <w:t>Tel.:  1-800-275-8777</w:t>
            </w:r>
          </w:p>
          <w:p w:rsidR="007A0769" w:rsidRPr="00E34F40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E34F40">
              <w:rPr>
                <w:rFonts w:cs="Calibri"/>
                <w:lang w:val="es-PR"/>
              </w:rPr>
              <w:t>Tel.:  (787) 794-0008</w:t>
            </w:r>
          </w:p>
          <w:p w:rsidR="007A0769" w:rsidRPr="00E34F40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E34F40">
              <w:rPr>
                <w:rFonts w:cs="Calibri"/>
                <w:lang w:val="es-PR"/>
              </w:rPr>
              <w:t>Tel.:  (787) 794-1705</w:t>
            </w:r>
          </w:p>
          <w:p w:rsidR="007A0769" w:rsidRPr="00E34F40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E34F40">
              <w:rPr>
                <w:rFonts w:cs="Calibri"/>
                <w:lang w:val="es-PR"/>
              </w:rPr>
              <w:t>Tel.:  (787) 794-2825</w:t>
            </w:r>
          </w:p>
          <w:p w:rsidR="007A0769" w:rsidRPr="00E34F40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E34F40">
              <w:rPr>
                <w:rFonts w:cs="Calibri"/>
                <w:lang w:val="es-PR"/>
              </w:rPr>
              <w:t xml:space="preserve">Tel.:  (787) 784-2980  </w:t>
            </w:r>
          </w:p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Tel.:  (787) 794-0441</w:t>
            </w:r>
          </w:p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Tel.:  (787) 795-0715</w:t>
            </w:r>
          </w:p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Tel.:  (787) 794-0625</w:t>
            </w:r>
          </w:p>
        </w:tc>
        <w:tc>
          <w:tcPr>
            <w:tcW w:w="3060" w:type="dxa"/>
          </w:tcPr>
          <w:p w:rsidR="007A0769" w:rsidRPr="00C36D53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36D53">
              <w:rPr>
                <w:rFonts w:cs="Calibri"/>
              </w:rPr>
              <w:t>Mon-Fri: 8:00 a.m.-4:00 p.m.</w:t>
            </w:r>
          </w:p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Sat: 8:00 a.m.-12:00 p.m.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TRUJILLO ALTO</w:t>
            </w:r>
          </w:p>
        </w:tc>
      </w:tr>
      <w:tr w:rsidR="007A0769" w:rsidRPr="00EB7987" w:rsidTr="000847DF">
        <w:trPr>
          <w:cantSplit/>
          <w:trHeight w:val="58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E34F40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E34F40">
              <w:rPr>
                <w:rFonts w:cs="Calibri"/>
                <w:lang w:val="es-PR"/>
              </w:rPr>
              <w:t xml:space="preserve">100 Calle Borinquen </w:t>
            </w:r>
            <w:r w:rsidRPr="00E34F40">
              <w:rPr>
                <w:rFonts w:cs="Calibri"/>
                <w:lang w:val="es-PR"/>
              </w:rPr>
              <w:br/>
              <w:t xml:space="preserve">Trujillo Alto, PR </w:t>
            </w:r>
          </w:p>
        </w:tc>
        <w:tc>
          <w:tcPr>
            <w:tcW w:w="3240" w:type="dxa"/>
          </w:tcPr>
          <w:p w:rsidR="007A0769" w:rsidRPr="00E34F40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E34F40">
              <w:rPr>
                <w:rFonts w:cs="Calibri"/>
                <w:lang w:val="es-PR"/>
              </w:rPr>
              <w:t xml:space="preserve">100 Calle Borinquen </w:t>
            </w:r>
            <w:r w:rsidRPr="00E34F40">
              <w:rPr>
                <w:rFonts w:cs="Calibri"/>
                <w:lang w:val="es-PR"/>
              </w:rPr>
              <w:br/>
              <w:t>Trujillo Alto, PR 00976-9998</w:t>
            </w:r>
          </w:p>
        </w:tc>
        <w:tc>
          <w:tcPr>
            <w:tcW w:w="3330" w:type="dxa"/>
          </w:tcPr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Tel.:  1-800-275-8777</w:t>
            </w:r>
          </w:p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Tel.:  (787) 761-1750</w:t>
            </w:r>
          </w:p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Tel.:  (787) 283-3565</w:t>
            </w:r>
          </w:p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Fax :  (787) 760-1375</w:t>
            </w:r>
          </w:p>
        </w:tc>
        <w:tc>
          <w:tcPr>
            <w:tcW w:w="3060" w:type="dxa"/>
          </w:tcPr>
          <w:p w:rsidR="007A0769" w:rsidRPr="00C36D53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C36D53">
              <w:rPr>
                <w:rFonts w:cs="Calibri"/>
              </w:rPr>
              <w:t>Mon-Fri: 8:00 a.m.-4:00 p.m.</w:t>
            </w:r>
          </w:p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Sat: 8:00 a.m.-12:00 p.m.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193522">
              <w:rPr>
                <w:rFonts w:cs="Calibri"/>
                <w:b/>
                <w:lang w:val="es-ES_tradnl"/>
              </w:rPr>
              <w:t>U P R</w:t>
            </w:r>
          </w:p>
        </w:tc>
      </w:tr>
      <w:tr w:rsidR="007A0769" w:rsidRPr="00EB7987" w:rsidTr="00E568E1">
        <w:trPr>
          <w:cantSplit/>
          <w:trHeight w:val="878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240" w:type="dxa"/>
          </w:tcPr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330" w:type="dxa"/>
          </w:tcPr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Tel.:  1-800-275-8777</w:t>
            </w:r>
          </w:p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Tel.:  (787) 751-6388</w:t>
            </w:r>
          </w:p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Tel.:  (787) 771-4767</w:t>
            </w:r>
          </w:p>
        </w:tc>
        <w:tc>
          <w:tcPr>
            <w:tcW w:w="3060" w:type="dxa"/>
          </w:tcPr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7A684F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684F" w:rsidRPr="00193522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684F" w:rsidRPr="00193522" w:rsidRDefault="007A684F" w:rsidP="00AD3546">
            <w:pPr>
              <w:spacing w:before="60" w:after="60" w:line="240" w:lineRule="auto"/>
              <w:rPr>
                <w:rFonts w:cs="Calibri"/>
                <w:b/>
              </w:rPr>
            </w:pPr>
            <w:r w:rsidRPr="00193522">
              <w:rPr>
                <w:rFonts w:cs="Calibri"/>
                <w:b/>
              </w:rPr>
              <w:t>TRAINING ACADEMY</w:t>
            </w:r>
          </w:p>
        </w:tc>
      </w:tr>
      <w:tr w:rsidR="007A684F" w:rsidRPr="00542F6E" w:rsidTr="006A7B6F">
        <w:trPr>
          <w:cantSplit/>
          <w:trHeight w:val="410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684F" w:rsidRPr="00542F6E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3510" w:type="dxa"/>
          </w:tcPr>
          <w:p w:rsidR="007A684F" w:rsidRPr="00542F6E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3240" w:type="dxa"/>
          </w:tcPr>
          <w:p w:rsidR="007A684F" w:rsidRPr="00542F6E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  <w:tc>
          <w:tcPr>
            <w:tcW w:w="3330" w:type="dxa"/>
          </w:tcPr>
          <w:p w:rsidR="007A684F" w:rsidRPr="00542F6E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542F6E">
              <w:rPr>
                <w:rFonts w:cs="Calibri"/>
                <w:lang w:val="es-ES_tradnl"/>
              </w:rPr>
              <w:t>Tel.:  1-800-275-8777</w:t>
            </w:r>
          </w:p>
          <w:p w:rsidR="007A684F" w:rsidRPr="00542F6E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 w:rsidRPr="00542F6E">
              <w:rPr>
                <w:rFonts w:cs="Calibri"/>
                <w:lang w:val="es-ES_tradnl"/>
              </w:rPr>
              <w:t>Tel.:  (787) 250-6509</w:t>
            </w:r>
          </w:p>
        </w:tc>
        <w:tc>
          <w:tcPr>
            <w:tcW w:w="3060" w:type="dxa"/>
          </w:tcPr>
          <w:p w:rsidR="007A684F" w:rsidRPr="00542F6E" w:rsidRDefault="007A684F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b/>
              </w:rPr>
            </w:pPr>
            <w:r w:rsidRPr="00193522">
              <w:rPr>
                <w:rFonts w:cs="Calibri"/>
                <w:b/>
              </w:rPr>
              <w:t>SECURITY POSTAL POLICE FORCE : INSPECTION SERVICE</w:t>
            </w:r>
          </w:p>
        </w:tc>
      </w:tr>
      <w:tr w:rsidR="007A0769" w:rsidRPr="00193522" w:rsidTr="00E568E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330" w:type="dxa"/>
          </w:tcPr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 w:rsidRPr="00193522">
              <w:rPr>
                <w:rFonts w:cs="Calibri"/>
                <w:color w:val="000000"/>
                <w:lang w:val="es-ES_tradnl" w:eastAsia="es-ES"/>
              </w:rPr>
              <w:t>Tel.:  1-800-275-8777</w:t>
            </w:r>
          </w:p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193522">
              <w:rPr>
                <w:rFonts w:cs="Calibri"/>
                <w:color w:val="000000"/>
                <w:lang w:eastAsia="es-ES"/>
              </w:rPr>
              <w:t>Tel.:  (787) 749-7600</w:t>
            </w:r>
          </w:p>
        </w:tc>
        <w:tc>
          <w:tcPr>
            <w:tcW w:w="3060" w:type="dxa"/>
          </w:tcPr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3419C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193522">
              <w:rPr>
                <w:rFonts w:cs="Calibri"/>
                <w:b/>
              </w:rPr>
              <w:t>CARIBBEAN AIRPORT II INTERNATIONAL AIRPORT</w:t>
            </w:r>
          </w:p>
        </w:tc>
      </w:tr>
      <w:tr w:rsidR="007A0769" w:rsidRPr="00EB7987" w:rsidTr="00E568E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EB7987" w:rsidRDefault="007A0769" w:rsidP="003419CF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3510" w:type="dxa"/>
          </w:tcPr>
          <w:p w:rsidR="007A0769" w:rsidRPr="00E34F40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lang w:val="es-PR"/>
              </w:rPr>
            </w:pPr>
            <w:r w:rsidRPr="00E34F40">
              <w:rPr>
                <w:lang w:val="es-PR"/>
              </w:rPr>
              <w:t>3000 Ave Salvador  V Caro</w:t>
            </w:r>
          </w:p>
          <w:p w:rsidR="007A0769" w:rsidRPr="00E34F40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E34F40">
              <w:rPr>
                <w:lang w:val="es-PR"/>
              </w:rPr>
              <w:t>Ste 3032</w:t>
            </w:r>
            <w:r w:rsidRPr="00E34F40">
              <w:rPr>
                <w:rFonts w:cs="Calibri"/>
                <w:lang w:val="es-PR"/>
              </w:rPr>
              <w:t xml:space="preserve"> </w:t>
            </w:r>
            <w:r w:rsidRPr="00E34F40">
              <w:rPr>
                <w:rFonts w:cs="Calibri"/>
                <w:lang w:val="es-PR"/>
              </w:rPr>
              <w:br/>
            </w:r>
            <w:r w:rsidRPr="00E34F40">
              <w:rPr>
                <w:lang w:val="es-PR"/>
              </w:rPr>
              <w:t>Carolina</w:t>
            </w:r>
            <w:r w:rsidRPr="00E34F40">
              <w:rPr>
                <w:rFonts w:cs="Calibri"/>
                <w:lang w:val="es-PR"/>
              </w:rPr>
              <w:t xml:space="preserve">, </w:t>
            </w:r>
            <w:r w:rsidRPr="00E34F40">
              <w:rPr>
                <w:lang w:val="es-PR"/>
              </w:rPr>
              <w:t>PR</w:t>
            </w:r>
            <w:r w:rsidRPr="00E34F40">
              <w:rPr>
                <w:rFonts w:cs="Calibri"/>
                <w:lang w:val="es-PR"/>
              </w:rPr>
              <w:t xml:space="preserve"> </w:t>
            </w:r>
          </w:p>
        </w:tc>
        <w:tc>
          <w:tcPr>
            <w:tcW w:w="3240" w:type="dxa"/>
          </w:tcPr>
          <w:p w:rsidR="007A0769" w:rsidRPr="00E34F40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lang w:val="es-PR"/>
              </w:rPr>
            </w:pPr>
            <w:r w:rsidRPr="00E34F40">
              <w:rPr>
                <w:lang w:val="es-PR"/>
              </w:rPr>
              <w:t>3000 Ave Salvador  V Caro</w:t>
            </w:r>
          </w:p>
          <w:p w:rsidR="007A0769" w:rsidRPr="00E34F40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E34F40">
              <w:rPr>
                <w:lang w:val="es-PR"/>
              </w:rPr>
              <w:t>Ste 3032</w:t>
            </w:r>
            <w:r w:rsidRPr="00E34F40">
              <w:rPr>
                <w:rFonts w:cs="Calibri"/>
                <w:lang w:val="es-PR"/>
              </w:rPr>
              <w:t xml:space="preserve"> </w:t>
            </w:r>
            <w:r w:rsidRPr="00E34F40">
              <w:rPr>
                <w:rFonts w:cs="Calibri"/>
                <w:lang w:val="es-PR"/>
              </w:rPr>
              <w:br/>
            </w:r>
            <w:r w:rsidRPr="00E34F40">
              <w:rPr>
                <w:lang w:val="es-PR"/>
              </w:rPr>
              <w:t>Carolina</w:t>
            </w:r>
            <w:r w:rsidRPr="00E34F40">
              <w:rPr>
                <w:rFonts w:cs="Calibri"/>
                <w:lang w:val="es-PR"/>
              </w:rPr>
              <w:t xml:space="preserve">, </w:t>
            </w:r>
            <w:r w:rsidRPr="00E34F40">
              <w:rPr>
                <w:lang w:val="es-PR"/>
              </w:rPr>
              <w:t>PR</w:t>
            </w:r>
            <w:r w:rsidRPr="00E34F40">
              <w:rPr>
                <w:rFonts w:cs="Calibri"/>
                <w:lang w:val="es-PR"/>
              </w:rPr>
              <w:t xml:space="preserve"> </w:t>
            </w:r>
            <w:r w:rsidRPr="00E34F40">
              <w:rPr>
                <w:lang w:val="es-PR"/>
              </w:rPr>
              <w:t>00979-6607</w:t>
            </w:r>
          </w:p>
        </w:tc>
        <w:tc>
          <w:tcPr>
            <w:tcW w:w="3330" w:type="dxa"/>
          </w:tcPr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Tel.:  1-800-275-8777</w:t>
            </w:r>
          </w:p>
          <w:p w:rsidR="007A0769" w:rsidRPr="00EB7987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B7987">
              <w:rPr>
                <w:rFonts w:cs="Calibri"/>
              </w:rPr>
              <w:t>Tel.:  (787) 791-5580</w:t>
            </w:r>
          </w:p>
        </w:tc>
        <w:tc>
          <w:tcPr>
            <w:tcW w:w="3060" w:type="dxa"/>
          </w:tcPr>
          <w:p w:rsidR="007A0769" w:rsidRPr="00193522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Mon-Fri:</w:t>
            </w:r>
          </w:p>
          <w:p w:rsidR="007A0769" w:rsidRPr="00193522" w:rsidRDefault="007A0769" w:rsidP="00EB79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193522">
              <w:rPr>
                <w:rFonts w:cs="Calibri"/>
              </w:rPr>
              <w:t>8:00 a.m.-4:00 p.m.</w:t>
            </w:r>
          </w:p>
        </w:tc>
      </w:tr>
      <w:tr w:rsidR="007A0769" w:rsidRPr="00193522" w:rsidTr="00E568E1">
        <w:trPr>
          <w:cantSplit/>
          <w:trHeight w:val="275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7A0769" w:rsidRPr="00193522" w:rsidRDefault="007A0769" w:rsidP="00AD3546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193522">
              <w:rPr>
                <w:rFonts w:cs="Calibri"/>
                <w:b/>
              </w:rPr>
              <w:t>AIR MAIL FACILITY (AMF)</w:t>
            </w:r>
          </w:p>
        </w:tc>
      </w:tr>
      <w:tr w:rsidR="007A0769" w:rsidRPr="00193522" w:rsidTr="00E568E1">
        <w:trPr>
          <w:cantSplit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A0769" w:rsidRPr="00193522" w:rsidRDefault="007A0769" w:rsidP="00AD354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b/>
                <w:color w:val="000000"/>
              </w:rPr>
            </w:pPr>
          </w:p>
        </w:tc>
        <w:tc>
          <w:tcPr>
            <w:tcW w:w="3330" w:type="dxa"/>
          </w:tcPr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193522">
              <w:rPr>
                <w:rFonts w:cs="Calibri"/>
                <w:color w:val="000000"/>
                <w:lang w:eastAsia="es-ES"/>
              </w:rPr>
              <w:t>Tel.:  1-800-275-8777</w:t>
            </w:r>
          </w:p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193522">
              <w:rPr>
                <w:rFonts w:cs="Calibri"/>
                <w:color w:val="000000"/>
                <w:lang w:eastAsia="es-ES"/>
              </w:rPr>
              <w:t>Tel.:  (787) 641-4801</w:t>
            </w:r>
          </w:p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193522">
              <w:rPr>
                <w:rFonts w:cs="Calibri"/>
                <w:color w:val="000000"/>
                <w:lang w:eastAsia="es-ES"/>
              </w:rPr>
              <w:t>Tel.:  (787) 641-4800</w:t>
            </w:r>
          </w:p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193522">
              <w:rPr>
                <w:rFonts w:cs="Calibri"/>
                <w:color w:val="000000"/>
                <w:lang w:eastAsia="es-ES"/>
              </w:rPr>
              <w:t>Tel.:  (787) 641-4850</w:t>
            </w:r>
          </w:p>
        </w:tc>
        <w:tc>
          <w:tcPr>
            <w:tcW w:w="3060" w:type="dxa"/>
          </w:tcPr>
          <w:p w:rsidR="007A0769" w:rsidRPr="00193522" w:rsidRDefault="007A0769" w:rsidP="00AD3546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1C6BA6" w:rsidRDefault="001C6BA6" w:rsidP="001B773B">
      <w:pPr>
        <w:spacing w:before="60" w:after="60" w:line="240" w:lineRule="auto"/>
        <w:rPr>
          <w:rFonts w:cs="Calibr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42043C" w:rsidRPr="00193522" w:rsidTr="003419CF">
        <w:trPr>
          <w:cantSplit/>
          <w:trHeight w:val="7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043C" w:rsidRPr="00193522" w:rsidRDefault="009356B2" w:rsidP="003419CF">
            <w:pPr>
              <w:spacing w:after="0" w:line="240" w:lineRule="auto"/>
              <w:rPr>
                <w:rFonts w:cs="Calibri"/>
                <w:lang w:val="es-ES"/>
              </w:rPr>
            </w:pPr>
            <w:r w:rsidRPr="00193522">
              <w:rPr>
                <w:rFonts w:cs="Calibri"/>
              </w:rPr>
              <w:br w:type="page"/>
            </w:r>
            <w:r w:rsidR="001448B8">
              <w:rPr>
                <w:rFonts w:cs="Calibri"/>
                <w:noProof/>
              </w:rPr>
              <w:drawing>
                <wp:inline distT="0" distB="0" distL="0" distR="0" wp14:anchorId="79C60A8E" wp14:editId="3D8FD9D4">
                  <wp:extent cx="257175" cy="257175"/>
                  <wp:effectExtent l="0" t="0" r="9525" b="9525"/>
                  <wp:docPr id="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42043C" w:rsidRPr="00193522" w:rsidRDefault="0042043C" w:rsidP="001B773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 w:rsidRPr="00193522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3419CF" w:rsidRPr="00C840D0" w:rsidRDefault="00D35E3C" w:rsidP="00F555E4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4" w:history="1">
        <w:r w:rsidR="003419CF" w:rsidRPr="00E34F40">
          <w:rPr>
            <w:rStyle w:val="Hyperlink"/>
            <w:rFonts w:cs="Calibri"/>
            <w:b/>
            <w:lang w:val="es-ES"/>
          </w:rPr>
          <w:t>Directorio de Agencias de PR</w:t>
        </w:r>
      </w:hyperlink>
    </w:p>
    <w:p w:rsidR="003419CF" w:rsidRPr="00B6601D" w:rsidRDefault="00D35E3C" w:rsidP="00F555E4">
      <w:pPr>
        <w:spacing w:before="120" w:after="120" w:line="240" w:lineRule="auto"/>
        <w:rPr>
          <w:rFonts w:cs="Calibri"/>
          <w:lang w:val="es-ES"/>
        </w:rPr>
      </w:pPr>
      <w:hyperlink r:id="rId15" w:history="1">
        <w:r w:rsidR="003419CF" w:rsidRPr="003419CF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3419CF" w:rsidRPr="006C4295" w:rsidRDefault="00D35E3C" w:rsidP="00F555E4">
      <w:pPr>
        <w:spacing w:before="120" w:after="120" w:line="240" w:lineRule="auto"/>
        <w:rPr>
          <w:lang w:val="es-ES"/>
        </w:rPr>
      </w:pPr>
      <w:hyperlink r:id="rId16" w:history="1">
        <w:r w:rsidR="003419CF" w:rsidRPr="00E34F40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3419CF" w:rsidRDefault="00D35E3C" w:rsidP="00F555E4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7" w:history="1">
        <w:r w:rsidR="003419CF" w:rsidRPr="00193522">
          <w:rPr>
            <w:rStyle w:val="Hyperlink"/>
            <w:rFonts w:cs="Calibri"/>
            <w:b/>
            <w:lang w:val="es-ES"/>
          </w:rPr>
          <w:t>USPS - EU</w:t>
        </w:r>
      </w:hyperlink>
    </w:p>
    <w:sectPr w:rsidR="003419CF" w:rsidSect="00FD79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28" w:rsidRDefault="00744328" w:rsidP="002D274D">
      <w:pPr>
        <w:spacing w:after="0" w:line="240" w:lineRule="auto"/>
      </w:pPr>
      <w:r>
        <w:separator/>
      </w:r>
    </w:p>
  </w:endnote>
  <w:endnote w:type="continuationSeparator" w:id="0">
    <w:p w:rsidR="00744328" w:rsidRDefault="00744328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B2" w:rsidRDefault="001269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1822F0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1822F0" w:rsidRPr="00232CA2" w:rsidRDefault="001822F0" w:rsidP="001269B2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7978A40" wp14:editId="1B9F8DFF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1822F0" w:rsidRPr="00232CA2" w:rsidRDefault="001269B2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1269B2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1822F0" w:rsidRPr="00232CA2" w:rsidRDefault="001822F0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35E3C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D35E3C">
            <w:rPr>
              <w:rFonts w:asciiTheme="minorHAnsi" w:hAnsiTheme="minorHAnsi" w:cstheme="minorHAnsi"/>
              <w:noProof/>
              <w:lang w:val="es-PR"/>
            </w:rPr>
            <w:t>4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672F48" w:rsidRPr="001822F0" w:rsidRDefault="00672F48" w:rsidP="001822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B2" w:rsidRDefault="00126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28" w:rsidRDefault="00744328" w:rsidP="002D274D">
      <w:pPr>
        <w:spacing w:after="0" w:line="240" w:lineRule="auto"/>
      </w:pPr>
      <w:r>
        <w:separator/>
      </w:r>
    </w:p>
  </w:footnote>
  <w:footnote w:type="continuationSeparator" w:id="0">
    <w:p w:rsidR="00744328" w:rsidRDefault="00744328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B2" w:rsidRDefault="00126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672F48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672F48" w:rsidRPr="007A0769" w:rsidRDefault="008D6CC3" w:rsidP="00C02B8F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 w:rsidRPr="008D6CC3">
            <w:rPr>
              <w:b/>
              <w:smallCaps/>
              <w:sz w:val="28"/>
              <w:szCs w:val="28"/>
              <w:lang w:val="es-ES"/>
            </w:rPr>
            <w:t xml:space="preserve">Servicio Postal de los EU </w:t>
          </w:r>
          <w:r w:rsidR="007A0769" w:rsidRPr="007A0769">
            <w:rPr>
              <w:b/>
              <w:smallCaps/>
              <w:sz w:val="28"/>
              <w:szCs w:val="28"/>
              <w:lang w:val="es-ES"/>
            </w:rPr>
            <w:t>(</w:t>
          </w:r>
          <w:r w:rsidR="007A0769">
            <w:rPr>
              <w:b/>
              <w:smallCaps/>
              <w:sz w:val="28"/>
              <w:szCs w:val="28"/>
              <w:lang w:val="es-ES"/>
            </w:rPr>
            <w:t>U</w:t>
          </w:r>
          <w:r w:rsidR="007A0769" w:rsidRPr="007A0769">
            <w:rPr>
              <w:b/>
              <w:smallCaps/>
              <w:sz w:val="28"/>
              <w:szCs w:val="28"/>
              <w:lang w:val="es-ES"/>
            </w:rPr>
            <w:t>S Postal Service 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672F48" w:rsidRPr="00724130" w:rsidRDefault="00672F48" w:rsidP="00C36D5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C36D53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2-ene-12</w:t>
          </w:r>
        </w:p>
      </w:tc>
    </w:tr>
    <w:tr w:rsidR="00672F48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72F48" w:rsidRPr="00724130" w:rsidRDefault="00672F48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672F48" w:rsidRPr="00724130" w:rsidRDefault="00672F48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672F48" w:rsidRPr="00097A3A" w:rsidRDefault="00672F48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B2" w:rsidRDefault="00126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245A"/>
    <w:rsid w:val="00021865"/>
    <w:rsid w:val="00022463"/>
    <w:rsid w:val="00031386"/>
    <w:rsid w:val="00032201"/>
    <w:rsid w:val="00033251"/>
    <w:rsid w:val="00035849"/>
    <w:rsid w:val="00054FD8"/>
    <w:rsid w:val="00062CCF"/>
    <w:rsid w:val="00065D01"/>
    <w:rsid w:val="00072166"/>
    <w:rsid w:val="000847DF"/>
    <w:rsid w:val="00096939"/>
    <w:rsid w:val="00096AFF"/>
    <w:rsid w:val="00097A3A"/>
    <w:rsid w:val="000A11A2"/>
    <w:rsid w:val="000A210E"/>
    <w:rsid w:val="000A2421"/>
    <w:rsid w:val="000A5AFF"/>
    <w:rsid w:val="000B2A7E"/>
    <w:rsid w:val="000B3B2D"/>
    <w:rsid w:val="000B5A8E"/>
    <w:rsid w:val="000C2368"/>
    <w:rsid w:val="000C379E"/>
    <w:rsid w:val="000D2044"/>
    <w:rsid w:val="000D2CE6"/>
    <w:rsid w:val="000D7B72"/>
    <w:rsid w:val="000E2158"/>
    <w:rsid w:val="00104D8D"/>
    <w:rsid w:val="001068E3"/>
    <w:rsid w:val="00110B97"/>
    <w:rsid w:val="001269B2"/>
    <w:rsid w:val="00127F6F"/>
    <w:rsid w:val="00133C93"/>
    <w:rsid w:val="00133E97"/>
    <w:rsid w:val="001448B8"/>
    <w:rsid w:val="00151624"/>
    <w:rsid w:val="0016091F"/>
    <w:rsid w:val="00165DE7"/>
    <w:rsid w:val="00170A95"/>
    <w:rsid w:val="00175307"/>
    <w:rsid w:val="00175FC5"/>
    <w:rsid w:val="001822F0"/>
    <w:rsid w:val="00193522"/>
    <w:rsid w:val="001942F1"/>
    <w:rsid w:val="001961BD"/>
    <w:rsid w:val="001A0EE3"/>
    <w:rsid w:val="001B2D18"/>
    <w:rsid w:val="001B773B"/>
    <w:rsid w:val="001C3560"/>
    <w:rsid w:val="001C3C24"/>
    <w:rsid w:val="001C6BA6"/>
    <w:rsid w:val="001C768B"/>
    <w:rsid w:val="001D3C06"/>
    <w:rsid w:val="001D7582"/>
    <w:rsid w:val="001E4220"/>
    <w:rsid w:val="001F374A"/>
    <w:rsid w:val="00202306"/>
    <w:rsid w:val="00204C0D"/>
    <w:rsid w:val="00210387"/>
    <w:rsid w:val="00213864"/>
    <w:rsid w:val="00220249"/>
    <w:rsid w:val="00221E13"/>
    <w:rsid w:val="0022601B"/>
    <w:rsid w:val="0022655D"/>
    <w:rsid w:val="0022739B"/>
    <w:rsid w:val="00241D33"/>
    <w:rsid w:val="002473CA"/>
    <w:rsid w:val="00252BF1"/>
    <w:rsid w:val="00255652"/>
    <w:rsid w:val="00256115"/>
    <w:rsid w:val="00260913"/>
    <w:rsid w:val="00260E3A"/>
    <w:rsid w:val="00272E50"/>
    <w:rsid w:val="00277655"/>
    <w:rsid w:val="00281BC7"/>
    <w:rsid w:val="00282074"/>
    <w:rsid w:val="0029087C"/>
    <w:rsid w:val="0029177B"/>
    <w:rsid w:val="00297A9B"/>
    <w:rsid w:val="002A2F58"/>
    <w:rsid w:val="002A3674"/>
    <w:rsid w:val="002A4336"/>
    <w:rsid w:val="002A519F"/>
    <w:rsid w:val="002B68BC"/>
    <w:rsid w:val="002B71A1"/>
    <w:rsid w:val="002C6A04"/>
    <w:rsid w:val="002D274D"/>
    <w:rsid w:val="002D3495"/>
    <w:rsid w:val="002D5379"/>
    <w:rsid w:val="002D7238"/>
    <w:rsid w:val="002E14AE"/>
    <w:rsid w:val="002E1931"/>
    <w:rsid w:val="002E4489"/>
    <w:rsid w:val="002F3808"/>
    <w:rsid w:val="0030203B"/>
    <w:rsid w:val="00303478"/>
    <w:rsid w:val="00311133"/>
    <w:rsid w:val="00323B4F"/>
    <w:rsid w:val="00323BED"/>
    <w:rsid w:val="00325329"/>
    <w:rsid w:val="00325853"/>
    <w:rsid w:val="00327EFB"/>
    <w:rsid w:val="0033269B"/>
    <w:rsid w:val="00333F46"/>
    <w:rsid w:val="00337600"/>
    <w:rsid w:val="00340C4C"/>
    <w:rsid w:val="003419CF"/>
    <w:rsid w:val="00352D26"/>
    <w:rsid w:val="00353247"/>
    <w:rsid w:val="00353BE6"/>
    <w:rsid w:val="00355F84"/>
    <w:rsid w:val="003647D4"/>
    <w:rsid w:val="00377257"/>
    <w:rsid w:val="00385E45"/>
    <w:rsid w:val="003879F4"/>
    <w:rsid w:val="003936A5"/>
    <w:rsid w:val="00394090"/>
    <w:rsid w:val="00395685"/>
    <w:rsid w:val="003A30D8"/>
    <w:rsid w:val="003A41AA"/>
    <w:rsid w:val="003A6F35"/>
    <w:rsid w:val="003A7B52"/>
    <w:rsid w:val="003B1D37"/>
    <w:rsid w:val="003B34C7"/>
    <w:rsid w:val="003B7AC4"/>
    <w:rsid w:val="003C4BF0"/>
    <w:rsid w:val="003D1CB4"/>
    <w:rsid w:val="003D4D8A"/>
    <w:rsid w:val="003E08C0"/>
    <w:rsid w:val="003E2FF6"/>
    <w:rsid w:val="003E4BB4"/>
    <w:rsid w:val="003F4818"/>
    <w:rsid w:val="00401F7A"/>
    <w:rsid w:val="004024AD"/>
    <w:rsid w:val="00407C2D"/>
    <w:rsid w:val="004138A8"/>
    <w:rsid w:val="004148BB"/>
    <w:rsid w:val="00417C00"/>
    <w:rsid w:val="0042043C"/>
    <w:rsid w:val="00421A64"/>
    <w:rsid w:val="00424C57"/>
    <w:rsid w:val="004263FA"/>
    <w:rsid w:val="00435619"/>
    <w:rsid w:val="00440FC6"/>
    <w:rsid w:val="0044606C"/>
    <w:rsid w:val="00452570"/>
    <w:rsid w:val="00462EAD"/>
    <w:rsid w:val="00474375"/>
    <w:rsid w:val="0048394A"/>
    <w:rsid w:val="00490CC3"/>
    <w:rsid w:val="00494B0F"/>
    <w:rsid w:val="0049592F"/>
    <w:rsid w:val="004B7418"/>
    <w:rsid w:val="004C2326"/>
    <w:rsid w:val="004C5563"/>
    <w:rsid w:val="004D0A61"/>
    <w:rsid w:val="004D26D5"/>
    <w:rsid w:val="004D4709"/>
    <w:rsid w:val="004E3445"/>
    <w:rsid w:val="004E6940"/>
    <w:rsid w:val="004F4E9F"/>
    <w:rsid w:val="004F5F96"/>
    <w:rsid w:val="004F6013"/>
    <w:rsid w:val="00500D1C"/>
    <w:rsid w:val="0050200A"/>
    <w:rsid w:val="005073CC"/>
    <w:rsid w:val="00510D05"/>
    <w:rsid w:val="00516F4C"/>
    <w:rsid w:val="00517D4D"/>
    <w:rsid w:val="00535CF2"/>
    <w:rsid w:val="005370A9"/>
    <w:rsid w:val="005377DD"/>
    <w:rsid w:val="00542F6E"/>
    <w:rsid w:val="00550A43"/>
    <w:rsid w:val="00553E9A"/>
    <w:rsid w:val="005565D6"/>
    <w:rsid w:val="00570496"/>
    <w:rsid w:val="005723A6"/>
    <w:rsid w:val="00581A8F"/>
    <w:rsid w:val="00593C2B"/>
    <w:rsid w:val="005A1DFC"/>
    <w:rsid w:val="005A4876"/>
    <w:rsid w:val="005A6D24"/>
    <w:rsid w:val="005B73DD"/>
    <w:rsid w:val="005C4C3A"/>
    <w:rsid w:val="005C7808"/>
    <w:rsid w:val="005D3E86"/>
    <w:rsid w:val="005D4454"/>
    <w:rsid w:val="005D7F58"/>
    <w:rsid w:val="005E1DF0"/>
    <w:rsid w:val="005E22E0"/>
    <w:rsid w:val="005F1755"/>
    <w:rsid w:val="005F2F4A"/>
    <w:rsid w:val="005F3873"/>
    <w:rsid w:val="005F6D80"/>
    <w:rsid w:val="00601CD7"/>
    <w:rsid w:val="0060478F"/>
    <w:rsid w:val="006151E5"/>
    <w:rsid w:val="00615341"/>
    <w:rsid w:val="006279AB"/>
    <w:rsid w:val="00627A40"/>
    <w:rsid w:val="00644019"/>
    <w:rsid w:val="0064770A"/>
    <w:rsid w:val="00650B94"/>
    <w:rsid w:val="00672F48"/>
    <w:rsid w:val="0067746F"/>
    <w:rsid w:val="00677DBF"/>
    <w:rsid w:val="00681DEF"/>
    <w:rsid w:val="00687AE5"/>
    <w:rsid w:val="00687CE9"/>
    <w:rsid w:val="00690F6A"/>
    <w:rsid w:val="006A7B6F"/>
    <w:rsid w:val="006A7E4F"/>
    <w:rsid w:val="006B0BD4"/>
    <w:rsid w:val="006B1D53"/>
    <w:rsid w:val="006B793A"/>
    <w:rsid w:val="006B7F88"/>
    <w:rsid w:val="006C2FA2"/>
    <w:rsid w:val="006C371E"/>
    <w:rsid w:val="006D7357"/>
    <w:rsid w:val="006D791D"/>
    <w:rsid w:val="006F09DB"/>
    <w:rsid w:val="006F32D2"/>
    <w:rsid w:val="00700081"/>
    <w:rsid w:val="0070111F"/>
    <w:rsid w:val="00704399"/>
    <w:rsid w:val="00720F76"/>
    <w:rsid w:val="00722FFF"/>
    <w:rsid w:val="00723CB6"/>
    <w:rsid w:val="00724130"/>
    <w:rsid w:val="00733C77"/>
    <w:rsid w:val="007350D9"/>
    <w:rsid w:val="00744328"/>
    <w:rsid w:val="00761E22"/>
    <w:rsid w:val="00764850"/>
    <w:rsid w:val="007715CC"/>
    <w:rsid w:val="00772B1D"/>
    <w:rsid w:val="0078022D"/>
    <w:rsid w:val="00783729"/>
    <w:rsid w:val="00784CE1"/>
    <w:rsid w:val="007865BB"/>
    <w:rsid w:val="00791B11"/>
    <w:rsid w:val="007922C1"/>
    <w:rsid w:val="00795416"/>
    <w:rsid w:val="00796586"/>
    <w:rsid w:val="00797D97"/>
    <w:rsid w:val="00797EAD"/>
    <w:rsid w:val="007A0769"/>
    <w:rsid w:val="007A4340"/>
    <w:rsid w:val="007A684F"/>
    <w:rsid w:val="007B37CD"/>
    <w:rsid w:val="007B54D6"/>
    <w:rsid w:val="007C3CAE"/>
    <w:rsid w:val="007C5C27"/>
    <w:rsid w:val="007D6E6D"/>
    <w:rsid w:val="007E1663"/>
    <w:rsid w:val="007E56E2"/>
    <w:rsid w:val="007F61D8"/>
    <w:rsid w:val="00804552"/>
    <w:rsid w:val="008051EA"/>
    <w:rsid w:val="00805463"/>
    <w:rsid w:val="00813CB3"/>
    <w:rsid w:val="008158E2"/>
    <w:rsid w:val="00816A28"/>
    <w:rsid w:val="00822F41"/>
    <w:rsid w:val="008262EC"/>
    <w:rsid w:val="00832F36"/>
    <w:rsid w:val="00833F83"/>
    <w:rsid w:val="0083513A"/>
    <w:rsid w:val="00850A02"/>
    <w:rsid w:val="00860BC1"/>
    <w:rsid w:val="00864B3A"/>
    <w:rsid w:val="008665E4"/>
    <w:rsid w:val="00866C55"/>
    <w:rsid w:val="00872303"/>
    <w:rsid w:val="008807C5"/>
    <w:rsid w:val="00880BB7"/>
    <w:rsid w:val="0088221B"/>
    <w:rsid w:val="00882605"/>
    <w:rsid w:val="008D0DCC"/>
    <w:rsid w:val="008D31E6"/>
    <w:rsid w:val="008D6CC3"/>
    <w:rsid w:val="008F066A"/>
    <w:rsid w:val="008F408D"/>
    <w:rsid w:val="008F5114"/>
    <w:rsid w:val="00905B4D"/>
    <w:rsid w:val="00907F92"/>
    <w:rsid w:val="00910687"/>
    <w:rsid w:val="00910CF8"/>
    <w:rsid w:val="00911BE9"/>
    <w:rsid w:val="0091748E"/>
    <w:rsid w:val="0092574F"/>
    <w:rsid w:val="009356B2"/>
    <w:rsid w:val="00937A57"/>
    <w:rsid w:val="00951072"/>
    <w:rsid w:val="0095358D"/>
    <w:rsid w:val="00973493"/>
    <w:rsid w:val="0097394C"/>
    <w:rsid w:val="009760BD"/>
    <w:rsid w:val="00980FDF"/>
    <w:rsid w:val="009810B0"/>
    <w:rsid w:val="00987831"/>
    <w:rsid w:val="0099694D"/>
    <w:rsid w:val="00997A8F"/>
    <w:rsid w:val="009A224B"/>
    <w:rsid w:val="009A5512"/>
    <w:rsid w:val="009A61D7"/>
    <w:rsid w:val="009B3323"/>
    <w:rsid w:val="009B3A90"/>
    <w:rsid w:val="009C3C16"/>
    <w:rsid w:val="009D200F"/>
    <w:rsid w:val="009D4F12"/>
    <w:rsid w:val="009D6D65"/>
    <w:rsid w:val="009F0EFC"/>
    <w:rsid w:val="009F3BB2"/>
    <w:rsid w:val="009F5FAA"/>
    <w:rsid w:val="00A02F02"/>
    <w:rsid w:val="00A05272"/>
    <w:rsid w:val="00A06391"/>
    <w:rsid w:val="00A063C0"/>
    <w:rsid w:val="00A1299C"/>
    <w:rsid w:val="00A14B89"/>
    <w:rsid w:val="00A15D80"/>
    <w:rsid w:val="00A21228"/>
    <w:rsid w:val="00A22B33"/>
    <w:rsid w:val="00A24206"/>
    <w:rsid w:val="00A24CEB"/>
    <w:rsid w:val="00A31DAE"/>
    <w:rsid w:val="00A3485E"/>
    <w:rsid w:val="00A34FB2"/>
    <w:rsid w:val="00A41D31"/>
    <w:rsid w:val="00A4559B"/>
    <w:rsid w:val="00A541BE"/>
    <w:rsid w:val="00A541EC"/>
    <w:rsid w:val="00A62024"/>
    <w:rsid w:val="00A62AB7"/>
    <w:rsid w:val="00A6492C"/>
    <w:rsid w:val="00A65ABD"/>
    <w:rsid w:val="00A73042"/>
    <w:rsid w:val="00A75A91"/>
    <w:rsid w:val="00A820C5"/>
    <w:rsid w:val="00A82A1B"/>
    <w:rsid w:val="00A96027"/>
    <w:rsid w:val="00AA0284"/>
    <w:rsid w:val="00AB48F2"/>
    <w:rsid w:val="00AB7577"/>
    <w:rsid w:val="00AC3C34"/>
    <w:rsid w:val="00AC7359"/>
    <w:rsid w:val="00AD0AE0"/>
    <w:rsid w:val="00AD1E48"/>
    <w:rsid w:val="00AD3546"/>
    <w:rsid w:val="00AD3C37"/>
    <w:rsid w:val="00AD3D07"/>
    <w:rsid w:val="00AE34F3"/>
    <w:rsid w:val="00AE4D20"/>
    <w:rsid w:val="00AF1237"/>
    <w:rsid w:val="00AF17D6"/>
    <w:rsid w:val="00AF5BA7"/>
    <w:rsid w:val="00B13D08"/>
    <w:rsid w:val="00B16296"/>
    <w:rsid w:val="00B236FB"/>
    <w:rsid w:val="00B2554A"/>
    <w:rsid w:val="00B27CD3"/>
    <w:rsid w:val="00B3647E"/>
    <w:rsid w:val="00B43405"/>
    <w:rsid w:val="00B4556F"/>
    <w:rsid w:val="00B50F57"/>
    <w:rsid w:val="00B529DE"/>
    <w:rsid w:val="00B549AD"/>
    <w:rsid w:val="00B56DD5"/>
    <w:rsid w:val="00B57341"/>
    <w:rsid w:val="00B57AB6"/>
    <w:rsid w:val="00B64054"/>
    <w:rsid w:val="00B6473C"/>
    <w:rsid w:val="00B6601D"/>
    <w:rsid w:val="00B66C44"/>
    <w:rsid w:val="00B708FA"/>
    <w:rsid w:val="00B73223"/>
    <w:rsid w:val="00B8009F"/>
    <w:rsid w:val="00B87675"/>
    <w:rsid w:val="00B906F0"/>
    <w:rsid w:val="00B96D79"/>
    <w:rsid w:val="00B97948"/>
    <w:rsid w:val="00BB0D3C"/>
    <w:rsid w:val="00BB0EE7"/>
    <w:rsid w:val="00BB22AD"/>
    <w:rsid w:val="00BC53AF"/>
    <w:rsid w:val="00BE1281"/>
    <w:rsid w:val="00BE45E2"/>
    <w:rsid w:val="00BE49A8"/>
    <w:rsid w:val="00BE5A25"/>
    <w:rsid w:val="00BF55FF"/>
    <w:rsid w:val="00C02625"/>
    <w:rsid w:val="00C02B8F"/>
    <w:rsid w:val="00C02E80"/>
    <w:rsid w:val="00C12274"/>
    <w:rsid w:val="00C15066"/>
    <w:rsid w:val="00C20ABF"/>
    <w:rsid w:val="00C32690"/>
    <w:rsid w:val="00C35CFF"/>
    <w:rsid w:val="00C36D53"/>
    <w:rsid w:val="00C4154C"/>
    <w:rsid w:val="00C575F6"/>
    <w:rsid w:val="00C779C3"/>
    <w:rsid w:val="00C80D89"/>
    <w:rsid w:val="00C840D0"/>
    <w:rsid w:val="00C91F45"/>
    <w:rsid w:val="00C97B13"/>
    <w:rsid w:val="00CA36C9"/>
    <w:rsid w:val="00CB1A1E"/>
    <w:rsid w:val="00CB5283"/>
    <w:rsid w:val="00CC2A55"/>
    <w:rsid w:val="00CD1606"/>
    <w:rsid w:val="00CD21E3"/>
    <w:rsid w:val="00CD4677"/>
    <w:rsid w:val="00CF6BB0"/>
    <w:rsid w:val="00CF7EC3"/>
    <w:rsid w:val="00D02838"/>
    <w:rsid w:val="00D11C65"/>
    <w:rsid w:val="00D14F7A"/>
    <w:rsid w:val="00D26AB6"/>
    <w:rsid w:val="00D27ED8"/>
    <w:rsid w:val="00D35E3C"/>
    <w:rsid w:val="00D36AE1"/>
    <w:rsid w:val="00D41142"/>
    <w:rsid w:val="00D43820"/>
    <w:rsid w:val="00D439D2"/>
    <w:rsid w:val="00D45F93"/>
    <w:rsid w:val="00D501A7"/>
    <w:rsid w:val="00D572CB"/>
    <w:rsid w:val="00D60D4A"/>
    <w:rsid w:val="00D62E73"/>
    <w:rsid w:val="00D633E5"/>
    <w:rsid w:val="00D7514D"/>
    <w:rsid w:val="00D7706C"/>
    <w:rsid w:val="00D80411"/>
    <w:rsid w:val="00D83D00"/>
    <w:rsid w:val="00D869D5"/>
    <w:rsid w:val="00D92B85"/>
    <w:rsid w:val="00DA07DF"/>
    <w:rsid w:val="00DA2196"/>
    <w:rsid w:val="00DA5A32"/>
    <w:rsid w:val="00DC3762"/>
    <w:rsid w:val="00DC6F37"/>
    <w:rsid w:val="00DD436F"/>
    <w:rsid w:val="00DD4BE8"/>
    <w:rsid w:val="00DD67C8"/>
    <w:rsid w:val="00DD7D74"/>
    <w:rsid w:val="00DE12CE"/>
    <w:rsid w:val="00DE3E92"/>
    <w:rsid w:val="00DE5A4A"/>
    <w:rsid w:val="00DF006E"/>
    <w:rsid w:val="00DF0BF4"/>
    <w:rsid w:val="00DF21BA"/>
    <w:rsid w:val="00DF39E4"/>
    <w:rsid w:val="00DF3EA8"/>
    <w:rsid w:val="00E021EB"/>
    <w:rsid w:val="00E04FE8"/>
    <w:rsid w:val="00E158B8"/>
    <w:rsid w:val="00E21AF3"/>
    <w:rsid w:val="00E232A0"/>
    <w:rsid w:val="00E33766"/>
    <w:rsid w:val="00E34F40"/>
    <w:rsid w:val="00E41E0B"/>
    <w:rsid w:val="00E526E1"/>
    <w:rsid w:val="00E5394A"/>
    <w:rsid w:val="00E568E1"/>
    <w:rsid w:val="00E648D9"/>
    <w:rsid w:val="00E64B77"/>
    <w:rsid w:val="00E66128"/>
    <w:rsid w:val="00E7169A"/>
    <w:rsid w:val="00E75C0E"/>
    <w:rsid w:val="00E85928"/>
    <w:rsid w:val="00E86714"/>
    <w:rsid w:val="00E873EA"/>
    <w:rsid w:val="00E9723C"/>
    <w:rsid w:val="00EA1BA2"/>
    <w:rsid w:val="00EA2082"/>
    <w:rsid w:val="00EA2D0D"/>
    <w:rsid w:val="00EA4067"/>
    <w:rsid w:val="00EA68A2"/>
    <w:rsid w:val="00EB05F2"/>
    <w:rsid w:val="00EB2341"/>
    <w:rsid w:val="00EB7987"/>
    <w:rsid w:val="00EC3FC7"/>
    <w:rsid w:val="00EC588D"/>
    <w:rsid w:val="00EC7E0B"/>
    <w:rsid w:val="00EE691F"/>
    <w:rsid w:val="00EF5D78"/>
    <w:rsid w:val="00EF6F6F"/>
    <w:rsid w:val="00EF73B4"/>
    <w:rsid w:val="00F0662B"/>
    <w:rsid w:val="00F07DF3"/>
    <w:rsid w:val="00F1077E"/>
    <w:rsid w:val="00F1337A"/>
    <w:rsid w:val="00F14169"/>
    <w:rsid w:val="00F208E6"/>
    <w:rsid w:val="00F22CCA"/>
    <w:rsid w:val="00F30E8C"/>
    <w:rsid w:val="00F3710F"/>
    <w:rsid w:val="00F50725"/>
    <w:rsid w:val="00F51467"/>
    <w:rsid w:val="00F555E4"/>
    <w:rsid w:val="00F57EE4"/>
    <w:rsid w:val="00F60C31"/>
    <w:rsid w:val="00F63441"/>
    <w:rsid w:val="00F638C7"/>
    <w:rsid w:val="00F76379"/>
    <w:rsid w:val="00F76BE8"/>
    <w:rsid w:val="00F82A93"/>
    <w:rsid w:val="00F86541"/>
    <w:rsid w:val="00F947FA"/>
    <w:rsid w:val="00F949DE"/>
    <w:rsid w:val="00FA0FA8"/>
    <w:rsid w:val="00FA5337"/>
    <w:rsid w:val="00FB750D"/>
    <w:rsid w:val="00FC2C61"/>
    <w:rsid w:val="00FC2C8E"/>
    <w:rsid w:val="00FC342C"/>
    <w:rsid w:val="00FC3C63"/>
    <w:rsid w:val="00FD79D2"/>
    <w:rsid w:val="00FE4AE0"/>
    <w:rsid w:val="00FE59F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customStyle="1" w:styleId="addressln">
    <w:name w:val="addressln"/>
    <w:basedOn w:val="DefaultParagraphFont"/>
    <w:rsid w:val="00054FD8"/>
  </w:style>
  <w:style w:type="character" w:customStyle="1" w:styleId="cityln">
    <w:name w:val="cityln"/>
    <w:basedOn w:val="DefaultParagraphFont"/>
    <w:rsid w:val="00054FD8"/>
  </w:style>
  <w:style w:type="character" w:customStyle="1" w:styleId="stateln">
    <w:name w:val="stateln"/>
    <w:basedOn w:val="DefaultParagraphFont"/>
    <w:rsid w:val="00054FD8"/>
  </w:style>
  <w:style w:type="character" w:customStyle="1" w:styleId="zip-code">
    <w:name w:val="zip-code"/>
    <w:basedOn w:val="DefaultParagraphFont"/>
    <w:rsid w:val="00054FD8"/>
  </w:style>
  <w:style w:type="character" w:customStyle="1" w:styleId="zip-5">
    <w:name w:val="zip-5"/>
    <w:basedOn w:val="DefaultParagraphFont"/>
    <w:rsid w:val="00054FD8"/>
  </w:style>
  <w:style w:type="character" w:customStyle="1" w:styleId="zip-4">
    <w:name w:val="zip-4"/>
    <w:basedOn w:val="DefaultParagraphFont"/>
    <w:rsid w:val="00054FD8"/>
  </w:style>
  <w:style w:type="character" w:customStyle="1" w:styleId="location-id">
    <w:name w:val="location-id"/>
    <w:basedOn w:val="DefaultParagraphFont"/>
    <w:rsid w:val="00054FD8"/>
  </w:style>
  <w:style w:type="character" w:styleId="FollowedHyperlink">
    <w:name w:val="FollowedHyperlink"/>
    <w:uiPriority w:val="99"/>
    <w:semiHidden/>
    <w:unhideWhenUsed/>
    <w:rsid w:val="0042043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customStyle="1" w:styleId="addressln">
    <w:name w:val="addressln"/>
    <w:basedOn w:val="DefaultParagraphFont"/>
    <w:rsid w:val="00054FD8"/>
  </w:style>
  <w:style w:type="character" w:customStyle="1" w:styleId="cityln">
    <w:name w:val="cityln"/>
    <w:basedOn w:val="DefaultParagraphFont"/>
    <w:rsid w:val="00054FD8"/>
  </w:style>
  <w:style w:type="character" w:customStyle="1" w:styleId="stateln">
    <w:name w:val="stateln"/>
    <w:basedOn w:val="DefaultParagraphFont"/>
    <w:rsid w:val="00054FD8"/>
  </w:style>
  <w:style w:type="character" w:customStyle="1" w:styleId="zip-code">
    <w:name w:val="zip-code"/>
    <w:basedOn w:val="DefaultParagraphFont"/>
    <w:rsid w:val="00054FD8"/>
  </w:style>
  <w:style w:type="character" w:customStyle="1" w:styleId="zip-5">
    <w:name w:val="zip-5"/>
    <w:basedOn w:val="DefaultParagraphFont"/>
    <w:rsid w:val="00054FD8"/>
  </w:style>
  <w:style w:type="character" w:customStyle="1" w:styleId="zip-4">
    <w:name w:val="zip-4"/>
    <w:basedOn w:val="DefaultParagraphFont"/>
    <w:rsid w:val="00054FD8"/>
  </w:style>
  <w:style w:type="character" w:customStyle="1" w:styleId="location-id">
    <w:name w:val="location-id"/>
    <w:basedOn w:val="DefaultParagraphFont"/>
    <w:rsid w:val="00054FD8"/>
  </w:style>
  <w:style w:type="character" w:styleId="FollowedHyperlink">
    <w:name w:val="FollowedHyperlink"/>
    <w:uiPriority w:val="99"/>
    <w:semiHidden/>
    <w:unhideWhenUsed/>
    <w:rsid w:val="004204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www.usps.com/%2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3CE0B-EB05-4D18-8855-5F5FC6F63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6C268-ED62-4E8A-8A5B-06AFA3F15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78EBE-61A7-429B-BE57-C9033A0C342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4FEDA6EC-673A-4AB5-B01E-536E8AFA9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2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Servicio Postal de los EU</vt:lpstr>
    </vt:vector>
  </TitlesOfParts>
  <Company>3-1-1 Ayuda al Ciudadano</Company>
  <LinksUpToDate>false</LinksUpToDate>
  <CharactersWithSpaces>8024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https://www.usps.com/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Postal de los EU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2012-07-15T05:39:00Z</cp:lastPrinted>
  <dcterms:created xsi:type="dcterms:W3CDTF">2012-08-31T18:16:00Z</dcterms:created>
  <dcterms:modified xsi:type="dcterms:W3CDTF">2016-01-05T17:33:00Z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