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10"/>
        <w:gridCol w:w="3960"/>
        <w:gridCol w:w="3290"/>
        <w:gridCol w:w="2380"/>
      </w:tblGrid>
      <w:tr w:rsidR="005A6D24" w:rsidRPr="009A38B8" w:rsidTr="009C5274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9A38B8" w:rsidRDefault="00B34124" w:rsidP="00676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bookmarkStart w:id="0" w:name="_GoBack"/>
            <w:bookmarkEnd w:id="0"/>
            <w:r w:rsidRPr="009A38B8">
              <w:rPr>
                <w:rFonts w:cs="Calibri"/>
                <w:b/>
                <w:noProof/>
              </w:rPr>
              <w:drawing>
                <wp:inline distT="0" distB="0" distL="0" distR="0" wp14:anchorId="20555407" wp14:editId="048547C5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B8CCE4"/>
            <w:vAlign w:val="center"/>
          </w:tcPr>
          <w:p w:rsidR="007E1663" w:rsidRPr="009A38B8" w:rsidRDefault="00783729" w:rsidP="00C825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9A38B8">
              <w:rPr>
                <w:rFonts w:cs="Calibri"/>
                <w:b/>
              </w:rPr>
              <w:t xml:space="preserve">Dirección </w:t>
            </w:r>
            <w:r w:rsidR="00B56DD5" w:rsidRPr="009A38B8">
              <w:rPr>
                <w:rFonts w:cs="Calibri"/>
                <w:b/>
              </w:rPr>
              <w:t xml:space="preserve">Física </w:t>
            </w:r>
          </w:p>
        </w:tc>
        <w:tc>
          <w:tcPr>
            <w:tcW w:w="3960" w:type="dxa"/>
            <w:shd w:val="clear" w:color="auto" w:fill="B8CCE4"/>
            <w:vAlign w:val="center"/>
          </w:tcPr>
          <w:p w:rsidR="007E1663" w:rsidRPr="009A38B8" w:rsidRDefault="007E1663" w:rsidP="00C825B7">
            <w:pPr>
              <w:spacing w:before="60" w:after="60" w:line="240" w:lineRule="auto"/>
              <w:rPr>
                <w:rFonts w:cs="Calibri"/>
              </w:rPr>
            </w:pPr>
            <w:r w:rsidRPr="009A38B8">
              <w:rPr>
                <w:rFonts w:cs="Calibri"/>
                <w:b/>
              </w:rPr>
              <w:t>Dirección Postal</w:t>
            </w:r>
          </w:p>
        </w:tc>
        <w:tc>
          <w:tcPr>
            <w:tcW w:w="3290" w:type="dxa"/>
            <w:shd w:val="clear" w:color="auto" w:fill="B8CCE4"/>
            <w:vAlign w:val="center"/>
          </w:tcPr>
          <w:p w:rsidR="007E1663" w:rsidRPr="009A38B8" w:rsidRDefault="007E1663" w:rsidP="00C825B7">
            <w:pPr>
              <w:spacing w:before="60" w:after="60" w:line="240" w:lineRule="auto"/>
              <w:rPr>
                <w:rFonts w:cs="Calibri"/>
              </w:rPr>
            </w:pPr>
            <w:r w:rsidRPr="009A38B8">
              <w:rPr>
                <w:rFonts w:cs="Calibri"/>
                <w:b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9A38B8" w:rsidRDefault="007E1663" w:rsidP="00C825B7">
            <w:pPr>
              <w:spacing w:before="60" w:after="60" w:line="240" w:lineRule="auto"/>
              <w:rPr>
                <w:rFonts w:cs="Calibri"/>
              </w:rPr>
            </w:pPr>
            <w:r w:rsidRPr="009A38B8">
              <w:rPr>
                <w:rFonts w:cs="Calibri"/>
                <w:b/>
              </w:rPr>
              <w:t>Horario de Servicio</w:t>
            </w:r>
          </w:p>
        </w:tc>
      </w:tr>
      <w:tr w:rsidR="00353247" w:rsidRPr="009A38B8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9A38B8" w:rsidRDefault="00353247" w:rsidP="00C825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A7B52" w:rsidRPr="009A38B8" w:rsidRDefault="003A7B52" w:rsidP="00C825B7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5A6D24" w:rsidRPr="009A38B8" w:rsidTr="009C5274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9A38B8" w:rsidRDefault="00DF006E" w:rsidP="00C825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B0177E" w:rsidRPr="009A38B8" w:rsidRDefault="006F6C89" w:rsidP="00C825B7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9A38B8">
              <w:rPr>
                <w:rFonts w:cs="Calibri"/>
                <w:color w:val="000000"/>
                <w:lang w:eastAsia="es-ES"/>
              </w:rPr>
              <w:t>City View Plaza II Bldg.</w:t>
            </w:r>
          </w:p>
          <w:p w:rsidR="006F6C89" w:rsidRPr="009A38B8" w:rsidRDefault="006F6C89" w:rsidP="00C825B7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9A38B8">
              <w:rPr>
                <w:rFonts w:cs="Calibri"/>
                <w:color w:val="000000"/>
                <w:lang w:eastAsia="es-ES"/>
              </w:rPr>
              <w:t>48 RD 165 KM 1.2</w:t>
            </w:r>
          </w:p>
          <w:p w:rsidR="006F6C89" w:rsidRPr="009A38B8" w:rsidRDefault="006F6C89" w:rsidP="00C825B7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9A38B8">
              <w:rPr>
                <w:rFonts w:cs="Calibri"/>
                <w:color w:val="000000"/>
                <w:lang w:eastAsia="es-ES"/>
              </w:rPr>
              <w:t>Guaynabo, PR 00968</w:t>
            </w:r>
          </w:p>
        </w:tc>
        <w:tc>
          <w:tcPr>
            <w:tcW w:w="3960" w:type="dxa"/>
          </w:tcPr>
          <w:p w:rsidR="003E1FEB" w:rsidRPr="009A38B8" w:rsidRDefault="003E1FEB" w:rsidP="00C825B7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290" w:type="dxa"/>
          </w:tcPr>
          <w:p w:rsidR="009C5274" w:rsidRPr="00676E76" w:rsidRDefault="00B0177E" w:rsidP="00B0177E">
            <w:pPr>
              <w:spacing w:before="60" w:after="60" w:line="240" w:lineRule="auto"/>
              <w:rPr>
                <w:rFonts w:cs="Calibri"/>
                <w:color w:val="000000"/>
                <w:lang w:val="es-PR" w:eastAsia="es-ES"/>
              </w:rPr>
            </w:pPr>
            <w:r w:rsidRPr="00676E76">
              <w:rPr>
                <w:rFonts w:cs="Calibri"/>
                <w:color w:val="000000"/>
                <w:lang w:val="es-PR" w:eastAsia="es-ES"/>
              </w:rPr>
              <w:t>Tel.:  (787) 522-8660</w:t>
            </w:r>
            <w:r w:rsidR="006F6C89" w:rsidRPr="00676E76">
              <w:rPr>
                <w:rFonts w:cs="Calibri"/>
                <w:color w:val="000000"/>
                <w:lang w:val="es-PR" w:eastAsia="es-ES"/>
              </w:rPr>
              <w:t xml:space="preserve"> (Español)</w:t>
            </w:r>
          </w:p>
          <w:p w:rsidR="006F6C89" w:rsidRPr="00676E76" w:rsidRDefault="006F6C89" w:rsidP="00B0177E">
            <w:pPr>
              <w:spacing w:before="60" w:after="60" w:line="240" w:lineRule="auto"/>
              <w:rPr>
                <w:rFonts w:cs="Calibri"/>
                <w:color w:val="000000"/>
                <w:lang w:val="es-PR" w:eastAsia="es-ES"/>
              </w:rPr>
            </w:pPr>
            <w:r w:rsidRPr="00676E76">
              <w:rPr>
                <w:rFonts w:cs="Calibri"/>
                <w:color w:val="000000"/>
                <w:lang w:val="es-PR" w:eastAsia="es-ES"/>
              </w:rPr>
              <w:t>Tel.: (787) 522-8601 (Ingles)</w:t>
            </w:r>
          </w:p>
          <w:p w:rsidR="006F6C89" w:rsidRPr="00676E76" w:rsidRDefault="006F6C89" w:rsidP="00B0177E">
            <w:pPr>
              <w:spacing w:before="60" w:after="60" w:line="240" w:lineRule="auto"/>
              <w:rPr>
                <w:rFonts w:cs="Calibri"/>
                <w:color w:val="000000"/>
                <w:lang w:val="es-PR" w:eastAsia="es-ES"/>
              </w:rPr>
            </w:pPr>
            <w:r w:rsidRPr="00676E76">
              <w:rPr>
                <w:rFonts w:cs="Calibri"/>
                <w:color w:val="000000"/>
                <w:lang w:val="es-PR" w:eastAsia="es-ES"/>
              </w:rPr>
              <w:t xml:space="preserve">         (787) 522-8660 (Ingles)</w:t>
            </w:r>
          </w:p>
          <w:p w:rsidR="005E2885" w:rsidRPr="00676E76" w:rsidRDefault="005E2885" w:rsidP="00B0177E">
            <w:pPr>
              <w:spacing w:before="60" w:after="60" w:line="240" w:lineRule="auto"/>
              <w:rPr>
                <w:rFonts w:cs="Calibri"/>
                <w:color w:val="000000"/>
                <w:lang w:val="es-PR" w:eastAsia="es-ES"/>
              </w:rPr>
            </w:pPr>
            <w:r w:rsidRPr="00676E76">
              <w:rPr>
                <w:rFonts w:cs="Calibri"/>
                <w:color w:val="000000"/>
                <w:lang w:val="es-PR" w:eastAsia="es-ES"/>
              </w:rPr>
              <w:t>Tel.: 1-800-829-1040 (individuos)</w:t>
            </w:r>
          </w:p>
          <w:p w:rsidR="005E2885" w:rsidRPr="00676E76" w:rsidRDefault="005E2885" w:rsidP="00B0177E">
            <w:pPr>
              <w:spacing w:before="60" w:after="60" w:line="240" w:lineRule="auto"/>
              <w:rPr>
                <w:rFonts w:cs="Calibri"/>
                <w:color w:val="000000"/>
                <w:lang w:val="es-PR" w:eastAsia="es-ES"/>
              </w:rPr>
            </w:pPr>
            <w:r w:rsidRPr="00676E76">
              <w:rPr>
                <w:rFonts w:cs="Calibri"/>
                <w:color w:val="000000"/>
                <w:lang w:val="es-PR" w:eastAsia="es-ES"/>
              </w:rPr>
              <w:t>Tel.: 1-800-829-4933 (negocios)</w:t>
            </w:r>
          </w:p>
          <w:p w:rsidR="006F6C89" w:rsidRPr="00676E76" w:rsidRDefault="006F6C89" w:rsidP="00B0177E">
            <w:pPr>
              <w:spacing w:before="60" w:after="60" w:line="240" w:lineRule="auto"/>
              <w:rPr>
                <w:rFonts w:cs="Calibri"/>
                <w:color w:val="000000"/>
                <w:lang w:val="es-PR" w:eastAsia="es-ES"/>
              </w:rPr>
            </w:pPr>
            <w:r w:rsidRPr="00676E76">
              <w:rPr>
                <w:rFonts w:cs="Calibri"/>
                <w:color w:val="000000"/>
                <w:lang w:val="es-PR" w:eastAsia="es-ES"/>
              </w:rPr>
              <w:t>Fax: (787) 625-7837</w:t>
            </w:r>
          </w:p>
          <w:p w:rsidR="006F6C89" w:rsidRPr="009A38B8" w:rsidRDefault="006F6C89" w:rsidP="00B0177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9A38B8">
              <w:rPr>
                <w:rFonts w:cs="Calibri"/>
                <w:color w:val="000000"/>
                <w:lang w:eastAsia="es-ES"/>
              </w:rPr>
              <w:t>Fax: (787) 625-7835</w:t>
            </w:r>
          </w:p>
        </w:tc>
        <w:tc>
          <w:tcPr>
            <w:tcW w:w="2380" w:type="dxa"/>
          </w:tcPr>
          <w:p w:rsidR="00B0177E" w:rsidRPr="009A38B8" w:rsidRDefault="006F6C89" w:rsidP="00C825B7">
            <w:pPr>
              <w:spacing w:before="60" w:after="6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Lunes - Viernes</w:t>
            </w:r>
          </w:p>
          <w:p w:rsidR="00DF006E" w:rsidRPr="009A38B8" w:rsidRDefault="003E1FEB" w:rsidP="00C825B7">
            <w:pPr>
              <w:spacing w:before="60" w:after="6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8:30 a.m.-4:30 p.m.</w:t>
            </w:r>
          </w:p>
        </w:tc>
      </w:tr>
    </w:tbl>
    <w:p w:rsidR="001C6BA6" w:rsidRPr="009A38B8" w:rsidRDefault="001C6BA6" w:rsidP="00C825B7">
      <w:pPr>
        <w:spacing w:before="60" w:after="6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960"/>
        <w:gridCol w:w="3330"/>
        <w:gridCol w:w="2358"/>
      </w:tblGrid>
      <w:tr w:rsidR="006F6C89" w:rsidRPr="009A38B8" w:rsidTr="006F6C89">
        <w:tc>
          <w:tcPr>
            <w:tcW w:w="3528" w:type="dxa"/>
            <w:shd w:val="clear" w:color="auto" w:fill="B8CCE4" w:themeFill="accent1" w:themeFillTint="66"/>
          </w:tcPr>
          <w:p w:rsidR="006F6C89" w:rsidRPr="009A38B8" w:rsidRDefault="006F6C89" w:rsidP="00C825B7">
            <w:pPr>
              <w:spacing w:before="60" w:after="60" w:line="240" w:lineRule="auto"/>
              <w:rPr>
                <w:rFonts w:cs="Calibri"/>
                <w:b/>
              </w:rPr>
            </w:pPr>
            <w:r w:rsidRPr="009A38B8">
              <w:rPr>
                <w:rFonts w:cs="Calibri"/>
                <w:b/>
              </w:rPr>
              <w:t>Dirección Física</w:t>
            </w:r>
          </w:p>
        </w:tc>
        <w:tc>
          <w:tcPr>
            <w:tcW w:w="3960" w:type="dxa"/>
            <w:shd w:val="clear" w:color="auto" w:fill="B8CCE4" w:themeFill="accent1" w:themeFillTint="66"/>
          </w:tcPr>
          <w:p w:rsidR="006F6C89" w:rsidRPr="009A38B8" w:rsidRDefault="006F6C89" w:rsidP="00C825B7">
            <w:pPr>
              <w:spacing w:before="60" w:after="60" w:line="240" w:lineRule="auto"/>
              <w:rPr>
                <w:rFonts w:cs="Calibri"/>
                <w:b/>
              </w:rPr>
            </w:pPr>
            <w:r w:rsidRPr="009A38B8">
              <w:rPr>
                <w:rFonts w:cs="Calibri"/>
                <w:b/>
              </w:rPr>
              <w:t>Dirección Postal</w:t>
            </w:r>
          </w:p>
        </w:tc>
        <w:tc>
          <w:tcPr>
            <w:tcW w:w="3330" w:type="dxa"/>
            <w:shd w:val="clear" w:color="auto" w:fill="B8CCE4" w:themeFill="accent1" w:themeFillTint="66"/>
          </w:tcPr>
          <w:p w:rsidR="006F6C89" w:rsidRPr="009A38B8" w:rsidRDefault="006F6C89" w:rsidP="00C825B7">
            <w:pPr>
              <w:spacing w:before="60" w:after="60" w:line="240" w:lineRule="auto"/>
              <w:rPr>
                <w:rFonts w:cs="Calibri"/>
                <w:b/>
              </w:rPr>
            </w:pPr>
            <w:r w:rsidRPr="009A38B8">
              <w:rPr>
                <w:rFonts w:cs="Calibri"/>
                <w:b/>
              </w:rPr>
              <w:t>Teléfonos/Fax</w:t>
            </w:r>
          </w:p>
        </w:tc>
        <w:tc>
          <w:tcPr>
            <w:tcW w:w="2358" w:type="dxa"/>
            <w:shd w:val="clear" w:color="auto" w:fill="B8CCE4" w:themeFill="accent1" w:themeFillTint="66"/>
          </w:tcPr>
          <w:p w:rsidR="006F6C89" w:rsidRPr="009A38B8" w:rsidRDefault="006F6C89" w:rsidP="00C825B7">
            <w:pPr>
              <w:spacing w:before="60" w:after="60" w:line="240" w:lineRule="auto"/>
              <w:rPr>
                <w:rFonts w:cs="Calibri"/>
                <w:b/>
              </w:rPr>
            </w:pPr>
            <w:r w:rsidRPr="009A38B8">
              <w:rPr>
                <w:rFonts w:cs="Calibri"/>
                <w:b/>
              </w:rPr>
              <w:t>Horarios</w:t>
            </w:r>
          </w:p>
        </w:tc>
      </w:tr>
      <w:tr w:rsidR="006F6C89" w:rsidRPr="00676E76" w:rsidTr="006F6C89">
        <w:tc>
          <w:tcPr>
            <w:tcW w:w="3528" w:type="dxa"/>
          </w:tcPr>
          <w:p w:rsidR="006F6C89" w:rsidRPr="009A38B8" w:rsidRDefault="006F6C89" w:rsidP="009A38B8">
            <w:pPr>
              <w:spacing w:before="120" w:after="0" w:line="240" w:lineRule="auto"/>
              <w:rPr>
                <w:rFonts w:cs="Calibri"/>
                <w:b/>
              </w:rPr>
            </w:pPr>
            <w:r w:rsidRPr="009A38B8">
              <w:rPr>
                <w:rFonts w:cs="Calibri"/>
                <w:b/>
              </w:rPr>
              <w:t>IRS Agent</w:t>
            </w:r>
          </w:p>
          <w:p w:rsidR="006F6C89" w:rsidRPr="009A38B8" w:rsidRDefault="006F6C89" w:rsidP="009A38B8">
            <w:pPr>
              <w:spacing w:after="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City View Plaza 48</w:t>
            </w:r>
          </w:p>
          <w:p w:rsidR="006F6C89" w:rsidRPr="009A38B8" w:rsidRDefault="006F6C89" w:rsidP="009A38B8">
            <w:pPr>
              <w:spacing w:after="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Suite 2000 (Mezzanie Level)</w:t>
            </w:r>
          </w:p>
          <w:p w:rsidR="006F6C89" w:rsidRPr="009A38B8" w:rsidRDefault="006F6C89" w:rsidP="009A38B8">
            <w:pPr>
              <w:spacing w:after="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RD 165 Km 1.2</w:t>
            </w:r>
          </w:p>
          <w:p w:rsidR="006F6C89" w:rsidRPr="009A38B8" w:rsidRDefault="006F6C89" w:rsidP="009A38B8">
            <w:pPr>
              <w:spacing w:after="12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Guaynabo, PR 00968-8000</w:t>
            </w:r>
          </w:p>
        </w:tc>
        <w:tc>
          <w:tcPr>
            <w:tcW w:w="3960" w:type="dxa"/>
          </w:tcPr>
          <w:p w:rsidR="006F6C89" w:rsidRPr="009A38B8" w:rsidRDefault="009A38B8" w:rsidP="00C825B7">
            <w:pPr>
              <w:spacing w:before="60" w:after="6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No Disponible</w:t>
            </w:r>
          </w:p>
        </w:tc>
        <w:tc>
          <w:tcPr>
            <w:tcW w:w="3330" w:type="dxa"/>
          </w:tcPr>
          <w:p w:rsidR="006F6C89" w:rsidRPr="009A38B8" w:rsidRDefault="009A38B8" w:rsidP="00C825B7">
            <w:pPr>
              <w:spacing w:before="60" w:after="6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No Disponible</w:t>
            </w:r>
          </w:p>
        </w:tc>
        <w:tc>
          <w:tcPr>
            <w:tcW w:w="2358" w:type="dxa"/>
          </w:tcPr>
          <w:p w:rsidR="006F6C89" w:rsidRPr="00676E76" w:rsidRDefault="006F6C89" w:rsidP="00C825B7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76E76">
              <w:rPr>
                <w:rFonts w:cs="Calibri"/>
                <w:lang w:val="es-PR"/>
              </w:rPr>
              <w:t>Solo se atenderá por cita.</w:t>
            </w:r>
          </w:p>
        </w:tc>
      </w:tr>
      <w:tr w:rsidR="006F6C89" w:rsidRPr="009A38B8" w:rsidTr="006F6C89">
        <w:tc>
          <w:tcPr>
            <w:tcW w:w="3528" w:type="dxa"/>
          </w:tcPr>
          <w:p w:rsidR="006F6C89" w:rsidRPr="009A38B8" w:rsidRDefault="006F6C89" w:rsidP="009A38B8">
            <w:pPr>
              <w:spacing w:before="120" w:after="0" w:line="240" w:lineRule="auto"/>
              <w:rPr>
                <w:rFonts w:cs="Calibri"/>
                <w:b/>
              </w:rPr>
            </w:pPr>
            <w:r w:rsidRPr="009A38B8">
              <w:rPr>
                <w:rFonts w:cs="Calibri"/>
                <w:b/>
              </w:rPr>
              <w:t>Tax Payer Assistant Center</w:t>
            </w:r>
          </w:p>
          <w:p w:rsidR="006F6C89" w:rsidRPr="009A38B8" w:rsidRDefault="006F6C89" w:rsidP="009A38B8">
            <w:pPr>
              <w:spacing w:after="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City View Plaza 48</w:t>
            </w:r>
          </w:p>
          <w:p w:rsidR="006F6C89" w:rsidRPr="009A38B8" w:rsidRDefault="006F6C89" w:rsidP="009A38B8">
            <w:pPr>
              <w:spacing w:after="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Suite 1020 (Lobby Level)</w:t>
            </w:r>
          </w:p>
          <w:p w:rsidR="006F6C89" w:rsidRPr="009A38B8" w:rsidRDefault="006F6C89" w:rsidP="009A38B8">
            <w:pPr>
              <w:spacing w:after="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RD 165 Km 1.2</w:t>
            </w:r>
          </w:p>
          <w:p w:rsidR="006F6C89" w:rsidRPr="009A38B8" w:rsidRDefault="006F6C89" w:rsidP="009A38B8">
            <w:pPr>
              <w:spacing w:after="12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Guaynabo, PR 00968-8000</w:t>
            </w:r>
          </w:p>
        </w:tc>
        <w:tc>
          <w:tcPr>
            <w:tcW w:w="3960" w:type="dxa"/>
          </w:tcPr>
          <w:p w:rsidR="006F6C89" w:rsidRPr="009A38B8" w:rsidRDefault="009A38B8" w:rsidP="00C825B7">
            <w:pPr>
              <w:spacing w:before="60" w:after="6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No Disponible</w:t>
            </w:r>
          </w:p>
        </w:tc>
        <w:tc>
          <w:tcPr>
            <w:tcW w:w="3330" w:type="dxa"/>
          </w:tcPr>
          <w:p w:rsidR="006F6C89" w:rsidRPr="009A38B8" w:rsidRDefault="009A38B8" w:rsidP="00C825B7">
            <w:pPr>
              <w:spacing w:before="60" w:after="6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No Disponible</w:t>
            </w:r>
          </w:p>
        </w:tc>
        <w:tc>
          <w:tcPr>
            <w:tcW w:w="2358" w:type="dxa"/>
          </w:tcPr>
          <w:p w:rsidR="006F6C89" w:rsidRPr="009A38B8" w:rsidRDefault="009A38B8" w:rsidP="00C825B7">
            <w:pPr>
              <w:spacing w:before="60" w:after="6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No Disponible</w:t>
            </w:r>
          </w:p>
        </w:tc>
      </w:tr>
      <w:tr w:rsidR="006F6C89" w:rsidRPr="009A38B8" w:rsidTr="006F6C89">
        <w:tc>
          <w:tcPr>
            <w:tcW w:w="3528" w:type="dxa"/>
          </w:tcPr>
          <w:p w:rsidR="006F6C89" w:rsidRPr="009A38B8" w:rsidRDefault="009A38B8" w:rsidP="009A38B8">
            <w:pPr>
              <w:spacing w:before="120" w:after="0" w:line="240" w:lineRule="auto"/>
              <w:rPr>
                <w:rFonts w:cs="Calibri"/>
                <w:b/>
              </w:rPr>
            </w:pPr>
            <w:r w:rsidRPr="009A38B8">
              <w:rPr>
                <w:rFonts w:cs="Calibri"/>
                <w:b/>
              </w:rPr>
              <w:t>Tax Payer Advocate Center</w:t>
            </w:r>
          </w:p>
          <w:p w:rsidR="009A38B8" w:rsidRPr="009A38B8" w:rsidRDefault="009A38B8" w:rsidP="009A38B8">
            <w:pPr>
              <w:spacing w:after="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City View Plaza 48</w:t>
            </w:r>
          </w:p>
          <w:p w:rsidR="009A38B8" w:rsidRPr="009A38B8" w:rsidRDefault="009A38B8" w:rsidP="009A38B8">
            <w:pPr>
              <w:spacing w:after="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Suite 5000</w:t>
            </w:r>
          </w:p>
          <w:p w:rsidR="009A38B8" w:rsidRPr="009A38B8" w:rsidRDefault="009A38B8" w:rsidP="009A38B8">
            <w:pPr>
              <w:spacing w:after="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Rd 165 Km 1.2</w:t>
            </w:r>
          </w:p>
          <w:p w:rsidR="009A38B8" w:rsidRPr="009A38B8" w:rsidRDefault="009A38B8" w:rsidP="009A38B8">
            <w:pPr>
              <w:spacing w:after="12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Guyanabo, PR 00968-8060</w:t>
            </w:r>
          </w:p>
        </w:tc>
        <w:tc>
          <w:tcPr>
            <w:tcW w:w="3960" w:type="dxa"/>
          </w:tcPr>
          <w:p w:rsidR="006F6C89" w:rsidRPr="009A38B8" w:rsidRDefault="009A38B8" w:rsidP="00C825B7">
            <w:pPr>
              <w:spacing w:before="60" w:after="6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No Disponible</w:t>
            </w:r>
          </w:p>
        </w:tc>
        <w:tc>
          <w:tcPr>
            <w:tcW w:w="3330" w:type="dxa"/>
          </w:tcPr>
          <w:p w:rsidR="006F6C89" w:rsidRPr="009A38B8" w:rsidRDefault="009A38B8" w:rsidP="00C825B7">
            <w:pPr>
              <w:spacing w:before="60" w:after="6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Tel.: (787) 622-8940</w:t>
            </w:r>
          </w:p>
          <w:p w:rsidR="009A38B8" w:rsidRPr="009A38B8" w:rsidRDefault="009A38B8" w:rsidP="00C825B7">
            <w:pPr>
              <w:spacing w:before="60" w:after="6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Tel.: 1-877-777-4778</w:t>
            </w:r>
          </w:p>
        </w:tc>
        <w:tc>
          <w:tcPr>
            <w:tcW w:w="2358" w:type="dxa"/>
          </w:tcPr>
          <w:p w:rsidR="006F6C89" w:rsidRPr="009A38B8" w:rsidRDefault="009A38B8" w:rsidP="00C825B7">
            <w:pPr>
              <w:spacing w:before="60" w:after="60" w:line="240" w:lineRule="auto"/>
              <w:rPr>
                <w:rFonts w:cs="Calibri"/>
              </w:rPr>
            </w:pPr>
            <w:r w:rsidRPr="009A38B8">
              <w:rPr>
                <w:rFonts w:cs="Calibri"/>
              </w:rPr>
              <w:t>No Disponible</w:t>
            </w:r>
          </w:p>
        </w:tc>
      </w:tr>
    </w:tbl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F6B71" w:rsidRPr="009A38B8" w:rsidTr="00676E76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B71" w:rsidRPr="009A38B8" w:rsidRDefault="00B34124" w:rsidP="00676E76">
            <w:pPr>
              <w:spacing w:after="0" w:line="240" w:lineRule="auto"/>
              <w:rPr>
                <w:rFonts w:cs="Calibri"/>
              </w:rPr>
            </w:pPr>
            <w:r w:rsidRPr="009A38B8">
              <w:rPr>
                <w:rFonts w:cs="Calibri"/>
                <w:noProof/>
              </w:rPr>
              <w:lastRenderedPageBreak/>
              <w:drawing>
                <wp:inline distT="0" distB="0" distL="0" distR="0" wp14:anchorId="43709424" wp14:editId="50F006F6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F6B71" w:rsidRPr="009A38B8" w:rsidRDefault="006F6B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</w:rPr>
            </w:pPr>
            <w:r w:rsidRPr="009A38B8">
              <w:rPr>
                <w:rFonts w:cs="Calibri"/>
                <w:b/>
              </w:rPr>
              <w:t>Otros Enlaces</w:t>
            </w:r>
          </w:p>
        </w:tc>
      </w:tr>
    </w:tbl>
    <w:p w:rsidR="00676E76" w:rsidRPr="00676E76" w:rsidRDefault="00E54A87" w:rsidP="00C25515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4" w:history="1">
        <w:r w:rsidR="00676E76" w:rsidRPr="00676E76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676E76" w:rsidRPr="00676E76" w:rsidRDefault="00E54A87" w:rsidP="00C25515">
      <w:pPr>
        <w:spacing w:before="120" w:after="120" w:line="240" w:lineRule="auto"/>
        <w:rPr>
          <w:rFonts w:cs="Calibri"/>
          <w:lang w:val="es-PR"/>
        </w:rPr>
      </w:pPr>
      <w:hyperlink r:id="rId15" w:history="1">
        <w:r w:rsidR="00676E76" w:rsidRPr="00676E76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676E76" w:rsidRPr="00676E76" w:rsidRDefault="00E54A87" w:rsidP="00C25515">
      <w:pPr>
        <w:spacing w:before="120" w:after="120" w:line="240" w:lineRule="auto"/>
        <w:rPr>
          <w:lang w:val="es-PR"/>
        </w:rPr>
      </w:pPr>
      <w:hyperlink r:id="rId16" w:history="1">
        <w:r w:rsidR="00676E76" w:rsidRPr="00676E76">
          <w:rPr>
            <w:rStyle w:val="Hyperlink"/>
            <w:rFonts w:cs="Calibri"/>
            <w:b/>
            <w:lang w:val="es-PR"/>
          </w:rPr>
          <w:t>Directorio de Municipios de PR</w:t>
        </w:r>
      </w:hyperlink>
    </w:p>
    <w:p w:rsidR="00676E76" w:rsidRPr="00676E76" w:rsidRDefault="00E54A87" w:rsidP="00C25515">
      <w:pPr>
        <w:spacing w:before="120" w:after="120" w:line="240" w:lineRule="auto"/>
        <w:rPr>
          <w:rFonts w:cs="Calibri"/>
          <w:b/>
          <w:lang w:val="es-PR"/>
        </w:rPr>
      </w:pPr>
      <w:hyperlink r:id="rId17" w:history="1">
        <w:r w:rsidR="00676E76" w:rsidRPr="00676E76">
          <w:rPr>
            <w:rStyle w:val="Hyperlink"/>
            <w:rFonts w:cs="Calibri"/>
            <w:b/>
            <w:lang w:val="es-PR"/>
          </w:rPr>
          <w:t>Internal Revenue Services</w:t>
        </w:r>
      </w:hyperlink>
    </w:p>
    <w:p w:rsidR="00676E76" w:rsidRPr="009A38B8" w:rsidRDefault="00E54A87" w:rsidP="00C25515">
      <w:pPr>
        <w:spacing w:before="120" w:after="120" w:line="240" w:lineRule="auto"/>
        <w:rPr>
          <w:rStyle w:val="Hyperlink"/>
          <w:rFonts w:cs="Calibri"/>
          <w:b/>
          <w:color w:val="auto"/>
          <w:u w:val="none"/>
        </w:rPr>
      </w:pPr>
      <w:hyperlink r:id="rId18" w:history="1">
        <w:r w:rsidR="00676E76" w:rsidRPr="009A38B8">
          <w:rPr>
            <w:rStyle w:val="Hyperlink"/>
            <w:rFonts w:cs="Calibri"/>
            <w:b/>
          </w:rPr>
          <w:t>US Department of Treasury</w:t>
        </w:r>
      </w:hyperlink>
    </w:p>
    <w:p w:rsidR="00E26338" w:rsidRPr="009A38B8" w:rsidRDefault="00E26338" w:rsidP="006F6B71">
      <w:pPr>
        <w:spacing w:before="60" w:after="60" w:line="240" w:lineRule="auto"/>
        <w:rPr>
          <w:rFonts w:cs="Calibri"/>
          <w:b/>
        </w:rPr>
      </w:pPr>
    </w:p>
    <w:sectPr w:rsidR="00E26338" w:rsidRPr="009A38B8" w:rsidSect="00714A0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885" w:right="1440" w:bottom="144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89" w:rsidRDefault="006F6C89" w:rsidP="002D274D">
      <w:pPr>
        <w:spacing w:after="0" w:line="240" w:lineRule="auto"/>
      </w:pPr>
      <w:r>
        <w:separator/>
      </w:r>
    </w:p>
  </w:endnote>
  <w:endnote w:type="continuationSeparator" w:id="0">
    <w:p w:rsidR="006F6C89" w:rsidRDefault="006F6C89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89" w:rsidRDefault="006F6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6F6C89" w:rsidRPr="00232CA2" w:rsidTr="006F6C89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6F6C89" w:rsidRPr="00232CA2" w:rsidRDefault="006F6C89" w:rsidP="008128FD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157EBBE" wp14:editId="34FBBE27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6F6C89" w:rsidRPr="00232CA2" w:rsidRDefault="006F6C89" w:rsidP="006F6C89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6F6C89" w:rsidRPr="00232CA2" w:rsidRDefault="006F6C89" w:rsidP="006F6C89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E54A87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E54A87">
            <w:rPr>
              <w:rFonts w:asciiTheme="minorHAnsi" w:hAnsiTheme="minorHAnsi" w:cstheme="minorHAnsi"/>
              <w:noProof/>
              <w:lang w:val="es-PR"/>
            </w:rPr>
            <w:t>2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6F6C89" w:rsidRPr="007D7A5B" w:rsidRDefault="006F6C89" w:rsidP="007D7A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89" w:rsidRDefault="006F6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89" w:rsidRDefault="006F6C89" w:rsidP="002D274D">
      <w:pPr>
        <w:spacing w:after="0" w:line="240" w:lineRule="auto"/>
      </w:pPr>
      <w:r>
        <w:separator/>
      </w:r>
    </w:p>
  </w:footnote>
  <w:footnote w:type="continuationSeparator" w:id="0">
    <w:p w:rsidR="006F6C89" w:rsidRDefault="006F6C89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89" w:rsidRDefault="006F6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6F6C89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6F6C89" w:rsidRPr="007E15FD" w:rsidRDefault="006F6C89" w:rsidP="007E15F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>Servicio rentas internas (Internal Revenue Services - IRS)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6F6C89" w:rsidRPr="00724130" w:rsidRDefault="006F6C89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15-ene-13</w:t>
          </w:r>
        </w:p>
      </w:tc>
    </w:tr>
    <w:tr w:rsidR="006F6C89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6C89" w:rsidRPr="00724130" w:rsidRDefault="006F6C89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6F6C89" w:rsidRPr="00724130" w:rsidRDefault="006F6C89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6F6C89" w:rsidRPr="00097A3A" w:rsidRDefault="006F6C89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89" w:rsidRDefault="006F6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3251"/>
    <w:rsid w:val="00035849"/>
    <w:rsid w:val="00045A1D"/>
    <w:rsid w:val="00062CCF"/>
    <w:rsid w:val="00065D01"/>
    <w:rsid w:val="00072166"/>
    <w:rsid w:val="00095DAC"/>
    <w:rsid w:val="00096939"/>
    <w:rsid w:val="00096AFF"/>
    <w:rsid w:val="00097A3A"/>
    <w:rsid w:val="000A11A2"/>
    <w:rsid w:val="000A210E"/>
    <w:rsid w:val="000A2421"/>
    <w:rsid w:val="000A5AFF"/>
    <w:rsid w:val="000B3B2D"/>
    <w:rsid w:val="000B553C"/>
    <w:rsid w:val="000B5A8E"/>
    <w:rsid w:val="000C2368"/>
    <w:rsid w:val="000D2044"/>
    <w:rsid w:val="000D2CE6"/>
    <w:rsid w:val="000D7B72"/>
    <w:rsid w:val="000E2158"/>
    <w:rsid w:val="00104D8D"/>
    <w:rsid w:val="001068E3"/>
    <w:rsid w:val="00110B97"/>
    <w:rsid w:val="00127F6F"/>
    <w:rsid w:val="00133E97"/>
    <w:rsid w:val="001437FD"/>
    <w:rsid w:val="00151624"/>
    <w:rsid w:val="0016091F"/>
    <w:rsid w:val="00165DE7"/>
    <w:rsid w:val="00170A95"/>
    <w:rsid w:val="00175307"/>
    <w:rsid w:val="00175FC5"/>
    <w:rsid w:val="001942F1"/>
    <w:rsid w:val="001A0EE3"/>
    <w:rsid w:val="001B2D18"/>
    <w:rsid w:val="001C3560"/>
    <w:rsid w:val="001C3C24"/>
    <w:rsid w:val="001C6BA6"/>
    <w:rsid w:val="001C768B"/>
    <w:rsid w:val="001D3C06"/>
    <w:rsid w:val="001D7582"/>
    <w:rsid w:val="001E3D90"/>
    <w:rsid w:val="001E4220"/>
    <w:rsid w:val="001F374A"/>
    <w:rsid w:val="00202306"/>
    <w:rsid w:val="00204C0D"/>
    <w:rsid w:val="00213864"/>
    <w:rsid w:val="00220249"/>
    <w:rsid w:val="00221E13"/>
    <w:rsid w:val="0022655D"/>
    <w:rsid w:val="0022739B"/>
    <w:rsid w:val="00241D33"/>
    <w:rsid w:val="00252BF1"/>
    <w:rsid w:val="00255652"/>
    <w:rsid w:val="00256115"/>
    <w:rsid w:val="00260913"/>
    <w:rsid w:val="00260E3A"/>
    <w:rsid w:val="00262CED"/>
    <w:rsid w:val="00272E50"/>
    <w:rsid w:val="0029087C"/>
    <w:rsid w:val="0029177B"/>
    <w:rsid w:val="00297A9B"/>
    <w:rsid w:val="002A2F58"/>
    <w:rsid w:val="002A3674"/>
    <w:rsid w:val="002A4336"/>
    <w:rsid w:val="002A519F"/>
    <w:rsid w:val="002B68BC"/>
    <w:rsid w:val="002B71A1"/>
    <w:rsid w:val="002D274D"/>
    <w:rsid w:val="002D7238"/>
    <w:rsid w:val="002E14AE"/>
    <w:rsid w:val="002E1931"/>
    <w:rsid w:val="0030203B"/>
    <w:rsid w:val="00303478"/>
    <w:rsid w:val="00321D2F"/>
    <w:rsid w:val="00323B4F"/>
    <w:rsid w:val="00323BED"/>
    <w:rsid w:val="00325329"/>
    <w:rsid w:val="00325853"/>
    <w:rsid w:val="00327EFB"/>
    <w:rsid w:val="0033269B"/>
    <w:rsid w:val="00333F46"/>
    <w:rsid w:val="00337600"/>
    <w:rsid w:val="0033792D"/>
    <w:rsid w:val="00340C4C"/>
    <w:rsid w:val="00352D26"/>
    <w:rsid w:val="00353247"/>
    <w:rsid w:val="00377257"/>
    <w:rsid w:val="00385E45"/>
    <w:rsid w:val="003879F4"/>
    <w:rsid w:val="003936A5"/>
    <w:rsid w:val="00394090"/>
    <w:rsid w:val="00395685"/>
    <w:rsid w:val="003A30D8"/>
    <w:rsid w:val="003A41AA"/>
    <w:rsid w:val="003A6F35"/>
    <w:rsid w:val="003A7B52"/>
    <w:rsid w:val="003B1D37"/>
    <w:rsid w:val="003B7AC4"/>
    <w:rsid w:val="003C229A"/>
    <w:rsid w:val="003C4BF0"/>
    <w:rsid w:val="003D1CB4"/>
    <w:rsid w:val="003D4D8A"/>
    <w:rsid w:val="003E08C0"/>
    <w:rsid w:val="003E1FEB"/>
    <w:rsid w:val="003E2FF6"/>
    <w:rsid w:val="003E4BB4"/>
    <w:rsid w:val="00401F7A"/>
    <w:rsid w:val="00407C2D"/>
    <w:rsid w:val="00414465"/>
    <w:rsid w:val="00417C00"/>
    <w:rsid w:val="00421A64"/>
    <w:rsid w:val="00424C57"/>
    <w:rsid w:val="004253FB"/>
    <w:rsid w:val="004263FA"/>
    <w:rsid w:val="00452570"/>
    <w:rsid w:val="00461C9C"/>
    <w:rsid w:val="00462EAD"/>
    <w:rsid w:val="00474375"/>
    <w:rsid w:val="00490CC3"/>
    <w:rsid w:val="00494B0F"/>
    <w:rsid w:val="004952A4"/>
    <w:rsid w:val="0049592F"/>
    <w:rsid w:val="00496F09"/>
    <w:rsid w:val="0049739D"/>
    <w:rsid w:val="004B368F"/>
    <w:rsid w:val="004B7418"/>
    <w:rsid w:val="004C2326"/>
    <w:rsid w:val="004C5563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47C3"/>
    <w:rsid w:val="005073CC"/>
    <w:rsid w:val="00510D05"/>
    <w:rsid w:val="00516F4C"/>
    <w:rsid w:val="00517D4D"/>
    <w:rsid w:val="005243C1"/>
    <w:rsid w:val="00535CF2"/>
    <w:rsid w:val="005370A9"/>
    <w:rsid w:val="005377DD"/>
    <w:rsid w:val="00545F94"/>
    <w:rsid w:val="00550A43"/>
    <w:rsid w:val="00553E9A"/>
    <w:rsid w:val="005565D6"/>
    <w:rsid w:val="00570496"/>
    <w:rsid w:val="005723A6"/>
    <w:rsid w:val="00593C2B"/>
    <w:rsid w:val="005A1DFC"/>
    <w:rsid w:val="005A6D24"/>
    <w:rsid w:val="005B73DD"/>
    <w:rsid w:val="005C4C3A"/>
    <w:rsid w:val="005C7808"/>
    <w:rsid w:val="005D3E86"/>
    <w:rsid w:val="005D4454"/>
    <w:rsid w:val="005D7F58"/>
    <w:rsid w:val="005E1DF0"/>
    <w:rsid w:val="005E2885"/>
    <w:rsid w:val="005F1755"/>
    <w:rsid w:val="005F2F4A"/>
    <w:rsid w:val="005F3873"/>
    <w:rsid w:val="005F6D80"/>
    <w:rsid w:val="00601CD7"/>
    <w:rsid w:val="0060478F"/>
    <w:rsid w:val="006151E5"/>
    <w:rsid w:val="006279AB"/>
    <w:rsid w:val="00627A40"/>
    <w:rsid w:val="00644019"/>
    <w:rsid w:val="0064770A"/>
    <w:rsid w:val="00650B94"/>
    <w:rsid w:val="00676E76"/>
    <w:rsid w:val="0067746F"/>
    <w:rsid w:val="00677DBF"/>
    <w:rsid w:val="00681DEF"/>
    <w:rsid w:val="00687CE9"/>
    <w:rsid w:val="00690F6A"/>
    <w:rsid w:val="00695D71"/>
    <w:rsid w:val="006B0BD4"/>
    <w:rsid w:val="006B793A"/>
    <w:rsid w:val="006B7F88"/>
    <w:rsid w:val="006C2FA2"/>
    <w:rsid w:val="006C371E"/>
    <w:rsid w:val="006D791D"/>
    <w:rsid w:val="006F09DB"/>
    <w:rsid w:val="006F32D2"/>
    <w:rsid w:val="006F6B71"/>
    <w:rsid w:val="006F6C89"/>
    <w:rsid w:val="00700081"/>
    <w:rsid w:val="0070111F"/>
    <w:rsid w:val="00704399"/>
    <w:rsid w:val="00714A0C"/>
    <w:rsid w:val="00720F76"/>
    <w:rsid w:val="00722FFF"/>
    <w:rsid w:val="00723CB6"/>
    <w:rsid w:val="00724130"/>
    <w:rsid w:val="007322FC"/>
    <w:rsid w:val="00733C77"/>
    <w:rsid w:val="007350D9"/>
    <w:rsid w:val="00744A74"/>
    <w:rsid w:val="00761E22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D7A5B"/>
    <w:rsid w:val="007E15FD"/>
    <w:rsid w:val="007E1663"/>
    <w:rsid w:val="007E56E2"/>
    <w:rsid w:val="007F1D2C"/>
    <w:rsid w:val="007F61D8"/>
    <w:rsid w:val="008051EA"/>
    <w:rsid w:val="00805463"/>
    <w:rsid w:val="008128FD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66C55"/>
    <w:rsid w:val="0087060F"/>
    <w:rsid w:val="00872303"/>
    <w:rsid w:val="00874CB8"/>
    <w:rsid w:val="00876D06"/>
    <w:rsid w:val="008807C5"/>
    <w:rsid w:val="00880BB7"/>
    <w:rsid w:val="0088221B"/>
    <w:rsid w:val="00882605"/>
    <w:rsid w:val="008D0DCC"/>
    <w:rsid w:val="008D31E6"/>
    <w:rsid w:val="008F408D"/>
    <w:rsid w:val="008F5114"/>
    <w:rsid w:val="008F7F0B"/>
    <w:rsid w:val="00905B4D"/>
    <w:rsid w:val="00910687"/>
    <w:rsid w:val="00910CF8"/>
    <w:rsid w:val="00911BE9"/>
    <w:rsid w:val="0091748E"/>
    <w:rsid w:val="0092574F"/>
    <w:rsid w:val="00937A57"/>
    <w:rsid w:val="0095358D"/>
    <w:rsid w:val="00973493"/>
    <w:rsid w:val="0097394C"/>
    <w:rsid w:val="00980FDF"/>
    <w:rsid w:val="009810B0"/>
    <w:rsid w:val="00986023"/>
    <w:rsid w:val="00987831"/>
    <w:rsid w:val="0099694D"/>
    <w:rsid w:val="00997A8F"/>
    <w:rsid w:val="009A224B"/>
    <w:rsid w:val="009A38B8"/>
    <w:rsid w:val="009A61D7"/>
    <w:rsid w:val="009B3323"/>
    <w:rsid w:val="009B3A90"/>
    <w:rsid w:val="009C3C16"/>
    <w:rsid w:val="009C5274"/>
    <w:rsid w:val="009D200F"/>
    <w:rsid w:val="009D4F12"/>
    <w:rsid w:val="009D6D65"/>
    <w:rsid w:val="009F0EFC"/>
    <w:rsid w:val="009F3BB2"/>
    <w:rsid w:val="009F5FAA"/>
    <w:rsid w:val="00A05272"/>
    <w:rsid w:val="00A06391"/>
    <w:rsid w:val="00A063C0"/>
    <w:rsid w:val="00A1299C"/>
    <w:rsid w:val="00A14B89"/>
    <w:rsid w:val="00A22B33"/>
    <w:rsid w:val="00A24206"/>
    <w:rsid w:val="00A24CEB"/>
    <w:rsid w:val="00A31DAE"/>
    <w:rsid w:val="00A3485E"/>
    <w:rsid w:val="00A34FB2"/>
    <w:rsid w:val="00A41D31"/>
    <w:rsid w:val="00A4559B"/>
    <w:rsid w:val="00A52BCE"/>
    <w:rsid w:val="00A541BE"/>
    <w:rsid w:val="00A541EC"/>
    <w:rsid w:val="00A62024"/>
    <w:rsid w:val="00A62AB7"/>
    <w:rsid w:val="00A6492C"/>
    <w:rsid w:val="00A65ABD"/>
    <w:rsid w:val="00A742AF"/>
    <w:rsid w:val="00A820C5"/>
    <w:rsid w:val="00AA0284"/>
    <w:rsid w:val="00AB48F2"/>
    <w:rsid w:val="00AB7577"/>
    <w:rsid w:val="00AC3C34"/>
    <w:rsid w:val="00AC7359"/>
    <w:rsid w:val="00AD0AE0"/>
    <w:rsid w:val="00AD0B96"/>
    <w:rsid w:val="00AD1E48"/>
    <w:rsid w:val="00AD3C37"/>
    <w:rsid w:val="00AD3D07"/>
    <w:rsid w:val="00AE34F3"/>
    <w:rsid w:val="00AE4D20"/>
    <w:rsid w:val="00AF1237"/>
    <w:rsid w:val="00AF17D6"/>
    <w:rsid w:val="00AF1B2C"/>
    <w:rsid w:val="00AF5BA7"/>
    <w:rsid w:val="00B0177E"/>
    <w:rsid w:val="00B13D08"/>
    <w:rsid w:val="00B16296"/>
    <w:rsid w:val="00B236FB"/>
    <w:rsid w:val="00B2554A"/>
    <w:rsid w:val="00B27CD3"/>
    <w:rsid w:val="00B34124"/>
    <w:rsid w:val="00B3647E"/>
    <w:rsid w:val="00B43405"/>
    <w:rsid w:val="00B4556F"/>
    <w:rsid w:val="00B50F57"/>
    <w:rsid w:val="00B529DE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7675"/>
    <w:rsid w:val="00B906F0"/>
    <w:rsid w:val="00B96D79"/>
    <w:rsid w:val="00B97948"/>
    <w:rsid w:val="00BB0D3C"/>
    <w:rsid w:val="00BB0EE7"/>
    <w:rsid w:val="00BB22AD"/>
    <w:rsid w:val="00BC53AF"/>
    <w:rsid w:val="00BE1281"/>
    <w:rsid w:val="00BE24F0"/>
    <w:rsid w:val="00BE45E2"/>
    <w:rsid w:val="00BE49A8"/>
    <w:rsid w:val="00BE5A25"/>
    <w:rsid w:val="00BF55FF"/>
    <w:rsid w:val="00C02625"/>
    <w:rsid w:val="00C02B8F"/>
    <w:rsid w:val="00C02E80"/>
    <w:rsid w:val="00C12274"/>
    <w:rsid w:val="00C1457D"/>
    <w:rsid w:val="00C25515"/>
    <w:rsid w:val="00C32690"/>
    <w:rsid w:val="00C4154C"/>
    <w:rsid w:val="00C575F6"/>
    <w:rsid w:val="00C65BEE"/>
    <w:rsid w:val="00C736FD"/>
    <w:rsid w:val="00C80D89"/>
    <w:rsid w:val="00C825B7"/>
    <w:rsid w:val="00C91F45"/>
    <w:rsid w:val="00C97B13"/>
    <w:rsid w:val="00CA36C9"/>
    <w:rsid w:val="00CB1A1E"/>
    <w:rsid w:val="00CB5283"/>
    <w:rsid w:val="00CC2A55"/>
    <w:rsid w:val="00CC6D79"/>
    <w:rsid w:val="00CD1606"/>
    <w:rsid w:val="00CD4677"/>
    <w:rsid w:val="00CF6BB0"/>
    <w:rsid w:val="00D02838"/>
    <w:rsid w:val="00D11C65"/>
    <w:rsid w:val="00D14A7A"/>
    <w:rsid w:val="00D14F7A"/>
    <w:rsid w:val="00D26AB6"/>
    <w:rsid w:val="00D36AE1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0936"/>
    <w:rsid w:val="00D92B85"/>
    <w:rsid w:val="00DA07DF"/>
    <w:rsid w:val="00DA5A32"/>
    <w:rsid w:val="00DB4E03"/>
    <w:rsid w:val="00DC3762"/>
    <w:rsid w:val="00DC6F37"/>
    <w:rsid w:val="00DD436F"/>
    <w:rsid w:val="00DD4BE8"/>
    <w:rsid w:val="00DD7D74"/>
    <w:rsid w:val="00DE12CE"/>
    <w:rsid w:val="00DE3E92"/>
    <w:rsid w:val="00DE5A4A"/>
    <w:rsid w:val="00DF006E"/>
    <w:rsid w:val="00DF0BF4"/>
    <w:rsid w:val="00DF21BA"/>
    <w:rsid w:val="00DF28EE"/>
    <w:rsid w:val="00DF39E4"/>
    <w:rsid w:val="00DF3EA8"/>
    <w:rsid w:val="00E021EB"/>
    <w:rsid w:val="00E21AF3"/>
    <w:rsid w:val="00E232A0"/>
    <w:rsid w:val="00E26338"/>
    <w:rsid w:val="00E33766"/>
    <w:rsid w:val="00E526E1"/>
    <w:rsid w:val="00E5394A"/>
    <w:rsid w:val="00E54A87"/>
    <w:rsid w:val="00E648D9"/>
    <w:rsid w:val="00E66128"/>
    <w:rsid w:val="00E7169A"/>
    <w:rsid w:val="00E75C0E"/>
    <w:rsid w:val="00E85928"/>
    <w:rsid w:val="00E86714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7DF3"/>
    <w:rsid w:val="00F1077E"/>
    <w:rsid w:val="00F14169"/>
    <w:rsid w:val="00F208E6"/>
    <w:rsid w:val="00F22CCA"/>
    <w:rsid w:val="00F30E8C"/>
    <w:rsid w:val="00F3710F"/>
    <w:rsid w:val="00F50725"/>
    <w:rsid w:val="00F51467"/>
    <w:rsid w:val="00F57EE4"/>
    <w:rsid w:val="00F60C31"/>
    <w:rsid w:val="00F63441"/>
    <w:rsid w:val="00F76BE8"/>
    <w:rsid w:val="00F82A93"/>
    <w:rsid w:val="00F86541"/>
    <w:rsid w:val="00F947FA"/>
    <w:rsid w:val="00F949DE"/>
    <w:rsid w:val="00FA5337"/>
    <w:rsid w:val="00FB750D"/>
    <w:rsid w:val="00FC2C61"/>
    <w:rsid w:val="00FC342C"/>
    <w:rsid w:val="00FC3C63"/>
    <w:rsid w:val="00FD2F8C"/>
    <w:rsid w:val="00FD79D2"/>
    <w:rsid w:val="00FE2AFF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treasury.gov/Pages/default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irs.gov/uac/Contact-My-Local-Office-in-Puerto-Ric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75EB-1BBD-4E54-9657-F9926BFBF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BA965-D200-4198-88C0-A9BEDBB87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471EB-9550-434A-86E1-15065C2D590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2208DCB3-E0CC-49E3-9940-48A59631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26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Servicio Rentas Internas</vt:lpstr>
    </vt:vector>
  </TitlesOfParts>
  <Company>3-1-1 Ayuda al Ciudadano</Company>
  <LinksUpToDate>false</LinksUpToDate>
  <CharactersWithSpaces>1730</CharactersWithSpaces>
  <SharedDoc>false</SharedDoc>
  <HLinks>
    <vt:vector size="36" baseType="variant">
      <vt:variant>
        <vt:i4>2883634</vt:i4>
      </vt:variant>
      <vt:variant>
        <vt:i4>15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12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6160465</vt:i4>
      </vt:variant>
      <vt:variant>
        <vt:i4>6</vt:i4>
      </vt:variant>
      <vt:variant>
        <vt:i4>0</vt:i4>
      </vt:variant>
      <vt:variant>
        <vt:i4>5</vt:i4>
      </vt:variant>
      <vt:variant>
        <vt:lpwstr>http://www.justice.gov/ust/index.htm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http://www.justice.gov/ust/r21/san_juan/index.htm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mailto:USTP.Region21@usdoj.gov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Rentas Internas</dc:title>
  <dc:subject>Directorio</dc:subject>
  <dc:creator>3-1-1 Tu Línea de Servicios de Gobierno</dc:creator>
  <cp:keywords>Directorio Federal</cp:keywords>
  <cp:lastModifiedBy>respondadmin</cp:lastModifiedBy>
  <cp:revision>15</cp:revision>
  <cp:lastPrinted>2013-01-15T13:36:00Z</cp:lastPrinted>
  <dcterms:created xsi:type="dcterms:W3CDTF">2013-01-15T13:10:00Z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