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57508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C40821" w:rsidP="006E2F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1E2308D9" wp14:editId="41173BE2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BC0EF6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BC0EF6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BC0EF6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724130" w:rsidRDefault="00A24206" w:rsidP="00BC0EF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INFORMATION</w:t>
            </w:r>
          </w:p>
        </w:tc>
      </w:tr>
      <w:tr w:rsidR="005A6D24" w:rsidRPr="00883444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883444" w:rsidRDefault="00DF006E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AC7359" w:rsidRPr="00883444" w:rsidRDefault="00AC7359" w:rsidP="00BC0EF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DF006E" w:rsidRPr="00883444" w:rsidRDefault="00DF006E" w:rsidP="00BC0EF6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7350D9" w:rsidRPr="00883444" w:rsidRDefault="00A24206" w:rsidP="00BC0EF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883444">
              <w:rPr>
                <w:rFonts w:cs="Calibri"/>
                <w:color w:val="000000"/>
                <w:lang w:eastAsia="es-ES"/>
              </w:rPr>
              <w:t>Tel.:  1-800-375-5283</w:t>
            </w:r>
          </w:p>
        </w:tc>
        <w:tc>
          <w:tcPr>
            <w:tcW w:w="2380" w:type="dxa"/>
          </w:tcPr>
          <w:p w:rsidR="00DF006E" w:rsidRPr="00883444" w:rsidRDefault="00502AE5" w:rsidP="00BC0EF6">
            <w:pPr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8:00a.m.-8:00 p.m.</w:t>
            </w:r>
          </w:p>
        </w:tc>
      </w:tr>
      <w:tr w:rsidR="00F51467" w:rsidRPr="00724130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16F4C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350D9" w:rsidRPr="00724130" w:rsidRDefault="00A24206" w:rsidP="00BC0EF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IMMIGRATION FORMS</w:t>
            </w:r>
          </w:p>
        </w:tc>
      </w:tr>
      <w:tr w:rsidR="00F51467" w:rsidRPr="00883444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7350D9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1-800-870-3676</w:t>
            </w:r>
          </w:p>
        </w:tc>
        <w:tc>
          <w:tcPr>
            <w:tcW w:w="238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724130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724130" w:rsidRDefault="00BD4E17" w:rsidP="00BC0EF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</w:t>
            </w:r>
            <w:r w:rsidR="00A24206">
              <w:rPr>
                <w:rFonts w:cs="Calibri"/>
                <w:b/>
              </w:rPr>
              <w:t>S ATTORNEY</w:t>
            </w:r>
          </w:p>
        </w:tc>
      </w:tr>
      <w:tr w:rsidR="00F51467" w:rsidRPr="00883444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F51467" w:rsidRPr="00883444" w:rsidRDefault="00502AE5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 w:rsidRPr="00883444">
              <w:rPr>
                <w:rFonts w:cs="Calibri"/>
              </w:rPr>
              <w:t xml:space="preserve"> Suite 1201</w:t>
            </w:r>
          </w:p>
          <w:p w:rsidR="00D34A91" w:rsidRPr="00883444" w:rsidRDefault="00502AE5" w:rsidP="00D34A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350 Calle Chardon</w:t>
            </w:r>
            <w:r w:rsidR="00D34A91" w:rsidRPr="00883444">
              <w:rPr>
                <w:rFonts w:cs="Calibri"/>
              </w:rPr>
              <w:t xml:space="preserve"> </w:t>
            </w:r>
          </w:p>
          <w:p w:rsidR="00502AE5" w:rsidRPr="00883444" w:rsidRDefault="00502AE5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 xml:space="preserve">Hato Rey, PR  </w:t>
            </w:r>
          </w:p>
        </w:tc>
        <w:tc>
          <w:tcPr>
            <w:tcW w:w="3870" w:type="dxa"/>
          </w:tcPr>
          <w:p w:rsidR="00D34A91" w:rsidRPr="00883444" w:rsidRDefault="00D34A91" w:rsidP="00D34A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 w:rsidRPr="00883444">
              <w:rPr>
                <w:rFonts w:cs="Calibri"/>
              </w:rPr>
              <w:t xml:space="preserve"> Suite 1201</w:t>
            </w:r>
          </w:p>
          <w:p w:rsidR="00D34A91" w:rsidRPr="00883444" w:rsidRDefault="00D34A91" w:rsidP="00D34A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 xml:space="preserve">350 Calle Chardon </w:t>
            </w:r>
          </w:p>
          <w:p w:rsidR="00502AE5" w:rsidRPr="00883444" w:rsidRDefault="00D34A91" w:rsidP="00D34A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 xml:space="preserve">Hato Rey, PR  </w:t>
            </w:r>
            <w:r>
              <w:rPr>
                <w:rFonts w:cs="Calibri"/>
              </w:rPr>
              <w:t>00918</w:t>
            </w:r>
          </w:p>
        </w:tc>
        <w:tc>
          <w:tcPr>
            <w:tcW w:w="4010" w:type="dxa"/>
          </w:tcPr>
          <w:p w:rsidR="00F51467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766-5656</w:t>
            </w:r>
          </w:p>
          <w:p w:rsidR="00A24206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474-0705</w:t>
            </w:r>
          </w:p>
          <w:p w:rsidR="00A24206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1-800-872-5656</w:t>
            </w:r>
          </w:p>
        </w:tc>
        <w:tc>
          <w:tcPr>
            <w:tcW w:w="2380" w:type="dxa"/>
          </w:tcPr>
          <w:p w:rsidR="00F51467" w:rsidRPr="00883444" w:rsidRDefault="00502AE5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8:00 a.m.-5:30 p.m.</w:t>
            </w:r>
          </w:p>
        </w:tc>
      </w:tr>
      <w:tr w:rsidR="00F51467" w:rsidRPr="003E2FF6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A24206" w:rsidRPr="003E2FF6" w:rsidRDefault="00A24206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DEPARTMENT OF PAYMENT ELIGIBILITY FAMILY</w:t>
            </w:r>
            <w:r w:rsidR="00BD4E17">
              <w:rPr>
                <w:rFonts w:cs="Calibri"/>
                <w:b/>
              </w:rPr>
              <w:t xml:space="preserve"> </w:t>
            </w:r>
            <w:r w:rsidR="00D34A91">
              <w:rPr>
                <w:rFonts w:cs="Calibri"/>
                <w:b/>
              </w:rPr>
              <w:t>SU</w:t>
            </w:r>
            <w:r>
              <w:rPr>
                <w:rFonts w:cs="Calibri"/>
                <w:b/>
              </w:rPr>
              <w:t xml:space="preserve">PPORT ADMINISTRATION </w:t>
            </w:r>
          </w:p>
        </w:tc>
      </w:tr>
      <w:tr w:rsidR="00F51467" w:rsidRPr="00883444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5E1DF0" w:rsidRPr="00883444" w:rsidRDefault="005E1DF0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1F374A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766-5070</w:t>
            </w:r>
          </w:p>
        </w:tc>
        <w:tc>
          <w:tcPr>
            <w:tcW w:w="238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5E1DF0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16F4C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374A" w:rsidRPr="005E1DF0" w:rsidRDefault="00A24206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INSPECTOR GENERAL</w:t>
            </w:r>
          </w:p>
        </w:tc>
      </w:tr>
      <w:tr w:rsidR="00F51467" w:rsidRPr="00883444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1F374A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729-6888</w:t>
            </w:r>
          </w:p>
        </w:tc>
        <w:tc>
          <w:tcPr>
            <w:tcW w:w="238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5E1DF0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94090" w:rsidRPr="005E1DF0" w:rsidRDefault="00BD4E17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</w:t>
            </w:r>
            <w:r w:rsidR="00A24206">
              <w:rPr>
                <w:rFonts w:cs="Calibri"/>
                <w:b/>
              </w:rPr>
              <w:t>S MARSHAL (24 HOURS)</w:t>
            </w:r>
          </w:p>
        </w:tc>
      </w:tr>
      <w:tr w:rsidR="00F51467" w:rsidRPr="00883444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D34A91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>
              <w:rPr>
                <w:rFonts w:cs="Calibri"/>
              </w:rPr>
              <w:t xml:space="preserve"> </w:t>
            </w:r>
            <w:r w:rsidRPr="00883444">
              <w:rPr>
                <w:rFonts w:cs="Calibri"/>
              </w:rPr>
              <w:t>Suite 300</w:t>
            </w:r>
            <w:r w:rsidR="00D34A91">
              <w:rPr>
                <w:rFonts w:cs="Calibri"/>
              </w:rPr>
              <w:t xml:space="preserve"> </w:t>
            </w:r>
          </w:p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350 Calle Chardon</w:t>
            </w:r>
          </w:p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Hato Rey, PR</w:t>
            </w:r>
          </w:p>
        </w:tc>
        <w:tc>
          <w:tcPr>
            <w:tcW w:w="3870" w:type="dxa"/>
          </w:tcPr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>
              <w:rPr>
                <w:rFonts w:cs="Calibri"/>
              </w:rPr>
              <w:t xml:space="preserve"> </w:t>
            </w:r>
            <w:r w:rsidRPr="00883444">
              <w:rPr>
                <w:rFonts w:cs="Calibri"/>
              </w:rPr>
              <w:t>Suite 300</w:t>
            </w:r>
          </w:p>
          <w:p w:rsidR="00F51467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350 Calle Chardon</w:t>
            </w:r>
          </w:p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San Juan, PR  00918</w:t>
            </w:r>
          </w:p>
        </w:tc>
        <w:tc>
          <w:tcPr>
            <w:tcW w:w="4010" w:type="dxa"/>
          </w:tcPr>
          <w:p w:rsidR="00EF73B4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766-6000</w:t>
            </w:r>
          </w:p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Fax.: (787) 766-6211</w:t>
            </w:r>
          </w:p>
        </w:tc>
        <w:tc>
          <w:tcPr>
            <w:tcW w:w="2380" w:type="dxa"/>
          </w:tcPr>
          <w:p w:rsidR="00F51467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8:30 a.m.- 5:00 p.m.</w:t>
            </w:r>
          </w:p>
        </w:tc>
      </w:tr>
      <w:tr w:rsidR="00F51467" w:rsidRPr="005E1DF0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EF73B4" w:rsidRPr="005E1DF0" w:rsidRDefault="00BD4E17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</w:t>
            </w:r>
            <w:r w:rsidR="00A24206">
              <w:rPr>
                <w:rFonts w:cs="Calibri"/>
                <w:b/>
              </w:rPr>
              <w:t>S TRUSTEE</w:t>
            </w:r>
          </w:p>
        </w:tc>
      </w:tr>
      <w:tr w:rsidR="00F51467" w:rsidRPr="00883444" w:rsidTr="00D52121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29087C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729-7444</w:t>
            </w:r>
          </w:p>
        </w:tc>
        <w:tc>
          <w:tcPr>
            <w:tcW w:w="2380" w:type="dxa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4C2326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4C2326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4C2326" w:rsidRDefault="00A24206" w:rsidP="00BC0EF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BUREAU OF ALCOHOL TABACCO FIREARMS AND EXPLOSIVES</w:t>
            </w:r>
          </w:p>
        </w:tc>
      </w:tr>
      <w:tr w:rsidR="00F51467" w:rsidRPr="00883444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440B4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>
              <w:rPr>
                <w:rFonts w:cs="Calibri"/>
              </w:rPr>
              <w:t xml:space="preserve"> </w:t>
            </w:r>
            <w:r w:rsidRPr="00883444">
              <w:rPr>
                <w:rFonts w:cs="Calibri"/>
              </w:rPr>
              <w:t>Suite 301</w:t>
            </w:r>
          </w:p>
          <w:p w:rsidR="00C440B4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350 Calle Chardon</w:t>
            </w:r>
          </w:p>
          <w:p w:rsidR="00F51467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 xml:space="preserve">Hato Rey, PR  </w:t>
            </w:r>
          </w:p>
        </w:tc>
        <w:tc>
          <w:tcPr>
            <w:tcW w:w="3870" w:type="dxa"/>
          </w:tcPr>
          <w:p w:rsidR="00C440B4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>
              <w:rPr>
                <w:rFonts w:cs="Calibri"/>
              </w:rPr>
              <w:t xml:space="preserve"> </w:t>
            </w:r>
            <w:r w:rsidRPr="00883444">
              <w:rPr>
                <w:rFonts w:cs="Calibri"/>
              </w:rPr>
              <w:t>Suite 301</w:t>
            </w:r>
          </w:p>
          <w:p w:rsidR="00C440B4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350 Calle Chardon</w:t>
            </w:r>
          </w:p>
          <w:p w:rsidR="00F51467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San Juan, PR  00918</w:t>
            </w:r>
          </w:p>
        </w:tc>
        <w:tc>
          <w:tcPr>
            <w:tcW w:w="4010" w:type="dxa"/>
          </w:tcPr>
          <w:p w:rsidR="00C440B4" w:rsidRPr="00883444" w:rsidRDefault="00A2420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766-5084</w:t>
            </w:r>
            <w:r w:rsidR="00C440B4" w:rsidRPr="00883444">
              <w:rPr>
                <w:rFonts w:cs="Calibri"/>
              </w:rPr>
              <w:t xml:space="preserve">  </w:t>
            </w:r>
          </w:p>
          <w:p w:rsidR="00337600" w:rsidRPr="00883444" w:rsidRDefault="007144C6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Fax.</w:t>
            </w:r>
            <w:r w:rsidR="00E72464" w:rsidRPr="00883444">
              <w:rPr>
                <w:rFonts w:cs="Calibri"/>
              </w:rPr>
              <w:t xml:space="preserve"> (787) </w:t>
            </w:r>
            <w:r w:rsidR="00C440B4" w:rsidRPr="00883444">
              <w:rPr>
                <w:rFonts w:cs="Calibri"/>
              </w:rPr>
              <w:t>773</w:t>
            </w:r>
            <w:r w:rsidR="00E72464" w:rsidRPr="00883444">
              <w:rPr>
                <w:rFonts w:cs="Calibri"/>
              </w:rPr>
              <w:t>-</w:t>
            </w:r>
            <w:r w:rsidR="00C440B4" w:rsidRPr="00883444">
              <w:rPr>
                <w:rFonts w:cs="Calibri"/>
              </w:rPr>
              <w:t>3301</w:t>
            </w:r>
          </w:p>
        </w:tc>
        <w:tc>
          <w:tcPr>
            <w:tcW w:w="2380" w:type="dxa"/>
          </w:tcPr>
          <w:p w:rsidR="00F51467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7:00 a.m.-6:00 p.m.</w:t>
            </w:r>
          </w:p>
        </w:tc>
      </w:tr>
      <w:tr w:rsidR="00F51467" w:rsidRPr="0029087C" w:rsidTr="0057508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4C2326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7D4D" w:rsidRPr="0029087C" w:rsidRDefault="00337600" w:rsidP="00BC0EF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EMERGENCY</w:t>
            </w:r>
          </w:p>
        </w:tc>
      </w:tr>
      <w:tr w:rsidR="00F51467" w:rsidRPr="00883444" w:rsidTr="00575085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883444" w:rsidRDefault="00F51467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>
              <w:rPr>
                <w:rFonts w:cs="Calibri"/>
              </w:rPr>
              <w:t xml:space="preserve"> </w:t>
            </w:r>
            <w:r w:rsidRPr="00883444">
              <w:rPr>
                <w:rFonts w:cs="Calibri"/>
              </w:rPr>
              <w:t>Suite 301</w:t>
            </w:r>
          </w:p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350 Calle Chardon</w:t>
            </w:r>
          </w:p>
          <w:p w:rsidR="00F51467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 xml:space="preserve">Hato Rey, PR  </w:t>
            </w:r>
          </w:p>
        </w:tc>
        <w:tc>
          <w:tcPr>
            <w:tcW w:w="3870" w:type="dxa"/>
          </w:tcPr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Torre Chardon</w:t>
            </w:r>
            <w:r w:rsidR="00455A69">
              <w:rPr>
                <w:rFonts w:cs="Calibri"/>
              </w:rPr>
              <w:t xml:space="preserve"> </w:t>
            </w:r>
            <w:r w:rsidRPr="00883444">
              <w:rPr>
                <w:rFonts w:cs="Calibri"/>
              </w:rPr>
              <w:t>Suite 301</w:t>
            </w:r>
          </w:p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350 Calle Chardon</w:t>
            </w:r>
          </w:p>
          <w:p w:rsidR="00F51467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San Juan, PR  00918</w:t>
            </w:r>
          </w:p>
        </w:tc>
        <w:tc>
          <w:tcPr>
            <w:tcW w:w="4010" w:type="dxa"/>
          </w:tcPr>
          <w:p w:rsidR="00F51467" w:rsidRPr="00883444" w:rsidRDefault="00337600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Tel.:  (787) 773-3388</w:t>
            </w:r>
          </w:p>
          <w:p w:rsidR="00E72464" w:rsidRPr="00883444" w:rsidRDefault="00E7246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Fax.; (787) 773-3301</w:t>
            </w:r>
          </w:p>
        </w:tc>
        <w:tc>
          <w:tcPr>
            <w:tcW w:w="2380" w:type="dxa"/>
          </w:tcPr>
          <w:p w:rsidR="00F51467" w:rsidRPr="00883444" w:rsidRDefault="00C440B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83444">
              <w:rPr>
                <w:rFonts w:cs="Calibri"/>
              </w:rPr>
              <w:t>8</w:t>
            </w:r>
            <w:r w:rsidR="00E72464" w:rsidRPr="00883444">
              <w:rPr>
                <w:rFonts w:cs="Calibri"/>
              </w:rPr>
              <w:t>:00 a.m.</w:t>
            </w:r>
            <w:r w:rsidRPr="00883444">
              <w:rPr>
                <w:rFonts w:cs="Calibri"/>
              </w:rPr>
              <w:t>-5</w:t>
            </w:r>
            <w:r w:rsidR="00E72464" w:rsidRPr="00883444">
              <w:rPr>
                <w:rFonts w:cs="Calibri"/>
              </w:rPr>
              <w:t>:00 p.m.</w:t>
            </w:r>
          </w:p>
        </w:tc>
      </w:tr>
      <w:tr w:rsidR="00C64746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Pr="00C440B4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64746" w:rsidRPr="00C440B4" w:rsidRDefault="00D52121" w:rsidP="00BD4E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USCIS SAN JUAN FIELD OFFICE</w:t>
            </w:r>
            <w:r w:rsidR="00BD4E1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INFORMATION OFFICE</w:t>
            </w:r>
          </w:p>
        </w:tc>
      </w:tr>
      <w:tr w:rsidR="00C64746" w:rsidRPr="00127679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C64746" w:rsidRDefault="00C64746" w:rsidP="00DF603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7 Calle Tabonuco </w:t>
            </w:r>
          </w:p>
          <w:p w:rsidR="00C64746" w:rsidRDefault="00C64746" w:rsidP="00DF603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Patricio Office Center Suite 100</w:t>
            </w:r>
          </w:p>
          <w:p w:rsidR="00C64746" w:rsidRDefault="00C64746" w:rsidP="00DF603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Guaynabo, PR  </w:t>
            </w:r>
          </w:p>
        </w:tc>
        <w:tc>
          <w:tcPr>
            <w:tcW w:w="3870" w:type="dxa"/>
          </w:tcPr>
          <w:p w:rsidR="00C64746" w:rsidRPr="00467870" w:rsidRDefault="00C64746" w:rsidP="00DF603F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467870">
              <w:rPr>
                <w:rFonts w:cs="Calibri"/>
                <w:color w:val="000000"/>
                <w:lang w:val="es-ES"/>
              </w:rPr>
              <w:t>USCIS</w:t>
            </w:r>
          </w:p>
          <w:p w:rsidR="00C64746" w:rsidRPr="00467870" w:rsidRDefault="00C64746" w:rsidP="00DF603F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467870">
              <w:rPr>
                <w:rFonts w:cs="Calibri"/>
                <w:color w:val="000000"/>
                <w:lang w:val="es-ES"/>
              </w:rPr>
              <w:t>GPO Box 365068</w:t>
            </w:r>
          </w:p>
          <w:p w:rsidR="00C64746" w:rsidRPr="00467870" w:rsidRDefault="00C64746" w:rsidP="00DF603F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467870">
              <w:rPr>
                <w:rFonts w:cs="Calibri"/>
                <w:color w:val="000000"/>
                <w:lang w:val="es-ES"/>
              </w:rPr>
              <w:t>San Juan, PR  00936-5068</w:t>
            </w:r>
          </w:p>
        </w:tc>
        <w:tc>
          <w:tcPr>
            <w:tcW w:w="4010" w:type="dxa"/>
          </w:tcPr>
          <w:p w:rsidR="00C64746" w:rsidRDefault="00C64746" w:rsidP="00DF603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1-800-375-5283</w:t>
            </w:r>
          </w:p>
          <w:p w:rsidR="00C64746" w:rsidRDefault="00C64746" w:rsidP="00DF603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706-2300</w:t>
            </w:r>
          </w:p>
        </w:tc>
        <w:tc>
          <w:tcPr>
            <w:tcW w:w="2380" w:type="dxa"/>
          </w:tcPr>
          <w:p w:rsidR="00C64746" w:rsidRDefault="00C64746" w:rsidP="00DF603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64746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Pr="00C440B4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64746" w:rsidRPr="00C440B4" w:rsidRDefault="00D52121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 COAST GUARD</w:t>
            </w:r>
            <w:r w:rsidR="00BD4E1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USCG Sector SAN JUAN (Command Center)</w:t>
            </w:r>
          </w:p>
        </w:tc>
      </w:tr>
      <w:tr w:rsidR="00C64746" w:rsidRPr="00127679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Calle La Puntilla Final #5</w:t>
            </w:r>
          </w:p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 xml:space="preserve">San Juan, PR  </w:t>
            </w:r>
          </w:p>
        </w:tc>
        <w:tc>
          <w:tcPr>
            <w:tcW w:w="387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5 Calle La Puntilla</w:t>
            </w:r>
          </w:p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San Juan, PR 00901</w:t>
            </w: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729-6800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729-7414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Fax.: (787) 729-6706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24 hrs</w:t>
            </w:r>
          </w:p>
        </w:tc>
      </w:tr>
      <w:tr w:rsidR="00D52121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52121" w:rsidRPr="00C440B4" w:rsidRDefault="00D52121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52121" w:rsidRPr="00C440B4" w:rsidRDefault="00D315D3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SEARCH AND RESCUE EMERGENCIES</w:t>
            </w:r>
          </w:p>
        </w:tc>
      </w:tr>
      <w:tr w:rsidR="00C64746" w:rsidRPr="00127679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5 Calle La Puntilla</w:t>
            </w:r>
          </w:p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 xml:space="preserve">San Juan, PR </w:t>
            </w:r>
          </w:p>
        </w:tc>
        <w:tc>
          <w:tcPr>
            <w:tcW w:w="387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5 Calle La Puntilla</w:t>
            </w:r>
          </w:p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San Juan, PR 00901</w:t>
            </w: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729-6770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24 hrs</w:t>
            </w:r>
          </w:p>
        </w:tc>
      </w:tr>
      <w:tr w:rsidR="00D52121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52121" w:rsidRPr="00C440B4" w:rsidRDefault="00D52121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52121" w:rsidRPr="00C440B4" w:rsidRDefault="00430488" w:rsidP="006925F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PREVENTION</w:t>
            </w:r>
          </w:p>
        </w:tc>
      </w:tr>
      <w:tr w:rsidR="00C64746" w:rsidRPr="00127679" w:rsidTr="006E2F75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5 Calle La Puntilla</w:t>
            </w:r>
          </w:p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 xml:space="preserve">San Juan, PR </w:t>
            </w:r>
          </w:p>
        </w:tc>
        <w:tc>
          <w:tcPr>
            <w:tcW w:w="387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5 Calle La Puntilla</w:t>
            </w:r>
          </w:p>
          <w:p w:rsidR="00C64746" w:rsidRPr="00467870" w:rsidRDefault="00C64746" w:rsidP="006E2F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San Juan, PR 00901</w:t>
            </w: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729-6800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24 hrs</w:t>
            </w:r>
          </w:p>
        </w:tc>
      </w:tr>
      <w:tr w:rsidR="00D52121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52121" w:rsidRPr="00C440B4" w:rsidRDefault="00D52121" w:rsidP="006E2F7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52121" w:rsidRPr="00C440B4" w:rsidRDefault="00D52121" w:rsidP="006925F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USCGC ATTU</w:t>
            </w:r>
          </w:p>
        </w:tc>
      </w:tr>
      <w:tr w:rsidR="00C64746" w:rsidRPr="00127679" w:rsidTr="002F42AD">
        <w:trPr>
          <w:cantSplit/>
          <w:trHeight w:val="81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6E2F7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5 Calle La Puntilla</w:t>
            </w:r>
          </w:p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 xml:space="preserve">San Juan, PR </w:t>
            </w:r>
          </w:p>
        </w:tc>
        <w:tc>
          <w:tcPr>
            <w:tcW w:w="3870" w:type="dxa"/>
          </w:tcPr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5 Calle La Puntilla</w:t>
            </w:r>
          </w:p>
          <w:p w:rsidR="00C64746" w:rsidRPr="00467870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67870">
              <w:rPr>
                <w:rFonts w:cs="Calibri"/>
                <w:lang w:val="es-ES"/>
              </w:rPr>
              <w:t>San Juan, PR 00901</w:t>
            </w: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729-6800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24 hrs</w:t>
            </w:r>
          </w:p>
        </w:tc>
      </w:tr>
    </w:tbl>
    <w:p w:rsidR="002F42AD" w:rsidRDefault="002F42AD">
      <w:r>
        <w:br w:type="page"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D52121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52121" w:rsidRPr="00C440B4" w:rsidRDefault="00D52121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52121" w:rsidRPr="00C440B4" w:rsidRDefault="00D52121" w:rsidP="006925F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RECRUITING</w:t>
            </w:r>
          </w:p>
        </w:tc>
      </w:tr>
      <w:tr w:rsidR="00C64746" w:rsidRPr="00127679" w:rsidTr="006E2F75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292-0210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292-0275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Fax :  (787) 292-0405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C64746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Pr="00C440B4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64746" w:rsidRPr="00C440B4" w:rsidRDefault="006925FE" w:rsidP="006925F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COAST GUARD HOUSING MAINTENANCE </w:t>
            </w:r>
            <w:r w:rsidR="00D315D3">
              <w:rPr>
                <w:rFonts w:cs="Calibri"/>
                <w:b/>
              </w:rPr>
              <w:t>RIO BAYAMON HOUSING</w:t>
            </w:r>
          </w:p>
        </w:tc>
      </w:tr>
      <w:tr w:rsidR="00C64746" w:rsidRPr="00127679" w:rsidTr="006E2F75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500 Carr 177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Bayamon, PR  00959</w:t>
            </w:r>
          </w:p>
        </w:tc>
        <w:tc>
          <w:tcPr>
            <w:tcW w:w="387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500 Carr 177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Bayamon, PR  00959</w:t>
            </w: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792-6583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792-8053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781-6251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781-6264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 -4:00 p.m.</w:t>
            </w:r>
          </w:p>
        </w:tc>
      </w:tr>
      <w:tr w:rsidR="009D21AA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D21AA" w:rsidRPr="00C440B4" w:rsidRDefault="009D21AA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D21AA" w:rsidRPr="00C440B4" w:rsidRDefault="009D21AA" w:rsidP="006925F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CHILD CARE</w:t>
            </w:r>
          </w:p>
        </w:tc>
      </w:tr>
      <w:tr w:rsidR="00C64746" w:rsidRPr="00127679" w:rsidTr="006E2F75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500 Carr 177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Bayamon, PR  </w:t>
            </w:r>
          </w:p>
        </w:tc>
        <w:tc>
          <w:tcPr>
            <w:tcW w:w="387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500 Carr 177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Bayamon, PR  00959</w:t>
            </w: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Tel.: (787) 774-0468 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6:30 a.m.- 5:30 p.m.</w:t>
            </w:r>
          </w:p>
        </w:tc>
      </w:tr>
      <w:tr w:rsidR="00C64746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Pr="00C440B4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64746" w:rsidRPr="00C440B4" w:rsidRDefault="00741DC3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</w:t>
            </w:r>
            <w:r w:rsidR="006925FE">
              <w:rPr>
                <w:rFonts w:cs="Calibri"/>
                <w:b/>
              </w:rPr>
              <w:t xml:space="preserve"> OF PROFESSIONAL RESPONSIBILITY </w:t>
            </w:r>
            <w:r>
              <w:rPr>
                <w:rFonts w:cs="Calibri"/>
                <w:b/>
              </w:rPr>
              <w:t>RESIDENT AGENT IN CHARGE</w:t>
            </w:r>
          </w:p>
        </w:tc>
      </w:tr>
      <w:tr w:rsidR="00C64746" w:rsidRPr="00127679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1510 Roosevelt Ave. 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SSS Plaza Office #301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Guaynabo, PR  00968</w:t>
            </w:r>
          </w:p>
        </w:tc>
        <w:tc>
          <w:tcPr>
            <w:tcW w:w="387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1510 Roosevelt Ave. 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SSS Plaza Office #301</w:t>
            </w:r>
          </w:p>
          <w:p w:rsidR="00C64746" w:rsidRDefault="00C64746" w:rsidP="006E2F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Guaynabo, PR  00968</w:t>
            </w: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277-1520</w:t>
            </w:r>
          </w:p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a.m.-5:00 p.m.</w:t>
            </w:r>
          </w:p>
        </w:tc>
      </w:tr>
      <w:tr w:rsidR="00741DC3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1DC3" w:rsidRPr="00C440B4" w:rsidRDefault="00741DC3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41DC3" w:rsidRPr="00C440B4" w:rsidRDefault="00741DC3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SAN JUAN FOREIGN ZONE</w:t>
            </w:r>
          </w:p>
        </w:tc>
      </w:tr>
      <w:tr w:rsidR="00C64746" w:rsidRPr="00127679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775-1976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741DC3" w:rsidRPr="00C440B4" w:rsidTr="00DF603F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1DC3" w:rsidRPr="00C440B4" w:rsidRDefault="00741DC3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41DC3" w:rsidRPr="00C440B4" w:rsidRDefault="00BD4E17" w:rsidP="00BD4E1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</w:t>
            </w:r>
            <w:r w:rsidR="00741DC3">
              <w:rPr>
                <w:rFonts w:cs="Calibri"/>
                <w:b/>
              </w:rPr>
              <w:t>S POSTAL SERVICE</w:t>
            </w:r>
          </w:p>
        </w:tc>
      </w:tr>
      <w:tr w:rsidR="00C64746" w:rsidRPr="00127679" w:rsidTr="0057508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253-9687</w:t>
            </w:r>
          </w:p>
        </w:tc>
        <w:tc>
          <w:tcPr>
            <w:tcW w:w="2380" w:type="dxa"/>
          </w:tcPr>
          <w:p w:rsidR="00C64746" w:rsidRDefault="00C64746" w:rsidP="00DF60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</w:tbl>
    <w:p w:rsidR="002F42AD" w:rsidRDefault="002F42AD" w:rsidP="00BC0EF6">
      <w:pPr>
        <w:spacing w:before="60" w:after="60" w:line="240" w:lineRule="auto"/>
        <w:rPr>
          <w:rFonts w:cs="Calibri"/>
          <w:lang w:val="es-ES"/>
        </w:rPr>
      </w:pPr>
    </w:p>
    <w:p w:rsidR="002F42AD" w:rsidRDefault="002F42AD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br w:type="page"/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75704" w:rsidTr="006E2F75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704" w:rsidRDefault="00C40821" w:rsidP="006E2F75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24AFD39D" wp14:editId="0855F705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75704" w:rsidRDefault="00675704" w:rsidP="00BC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E2F75" w:rsidRPr="0075115C" w:rsidRDefault="008645DB" w:rsidP="00F07EA0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6E2F75" w:rsidRPr="0075115C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6E2F75" w:rsidRPr="00912F2F" w:rsidRDefault="008645DB" w:rsidP="00F07EA0">
      <w:pPr>
        <w:spacing w:before="120" w:after="120" w:line="240" w:lineRule="auto"/>
        <w:rPr>
          <w:rFonts w:cs="Calibri"/>
          <w:lang w:val="es-ES"/>
        </w:rPr>
      </w:pPr>
      <w:hyperlink r:id="rId15" w:history="1">
        <w:r w:rsidR="006E2F75" w:rsidRPr="006E2F75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6E2F75" w:rsidRPr="0075115C" w:rsidRDefault="008645DB" w:rsidP="00F07EA0">
      <w:pPr>
        <w:spacing w:before="120" w:after="120" w:line="240" w:lineRule="auto"/>
        <w:rPr>
          <w:lang w:val="es-ES"/>
        </w:rPr>
      </w:pPr>
      <w:hyperlink r:id="rId16" w:history="1">
        <w:r w:rsidR="006E2F75" w:rsidRPr="0075115C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6E2F75" w:rsidRDefault="008645DB" w:rsidP="00F07EA0">
      <w:pPr>
        <w:spacing w:before="120" w:after="120" w:line="240" w:lineRule="auto"/>
      </w:pPr>
      <w:hyperlink r:id="rId17" w:history="1">
        <w:r w:rsidR="006E2F75" w:rsidRPr="006E2F75">
          <w:rPr>
            <w:rStyle w:val="Hyperlink"/>
            <w:rFonts w:cs="Calibri"/>
            <w:b/>
          </w:rPr>
          <w:t>US Citizenship &amp; Immigration Service - PR</w:t>
        </w:r>
      </w:hyperlink>
      <w:r w:rsidR="006E2F75" w:rsidRPr="006E2F75">
        <w:rPr>
          <w:rFonts w:cs="Calibri"/>
          <w:b/>
        </w:rPr>
        <w:t xml:space="preserve"> </w:t>
      </w:r>
    </w:p>
    <w:p w:rsidR="006E2F75" w:rsidRPr="00A6747F" w:rsidRDefault="008645DB" w:rsidP="00F07EA0">
      <w:pPr>
        <w:spacing w:before="120" w:after="120" w:line="240" w:lineRule="auto"/>
        <w:rPr>
          <w:rStyle w:val="HTMLCite"/>
          <w:rFonts w:cs="Calibri"/>
          <w:b/>
          <w:i w:val="0"/>
        </w:rPr>
      </w:pPr>
      <w:hyperlink r:id="rId18" w:history="1">
        <w:r w:rsidR="006E2F75">
          <w:rPr>
            <w:rStyle w:val="Hyperlink"/>
            <w:rFonts w:cs="Calibri"/>
            <w:b/>
          </w:rPr>
          <w:t>US Citizenship &amp; Immigration Service - US</w:t>
        </w:r>
      </w:hyperlink>
    </w:p>
    <w:p w:rsidR="00675704" w:rsidRPr="006E2F75" w:rsidRDefault="00675704" w:rsidP="00F07EA0">
      <w:pPr>
        <w:spacing w:before="120" w:after="120" w:line="240" w:lineRule="auto"/>
        <w:rPr>
          <w:rFonts w:cs="Calibri"/>
        </w:rPr>
      </w:pPr>
    </w:p>
    <w:sectPr w:rsidR="00675704" w:rsidRPr="006E2F75" w:rsidSect="006F1DEC">
      <w:headerReference w:type="default" r:id="rId19"/>
      <w:footerReference w:type="default" r:id="rId20"/>
      <w:pgSz w:w="15840" w:h="12240" w:orient="landscape"/>
      <w:pgMar w:top="885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FB" w:rsidRDefault="009B3DFB" w:rsidP="002D274D">
      <w:pPr>
        <w:spacing w:after="0" w:line="240" w:lineRule="auto"/>
      </w:pPr>
      <w:r>
        <w:separator/>
      </w:r>
    </w:p>
  </w:endnote>
  <w:endnote w:type="continuationSeparator" w:id="0">
    <w:p w:rsidR="009B3DFB" w:rsidRDefault="009B3DF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0350"/>
      <w:gridCol w:w="1743"/>
    </w:tblGrid>
    <w:tr w:rsidR="006F1DEC" w:rsidTr="00533E39">
      <w:trPr>
        <w:trHeight w:val="900"/>
      </w:trPr>
      <w:tc>
        <w:tcPr>
          <w:tcW w:w="1008" w:type="dxa"/>
          <w:vAlign w:val="center"/>
          <w:hideMark/>
        </w:tcPr>
        <w:p w:rsidR="006F1DEC" w:rsidRDefault="006F1DEC" w:rsidP="006F1DEC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408EEE2F" wp14:editId="465469D3">
                <wp:extent cx="462915" cy="361073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dcg749.AUROR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vAlign w:val="center"/>
          <w:hideMark/>
        </w:tcPr>
        <w:p w:rsidR="006F1DEC" w:rsidRDefault="006F1DEC" w:rsidP="006F1DEC">
          <w:pPr>
            <w:jc w:val="center"/>
            <w:rPr>
              <w:lang w:val="es-PR"/>
            </w:rPr>
          </w:pPr>
          <w:r>
            <w:rPr>
              <w:lang w:val="es-PR"/>
            </w:rPr>
            <w:t>Tu Línea de Servicios de Gobierno 3-1-1</w:t>
          </w:r>
        </w:p>
        <w:p w:rsidR="006F1DEC" w:rsidRPr="009F2A53" w:rsidRDefault="006F1DEC" w:rsidP="006F1DEC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aplicables a la agencia de gobierno.</w:t>
          </w:r>
        </w:p>
      </w:tc>
      <w:tc>
        <w:tcPr>
          <w:tcW w:w="1743" w:type="dxa"/>
          <w:vAlign w:val="center"/>
          <w:hideMark/>
        </w:tcPr>
        <w:p w:rsidR="006F1DEC" w:rsidRDefault="006F1DEC" w:rsidP="006F1DEC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8645DB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8645DB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BD4E17" w:rsidRPr="00214788" w:rsidRDefault="00BD4E17" w:rsidP="006F1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FB" w:rsidRDefault="009B3DFB" w:rsidP="002D274D">
      <w:pPr>
        <w:spacing w:after="0" w:line="240" w:lineRule="auto"/>
      </w:pPr>
      <w:r>
        <w:separator/>
      </w:r>
    </w:p>
  </w:footnote>
  <w:footnote w:type="continuationSeparator" w:id="0">
    <w:p w:rsidR="009B3DFB" w:rsidRDefault="009B3DF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BD4E1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BD4E17" w:rsidRPr="00411AC7" w:rsidRDefault="00BD4E17" w:rsidP="007144C6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6F1DEC">
            <w:rPr>
              <w:b/>
              <w:smallCaps/>
              <w:sz w:val="28"/>
              <w:szCs w:val="28"/>
              <w:lang w:val="es-ES"/>
            </w:rPr>
            <w:t>Servicios de Inmigración</w:t>
          </w:r>
          <w:r w:rsidR="007144C6" w:rsidRPr="006F1DEC">
            <w:rPr>
              <w:b/>
              <w:smallCaps/>
              <w:sz w:val="28"/>
              <w:szCs w:val="28"/>
              <w:lang w:val="es-ES"/>
            </w:rPr>
            <w:t xml:space="preserve"> y Ciudadanía</w:t>
          </w:r>
          <w:r w:rsidRPr="006F1DEC">
            <w:rPr>
              <w:b/>
              <w:smallCaps/>
              <w:sz w:val="28"/>
              <w:szCs w:val="28"/>
              <w:lang w:val="es-ES"/>
            </w:rPr>
            <w:t xml:space="preserve"> (</w:t>
          </w:r>
          <w:r w:rsidR="007144C6" w:rsidRPr="006F1DEC">
            <w:rPr>
              <w:b/>
              <w:smallCaps/>
              <w:sz w:val="28"/>
              <w:szCs w:val="28"/>
              <w:lang w:val="es-ES"/>
            </w:rPr>
            <w:t xml:space="preserve">United States Citizenship and </w:t>
          </w:r>
          <w:r w:rsidRPr="006F1DEC">
            <w:rPr>
              <w:b/>
              <w:smallCaps/>
              <w:sz w:val="28"/>
              <w:szCs w:val="28"/>
              <w:lang w:val="es-ES"/>
            </w:rPr>
            <w:t>Immigration</w:t>
          </w:r>
          <w:r w:rsidR="007144C6" w:rsidRPr="006F1DEC">
            <w:rPr>
              <w:b/>
              <w:smallCaps/>
              <w:sz w:val="28"/>
              <w:szCs w:val="28"/>
              <w:lang w:val="es-ES"/>
            </w:rPr>
            <w:t xml:space="preserve"> Services</w:t>
          </w:r>
          <w:r w:rsidRPr="006F1DEC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7144C6" w:rsidRPr="006F1DEC">
            <w:rPr>
              <w:b/>
              <w:smallCaps/>
              <w:sz w:val="28"/>
              <w:szCs w:val="28"/>
              <w:lang w:val="es-ES"/>
            </w:rPr>
            <w:t>- USCIS</w:t>
          </w:r>
          <w:r w:rsidRPr="006F1DEC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BD4E17" w:rsidRPr="00724130" w:rsidRDefault="00BD4E17" w:rsidP="00897FC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</w:t>
          </w: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</w:t>
          </w:r>
          <w:r w:rsidR="00897FC5">
            <w:rPr>
              <w:rFonts w:eastAsia="@Arial Unicode MS" w:cs="Calibri"/>
              <w:color w:val="000000"/>
              <w:sz w:val="18"/>
              <w:szCs w:val="23"/>
              <w:lang w:val="es-PR"/>
            </w:rPr>
            <w:t>4</w:t>
          </w:r>
        </w:p>
      </w:tc>
    </w:tr>
    <w:tr w:rsidR="00BD4E1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4E17" w:rsidRPr="00724130" w:rsidRDefault="00BD4E1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BD4E17" w:rsidRPr="00724130" w:rsidRDefault="00BD4E1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BD4E17" w:rsidRPr="00097A3A" w:rsidRDefault="00BD4E1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24C6"/>
    <w:rsid w:val="000037C5"/>
    <w:rsid w:val="0001245A"/>
    <w:rsid w:val="000127CF"/>
    <w:rsid w:val="00020705"/>
    <w:rsid w:val="00021865"/>
    <w:rsid w:val="00022463"/>
    <w:rsid w:val="00031386"/>
    <w:rsid w:val="00032201"/>
    <w:rsid w:val="00033251"/>
    <w:rsid w:val="00035849"/>
    <w:rsid w:val="00055453"/>
    <w:rsid w:val="00062CCF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10E0D"/>
    <w:rsid w:val="001132BD"/>
    <w:rsid w:val="00127679"/>
    <w:rsid w:val="00127F6F"/>
    <w:rsid w:val="00130F60"/>
    <w:rsid w:val="00133E97"/>
    <w:rsid w:val="00133EF5"/>
    <w:rsid w:val="00151624"/>
    <w:rsid w:val="00156239"/>
    <w:rsid w:val="0016091F"/>
    <w:rsid w:val="00165DE7"/>
    <w:rsid w:val="00170A95"/>
    <w:rsid w:val="00175307"/>
    <w:rsid w:val="00175FC5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4788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9087C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F1B0F"/>
    <w:rsid w:val="002F42AD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413A0"/>
    <w:rsid w:val="00352D26"/>
    <w:rsid w:val="00353247"/>
    <w:rsid w:val="00366E41"/>
    <w:rsid w:val="00377257"/>
    <w:rsid w:val="00381F94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7AC4"/>
    <w:rsid w:val="003D1CB4"/>
    <w:rsid w:val="003D4D8A"/>
    <w:rsid w:val="003E08C0"/>
    <w:rsid w:val="003E2FF6"/>
    <w:rsid w:val="003E3E10"/>
    <w:rsid w:val="003E4BB4"/>
    <w:rsid w:val="00401F7A"/>
    <w:rsid w:val="00407C2D"/>
    <w:rsid w:val="00411AC7"/>
    <w:rsid w:val="00417C00"/>
    <w:rsid w:val="00424C57"/>
    <w:rsid w:val="004263FA"/>
    <w:rsid w:val="00430488"/>
    <w:rsid w:val="00455A69"/>
    <w:rsid w:val="00462EAD"/>
    <w:rsid w:val="00467870"/>
    <w:rsid w:val="00474375"/>
    <w:rsid w:val="00486E22"/>
    <w:rsid w:val="00490CC3"/>
    <w:rsid w:val="00494B0F"/>
    <w:rsid w:val="0049592F"/>
    <w:rsid w:val="004B7418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2AE5"/>
    <w:rsid w:val="005073CC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7434D"/>
    <w:rsid w:val="00575085"/>
    <w:rsid w:val="00593C2B"/>
    <w:rsid w:val="005A1DFC"/>
    <w:rsid w:val="005A3763"/>
    <w:rsid w:val="005A6D24"/>
    <w:rsid w:val="005B59E0"/>
    <w:rsid w:val="005B73DD"/>
    <w:rsid w:val="005C4C3A"/>
    <w:rsid w:val="005C7808"/>
    <w:rsid w:val="005D20FC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44019"/>
    <w:rsid w:val="0064770A"/>
    <w:rsid w:val="00647768"/>
    <w:rsid w:val="00650B94"/>
    <w:rsid w:val="00663203"/>
    <w:rsid w:val="00670DC9"/>
    <w:rsid w:val="00675704"/>
    <w:rsid w:val="00677DBF"/>
    <w:rsid w:val="00681DEF"/>
    <w:rsid w:val="00684021"/>
    <w:rsid w:val="00687CE9"/>
    <w:rsid w:val="00690F6A"/>
    <w:rsid w:val="006925FE"/>
    <w:rsid w:val="006B0BD4"/>
    <w:rsid w:val="006B793A"/>
    <w:rsid w:val="006B7F88"/>
    <w:rsid w:val="006C2FA2"/>
    <w:rsid w:val="006C371E"/>
    <w:rsid w:val="006D791D"/>
    <w:rsid w:val="006E2F75"/>
    <w:rsid w:val="006F09DB"/>
    <w:rsid w:val="006F1DEC"/>
    <w:rsid w:val="006F32D2"/>
    <w:rsid w:val="00700081"/>
    <w:rsid w:val="0070111F"/>
    <w:rsid w:val="00704399"/>
    <w:rsid w:val="00705927"/>
    <w:rsid w:val="007144C6"/>
    <w:rsid w:val="00720F76"/>
    <w:rsid w:val="00722FFF"/>
    <w:rsid w:val="00724130"/>
    <w:rsid w:val="00733C77"/>
    <w:rsid w:val="007350D9"/>
    <w:rsid w:val="00741DC3"/>
    <w:rsid w:val="0075115C"/>
    <w:rsid w:val="007616DB"/>
    <w:rsid w:val="0076175C"/>
    <w:rsid w:val="00761E22"/>
    <w:rsid w:val="00764850"/>
    <w:rsid w:val="00776C55"/>
    <w:rsid w:val="0078022D"/>
    <w:rsid w:val="00783729"/>
    <w:rsid w:val="00784CE1"/>
    <w:rsid w:val="007865BB"/>
    <w:rsid w:val="00790284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5DB"/>
    <w:rsid w:val="00864B3A"/>
    <w:rsid w:val="008665E4"/>
    <w:rsid w:val="00872303"/>
    <w:rsid w:val="008807C5"/>
    <w:rsid w:val="00880BB7"/>
    <w:rsid w:val="0088221B"/>
    <w:rsid w:val="00882605"/>
    <w:rsid w:val="00883444"/>
    <w:rsid w:val="00897FC5"/>
    <w:rsid w:val="008B2F32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03D8"/>
    <w:rsid w:val="00995C94"/>
    <w:rsid w:val="0099694D"/>
    <w:rsid w:val="00997A8F"/>
    <w:rsid w:val="009A224B"/>
    <w:rsid w:val="009A58AF"/>
    <w:rsid w:val="009A61D7"/>
    <w:rsid w:val="009B1938"/>
    <w:rsid w:val="009B3A90"/>
    <w:rsid w:val="009B3DFB"/>
    <w:rsid w:val="009C209F"/>
    <w:rsid w:val="009C3C16"/>
    <w:rsid w:val="009D200F"/>
    <w:rsid w:val="009D21AA"/>
    <w:rsid w:val="009D4F12"/>
    <w:rsid w:val="009D6D65"/>
    <w:rsid w:val="009F0A53"/>
    <w:rsid w:val="009F0EFC"/>
    <w:rsid w:val="009F3BB2"/>
    <w:rsid w:val="00A04EAC"/>
    <w:rsid w:val="00A05272"/>
    <w:rsid w:val="00A06391"/>
    <w:rsid w:val="00A063C0"/>
    <w:rsid w:val="00A1041F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461B"/>
    <w:rsid w:val="00A541BE"/>
    <w:rsid w:val="00A541EC"/>
    <w:rsid w:val="00A60BA2"/>
    <w:rsid w:val="00A62024"/>
    <w:rsid w:val="00A6492C"/>
    <w:rsid w:val="00A65ABD"/>
    <w:rsid w:val="00A6747F"/>
    <w:rsid w:val="00A820C5"/>
    <w:rsid w:val="00A85B8F"/>
    <w:rsid w:val="00AB48F2"/>
    <w:rsid w:val="00AB7577"/>
    <w:rsid w:val="00AC3C34"/>
    <w:rsid w:val="00AC7359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0EF6"/>
    <w:rsid w:val="00BC53AF"/>
    <w:rsid w:val="00BD4E17"/>
    <w:rsid w:val="00BE1281"/>
    <w:rsid w:val="00BE45E2"/>
    <w:rsid w:val="00BE49A8"/>
    <w:rsid w:val="00BE5A25"/>
    <w:rsid w:val="00BF55FF"/>
    <w:rsid w:val="00C02E80"/>
    <w:rsid w:val="00C12274"/>
    <w:rsid w:val="00C32690"/>
    <w:rsid w:val="00C40821"/>
    <w:rsid w:val="00C4154C"/>
    <w:rsid w:val="00C440B4"/>
    <w:rsid w:val="00C64746"/>
    <w:rsid w:val="00C91F45"/>
    <w:rsid w:val="00C96BD7"/>
    <w:rsid w:val="00C97B13"/>
    <w:rsid w:val="00CB091B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315D3"/>
    <w:rsid w:val="00D34A91"/>
    <w:rsid w:val="00D36AE1"/>
    <w:rsid w:val="00D43820"/>
    <w:rsid w:val="00D439D2"/>
    <w:rsid w:val="00D43FC2"/>
    <w:rsid w:val="00D501A7"/>
    <w:rsid w:val="00D52121"/>
    <w:rsid w:val="00D572CB"/>
    <w:rsid w:val="00D604BB"/>
    <w:rsid w:val="00D6074C"/>
    <w:rsid w:val="00D60D4A"/>
    <w:rsid w:val="00D62E73"/>
    <w:rsid w:val="00D633E5"/>
    <w:rsid w:val="00D80411"/>
    <w:rsid w:val="00D83D00"/>
    <w:rsid w:val="00D869D5"/>
    <w:rsid w:val="00D87EC3"/>
    <w:rsid w:val="00D92865"/>
    <w:rsid w:val="00D92B85"/>
    <w:rsid w:val="00DA07DF"/>
    <w:rsid w:val="00DA5A32"/>
    <w:rsid w:val="00DC3762"/>
    <w:rsid w:val="00DC6F37"/>
    <w:rsid w:val="00DC7EEF"/>
    <w:rsid w:val="00DD436F"/>
    <w:rsid w:val="00DD4BE8"/>
    <w:rsid w:val="00DD7D74"/>
    <w:rsid w:val="00DE3E92"/>
    <w:rsid w:val="00DE5A4A"/>
    <w:rsid w:val="00DE7027"/>
    <w:rsid w:val="00DF006E"/>
    <w:rsid w:val="00DF0BF4"/>
    <w:rsid w:val="00DF21BA"/>
    <w:rsid w:val="00DF39E4"/>
    <w:rsid w:val="00DF3EA8"/>
    <w:rsid w:val="00DF603F"/>
    <w:rsid w:val="00E021EB"/>
    <w:rsid w:val="00E21AF3"/>
    <w:rsid w:val="00E232A0"/>
    <w:rsid w:val="00E33766"/>
    <w:rsid w:val="00E526E1"/>
    <w:rsid w:val="00E5394A"/>
    <w:rsid w:val="00E648D9"/>
    <w:rsid w:val="00E66128"/>
    <w:rsid w:val="00E7169A"/>
    <w:rsid w:val="00E72464"/>
    <w:rsid w:val="00E75C0E"/>
    <w:rsid w:val="00E86714"/>
    <w:rsid w:val="00E879B2"/>
    <w:rsid w:val="00E91F74"/>
    <w:rsid w:val="00E9465D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07EA0"/>
    <w:rsid w:val="00F1077E"/>
    <w:rsid w:val="00F14169"/>
    <w:rsid w:val="00F22CCA"/>
    <w:rsid w:val="00F30E8C"/>
    <w:rsid w:val="00F3710F"/>
    <w:rsid w:val="00F51467"/>
    <w:rsid w:val="00F57EE4"/>
    <w:rsid w:val="00F60C31"/>
    <w:rsid w:val="00F63441"/>
    <w:rsid w:val="00F73E6A"/>
    <w:rsid w:val="00F86541"/>
    <w:rsid w:val="00F947FA"/>
    <w:rsid w:val="00F949DE"/>
    <w:rsid w:val="00FA5337"/>
    <w:rsid w:val="00FB750D"/>
    <w:rsid w:val="00FC2C61"/>
    <w:rsid w:val="00FC342C"/>
    <w:rsid w:val="00FC3C63"/>
    <w:rsid w:val="00FD79D2"/>
    <w:rsid w:val="00FE2033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9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5B59E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semiHidden/>
    <w:unhideWhenUsed/>
    <w:rsid w:val="004678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9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5B59E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semiHidden/>
    <w:unhideWhenUsed/>
    <w:rsid w:val="00467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usci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gov.uscis.gov/crisgwi/go?action=offices.detail&amp;office=XPM&amp;OfficeLocator.office_type=ASC&amp;OfficeLocator.statecode=P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673D-F6C0-486C-B7AB-07313314AD8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81BF5D49-88FB-44CC-9E6A-8B3342A6F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CBC53-ABC3-4EFE-B67F-FC8A6F030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61367-352D-407A-885F-01881180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19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Servicios de Naturalización e Inmigración</vt:lpstr>
    </vt:vector>
  </TitlesOfParts>
  <Company>3-1-1 Ayuda al Ciudadano</Company>
  <LinksUpToDate>false</LinksUpToDate>
  <CharactersWithSpaces>3682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https://egov.uscis.gov/crisgwi/go?action=offices.detail&amp;office=XPM&amp;OfficeLocator.office_type=ASC&amp;OfficeLocator.statecode=PR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de Naturalización e Inmigración</dc:title>
  <dc:subject>Directorio</dc:subject>
  <dc:creator>3-1-1 Tu Línea de Servicios de Gobierno</dc:creator>
  <cp:keywords>Directorio Federal</cp:keywords>
  <cp:lastModifiedBy>respondadmin</cp:lastModifiedBy>
  <cp:revision>6</cp:revision>
  <cp:lastPrinted>2014-11-26T14:14:00Z</cp:lastPrinted>
  <dcterms:created xsi:type="dcterms:W3CDTF">2014-11-18T19:21:00Z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